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7A990" w14:textId="77777777" w:rsidR="001E1AF9" w:rsidRPr="002825CA" w:rsidRDefault="001E1AF9" w:rsidP="00B27973">
      <w:pPr>
        <w:pStyle w:val="Slugline"/>
        <w:rPr>
          <w:rFonts w:ascii="Courier" w:hAnsi="Courier"/>
        </w:rPr>
      </w:pPr>
      <w:r w:rsidRPr="002825CA">
        <w:rPr>
          <w:rFonts w:ascii="Courier" w:hAnsi="Courier"/>
        </w:rPr>
        <w:fldChar w:fldCharType="begin"/>
      </w:r>
      <w:r w:rsidRPr="002825CA">
        <w:rPr>
          <w:rFonts w:ascii="Courier" w:hAnsi="Courier"/>
        </w:rPr>
        <w:instrText xml:space="preserve"> SECTION  \* Arabic  \* MERGEFORMAT </w:instrText>
      </w:r>
      <w:r w:rsidRPr="002825CA">
        <w:rPr>
          <w:rFonts w:ascii="Courier" w:hAnsi="Courier"/>
        </w:rPr>
        <w:fldChar w:fldCharType="separate"/>
      </w:r>
      <w:r>
        <w:rPr>
          <w:rFonts w:ascii="Courier" w:hAnsi="Courier"/>
          <w:noProof/>
        </w:rPr>
        <w:t>1</w:t>
      </w:r>
      <w:r w:rsidRPr="002825CA">
        <w:rPr>
          <w:rFonts w:ascii="Courier" w:hAnsi="Courier"/>
        </w:rPr>
        <w:fldChar w:fldCharType="end"/>
      </w:r>
      <w:r>
        <w:rPr>
          <w:rFonts w:ascii="Courier" w:hAnsi="Courier"/>
        </w:rPr>
        <w:t>a.</w:t>
      </w:r>
      <w:r w:rsidRPr="002825CA">
        <w:rPr>
          <w:rFonts w:ascii="Courier" w:hAnsi="Courier"/>
        </w:rPr>
        <w:t xml:space="preserve"> INT. NPR STUDIO – DAY</w:t>
      </w:r>
    </w:p>
    <w:p w14:paraId="16B0FDCA" w14:textId="77777777" w:rsidR="001E1AF9" w:rsidRPr="002825CA" w:rsidRDefault="001E1AF9" w:rsidP="00B27973">
      <w:pPr>
        <w:rPr>
          <w:rFonts w:ascii="Courier" w:hAnsi="Courier"/>
          <w:szCs w:val="26"/>
        </w:rPr>
      </w:pPr>
      <w:r w:rsidRPr="002825CA">
        <w:rPr>
          <w:rFonts w:ascii="Courier" w:hAnsi="Courier"/>
          <w:szCs w:val="26"/>
        </w:rPr>
        <w:t>(MUSIC: NPR like chime. SFX: Small studio ambience.)</w:t>
      </w:r>
    </w:p>
    <w:p w14:paraId="2784137F" w14:textId="77777777" w:rsidR="001E1AF9" w:rsidRPr="002825CA" w:rsidRDefault="001E1AF9" w:rsidP="00B27973">
      <w:pPr>
        <w:widowControl w:val="0"/>
        <w:autoSpaceDE w:val="0"/>
        <w:autoSpaceDN w:val="0"/>
        <w:adjustRightInd w:val="0"/>
        <w:rPr>
          <w:rFonts w:ascii="Courier" w:hAnsi="Courier" w:cs="Cambria"/>
          <w:szCs w:val="26"/>
        </w:rPr>
      </w:pPr>
      <w:r w:rsidRPr="002825CA">
        <w:rPr>
          <w:rFonts w:ascii="Courier" w:hAnsi="Courier" w:cs="Cambria"/>
          <w:b/>
          <w:bCs/>
          <w:szCs w:val="26"/>
        </w:rPr>
        <w:t xml:space="preserve">CARY ONANON: </w:t>
      </w:r>
    </w:p>
    <w:p w14:paraId="10ECC9E1" w14:textId="77777777" w:rsidR="001E1AF9" w:rsidRPr="002825CA" w:rsidRDefault="001E1AF9" w:rsidP="00B27973">
      <w:pPr>
        <w:pStyle w:val="CharacterDialogue"/>
      </w:pPr>
      <w:r w:rsidRPr="002825CA">
        <w:t xml:space="preserve">WFIU, Bloomington Indiana. Where you don’t need to be an expert, if you learn something new everyday. </w:t>
      </w:r>
    </w:p>
    <w:p w14:paraId="67096EF0" w14:textId="77777777" w:rsidR="001E1AF9" w:rsidRPr="001E1AF9" w:rsidRDefault="001E1AF9" w:rsidP="00B27973">
      <w:pPr>
        <w:rPr>
          <w:rFonts w:cs="Courier New"/>
          <w:szCs w:val="26"/>
        </w:rPr>
      </w:pPr>
      <w:r w:rsidRPr="002825CA">
        <w:rPr>
          <w:rFonts w:ascii="Courier" w:hAnsi="Courier"/>
          <w:szCs w:val="26"/>
        </w:rPr>
        <w:t>(MUSIC: Newsbreak transition.)</w:t>
      </w:r>
    </w:p>
    <w:p w14:paraId="213711D3" w14:textId="0FE38529" w:rsidR="001E1AF9" w:rsidRPr="00B27973" w:rsidRDefault="00B27973" w:rsidP="00B27973">
      <w:pPr>
        <w:rPr>
          <w:rFonts w:ascii="Courier" w:hAnsi="Courier"/>
          <w:b/>
          <w:szCs w:val="26"/>
        </w:rPr>
      </w:pPr>
      <w:r w:rsidRPr="002825CA">
        <w:rPr>
          <w:rFonts w:ascii="Courier" w:hAnsi="Courier"/>
          <w:b/>
          <w:szCs w:val="26"/>
        </w:rPr>
        <w:t>DAN V. PRESCOTT:</w:t>
      </w:r>
    </w:p>
    <w:p w14:paraId="4D241F5D" w14:textId="5D7622CD" w:rsidR="00B27973" w:rsidRPr="002825CA" w:rsidRDefault="001E1AF9" w:rsidP="00B27973">
      <w:pPr>
        <w:pStyle w:val="CharacterDialogue"/>
      </w:pPr>
      <w:r w:rsidRPr="001E1AF9">
        <w:rPr>
          <w:rFonts w:cs="Courier New"/>
          <w:szCs w:val="26"/>
        </w:rPr>
        <w:t>On the road, Ernie washed his own socks and underwear, pressed his own slacks and shirtsleeves. He never expected Jerry would do any of it. But, when the</w:t>
      </w:r>
      <w:r w:rsidR="00B27973">
        <w:rPr>
          <w:rFonts w:cs="Courier New"/>
          <w:szCs w:val="26"/>
        </w:rPr>
        <w:t xml:space="preserve">y </w:t>
      </w:r>
      <w:r w:rsidR="00B27973" w:rsidRPr="001E1AF9">
        <w:rPr>
          <w:rFonts w:cs="Courier New"/>
          <w:szCs w:val="26"/>
        </w:rPr>
        <w:t>went home to Dana he fell back into the care of his loving mother, who would do all of it, and then some. It was enough to drive a wife to drink, I tell you.</w:t>
      </w:r>
      <w:r w:rsidR="00B27973" w:rsidRPr="00B27973">
        <w:t xml:space="preserve"> </w:t>
      </w:r>
    </w:p>
    <w:p w14:paraId="7DD42400" w14:textId="77777777" w:rsidR="00B27973" w:rsidRPr="002825CA" w:rsidRDefault="00B27973" w:rsidP="00B27973">
      <w:pPr>
        <w:widowControl w:val="0"/>
        <w:autoSpaceDE w:val="0"/>
        <w:autoSpaceDN w:val="0"/>
        <w:adjustRightInd w:val="0"/>
        <w:rPr>
          <w:rFonts w:ascii="Courier" w:hAnsi="Courier"/>
          <w:szCs w:val="26"/>
        </w:rPr>
      </w:pPr>
      <w:r w:rsidRPr="002825CA">
        <w:rPr>
          <w:rFonts w:ascii="Courier" w:hAnsi="Courier" w:cs="Cambria"/>
          <w:szCs w:val="26"/>
        </w:rPr>
        <w:tab/>
      </w:r>
      <w:r w:rsidRPr="002825CA">
        <w:rPr>
          <w:rFonts w:ascii="Courier" w:hAnsi="Courier" w:cs="Cambria"/>
          <w:szCs w:val="26"/>
        </w:rPr>
        <w:tab/>
      </w:r>
      <w:r w:rsidRPr="002825CA">
        <w:rPr>
          <w:rFonts w:ascii="Courier" w:hAnsi="Courier" w:cs="Cambria"/>
          <w:szCs w:val="26"/>
        </w:rPr>
        <w:tab/>
      </w:r>
      <w:r w:rsidRPr="002825CA">
        <w:rPr>
          <w:rFonts w:ascii="Courier" w:hAnsi="Courier" w:cs="Cambria"/>
          <w:szCs w:val="26"/>
        </w:rPr>
        <w:tab/>
      </w:r>
      <w:r w:rsidRPr="002825CA">
        <w:rPr>
          <w:rFonts w:ascii="Courier" w:hAnsi="Courier" w:cs="Cambria"/>
          <w:szCs w:val="26"/>
        </w:rPr>
        <w:tab/>
      </w:r>
      <w:r w:rsidRPr="002825CA">
        <w:rPr>
          <w:rFonts w:ascii="Courier" w:hAnsi="Courier" w:cs="Cambria"/>
          <w:szCs w:val="26"/>
        </w:rPr>
        <w:tab/>
      </w:r>
      <w:r w:rsidRPr="002825CA">
        <w:rPr>
          <w:rFonts w:ascii="Courier" w:hAnsi="Courier" w:cs="Cambria"/>
          <w:szCs w:val="26"/>
        </w:rPr>
        <w:tab/>
      </w:r>
      <w:r w:rsidRPr="002825CA">
        <w:rPr>
          <w:rFonts w:ascii="Courier" w:hAnsi="Courier" w:cs="Cambria"/>
          <w:szCs w:val="26"/>
        </w:rPr>
        <w:tab/>
      </w:r>
      <w:r w:rsidRPr="002825CA">
        <w:rPr>
          <w:rFonts w:ascii="Courier" w:hAnsi="Courier" w:cs="Cambria"/>
          <w:b/>
          <w:szCs w:val="26"/>
        </w:rPr>
        <w:t xml:space="preserve">MUSIC SEGUE: </w:t>
      </w:r>
      <w:r w:rsidRPr="002825CA">
        <w:rPr>
          <w:rFonts w:ascii="Courier" w:hAnsi="Courier"/>
          <w:szCs w:val="26"/>
        </w:rPr>
        <w:tab/>
      </w:r>
    </w:p>
    <w:p w14:paraId="1821EABB" w14:textId="77777777" w:rsidR="00B27973" w:rsidRDefault="00B27973" w:rsidP="00B27973">
      <w:pPr>
        <w:rPr>
          <w:rFonts w:ascii="Courier" w:hAnsi="Courier"/>
        </w:rPr>
      </w:pPr>
    </w:p>
    <w:p w14:paraId="6836D170" w14:textId="77777777" w:rsidR="00B27973" w:rsidRDefault="00B27973" w:rsidP="00B27973">
      <w:pPr>
        <w:rPr>
          <w:rFonts w:ascii="Courier" w:hAnsi="Courier"/>
        </w:rPr>
      </w:pPr>
    </w:p>
    <w:p w14:paraId="1A0D96CC" w14:textId="77777777" w:rsidR="00B27973" w:rsidRDefault="00B27973" w:rsidP="00B27973">
      <w:pPr>
        <w:rPr>
          <w:rFonts w:ascii="Courier" w:hAnsi="Courier"/>
        </w:rPr>
      </w:pPr>
    </w:p>
    <w:p w14:paraId="165ED32C" w14:textId="77777777" w:rsidR="00B27973" w:rsidRDefault="00B27973" w:rsidP="00B27973">
      <w:pPr>
        <w:rPr>
          <w:rFonts w:ascii="Courier" w:hAnsi="Courier"/>
        </w:rPr>
      </w:pPr>
    </w:p>
    <w:p w14:paraId="4ED80843" w14:textId="77777777" w:rsidR="00B27973" w:rsidRDefault="00B27973" w:rsidP="00B27973">
      <w:pPr>
        <w:rPr>
          <w:rFonts w:ascii="Courier" w:hAnsi="Courier"/>
        </w:rPr>
      </w:pPr>
    </w:p>
    <w:p w14:paraId="50C1E4E8" w14:textId="77777777" w:rsidR="00B27973" w:rsidRDefault="00B27973" w:rsidP="00B27973">
      <w:pPr>
        <w:rPr>
          <w:rFonts w:ascii="Courier" w:hAnsi="Courier"/>
        </w:rPr>
      </w:pPr>
    </w:p>
    <w:p w14:paraId="397767B5" w14:textId="77777777" w:rsidR="00B27973" w:rsidRDefault="00B27973" w:rsidP="00B27973">
      <w:pPr>
        <w:rPr>
          <w:rFonts w:ascii="Courier" w:hAnsi="Courier"/>
        </w:rPr>
      </w:pPr>
    </w:p>
    <w:p w14:paraId="34D252E9" w14:textId="77777777" w:rsidR="00B27973" w:rsidRDefault="00B27973" w:rsidP="00B27973">
      <w:pPr>
        <w:rPr>
          <w:rFonts w:ascii="Courier" w:hAnsi="Courier"/>
        </w:rPr>
      </w:pPr>
    </w:p>
    <w:p w14:paraId="4E75FF72" w14:textId="77777777" w:rsidR="00B27973" w:rsidRDefault="00B27973" w:rsidP="00B27973">
      <w:pPr>
        <w:rPr>
          <w:rFonts w:ascii="Courier" w:hAnsi="Courier"/>
          <w:szCs w:val="26"/>
        </w:rPr>
      </w:pPr>
      <w:r w:rsidRPr="002825CA">
        <w:rPr>
          <w:rFonts w:ascii="Courier" w:hAnsi="Courier"/>
        </w:rPr>
        <w:lastRenderedPageBreak/>
        <w:t>(MUSIC:</w:t>
      </w:r>
      <w:r w:rsidRPr="002825CA">
        <w:rPr>
          <w:rFonts w:ascii="Courier" w:hAnsi="Courier"/>
          <w:szCs w:val="26"/>
        </w:rPr>
        <w:t xml:space="preserve"> WASHINGTON POST MARCH – THE ERNIE PYLE EXPERIMENT MAIN TITLE THEME.) </w:t>
      </w:r>
    </w:p>
    <w:p w14:paraId="203F8805" w14:textId="77777777" w:rsidR="00B27973" w:rsidRPr="005B5CAE" w:rsidRDefault="00B27973" w:rsidP="00B27973">
      <w:pPr>
        <w:pStyle w:val="CharacterDialogue"/>
        <w:rPr>
          <w:szCs w:val="32"/>
        </w:rPr>
      </w:pPr>
      <w:r w:rsidRPr="005B5CAE">
        <w:rPr>
          <w:b/>
          <w:szCs w:val="32"/>
        </w:rPr>
        <w:t>ERNIE:</w:t>
      </w:r>
      <w:r w:rsidRPr="005B5CAE">
        <w:rPr>
          <w:b/>
          <w:szCs w:val="32"/>
        </w:rPr>
        <w:br/>
      </w:r>
      <w:r w:rsidRPr="005B5CAE">
        <w:rPr>
          <w:szCs w:val="32"/>
        </w:rPr>
        <w:t>Hello, I’m Ernie Pyle, the Hoosier Vagabond, and this is that girl who rides with me.</w:t>
      </w:r>
    </w:p>
    <w:p w14:paraId="1FA1E0F3" w14:textId="2333716F" w:rsidR="00B27973" w:rsidRPr="00B27973" w:rsidRDefault="00B27973" w:rsidP="00B27973">
      <w:pPr>
        <w:pStyle w:val="CharacterDialogue"/>
        <w:rPr>
          <w:szCs w:val="32"/>
        </w:rPr>
      </w:pPr>
      <w:r w:rsidRPr="005B5CAE">
        <w:rPr>
          <w:b/>
          <w:szCs w:val="32"/>
        </w:rPr>
        <w:t>JERRY:</w:t>
      </w:r>
      <w:r w:rsidRPr="005B5CAE">
        <w:rPr>
          <w:b/>
          <w:szCs w:val="32"/>
        </w:rPr>
        <w:br/>
      </w:r>
      <w:r w:rsidRPr="005B5CAE">
        <w:rPr>
          <w:szCs w:val="32"/>
        </w:rPr>
        <w:t>Here we go again.</w:t>
      </w:r>
    </w:p>
    <w:p w14:paraId="1FD5A48A" w14:textId="77777777" w:rsidR="00B27973" w:rsidRPr="002825CA" w:rsidRDefault="00B27973" w:rsidP="00B27973">
      <w:pPr>
        <w:rPr>
          <w:rFonts w:ascii="Courier" w:hAnsi="Courier"/>
          <w:szCs w:val="26"/>
        </w:rPr>
      </w:pPr>
      <w:r w:rsidRPr="002825CA">
        <w:rPr>
          <w:rFonts w:ascii="Courier" w:hAnsi="Courier"/>
          <w:szCs w:val="26"/>
        </w:rPr>
        <w:t>(MUSIC: Main theme begins to fades out.)</w:t>
      </w:r>
    </w:p>
    <w:p w14:paraId="6215F9BA" w14:textId="38D8E252" w:rsidR="00B27973" w:rsidRPr="002825CA" w:rsidRDefault="00891102" w:rsidP="00B27973">
      <w:pPr>
        <w:rPr>
          <w:rFonts w:ascii="Courier" w:hAnsi="Courier"/>
          <w:b/>
          <w:szCs w:val="26"/>
          <w:u w:val="single"/>
        </w:rPr>
      </w:pPr>
      <w:r>
        <w:rPr>
          <w:rFonts w:ascii="Courier" w:hAnsi="Courier"/>
          <w:b/>
          <w:szCs w:val="26"/>
          <w:u w:val="single"/>
        </w:rPr>
        <w:t>1b</w:t>
      </w:r>
      <w:r w:rsidR="00B27973" w:rsidRPr="002825CA">
        <w:rPr>
          <w:rFonts w:ascii="Courier" w:hAnsi="Courier"/>
          <w:b/>
          <w:szCs w:val="26"/>
          <w:u w:val="single"/>
        </w:rPr>
        <w:t>. INT. NPR STUDIO - PRESENT</w:t>
      </w:r>
    </w:p>
    <w:p w14:paraId="001A4C3C" w14:textId="77777777" w:rsidR="00B27973" w:rsidRPr="002825CA" w:rsidRDefault="00B27973" w:rsidP="00B27973">
      <w:pPr>
        <w:rPr>
          <w:rFonts w:ascii="Courier" w:hAnsi="Courier"/>
          <w:szCs w:val="26"/>
        </w:rPr>
      </w:pPr>
      <w:r w:rsidRPr="002825CA">
        <w:rPr>
          <w:rFonts w:ascii="Courier" w:hAnsi="Courier"/>
          <w:szCs w:val="26"/>
        </w:rPr>
        <w:t>(SFX: The ambience of a recording studio fades in.)</w:t>
      </w:r>
    </w:p>
    <w:p w14:paraId="2E348979" w14:textId="7FC82204" w:rsidR="001E1AF9" w:rsidRPr="001E1AF9" w:rsidRDefault="00B27973" w:rsidP="00B27973">
      <w:pPr>
        <w:rPr>
          <w:rFonts w:cs="Courier New"/>
          <w:szCs w:val="26"/>
        </w:rPr>
      </w:pPr>
      <w:r w:rsidRPr="002825CA">
        <w:rPr>
          <w:rFonts w:ascii="Courier" w:hAnsi="Courier"/>
          <w:b/>
          <w:szCs w:val="26"/>
        </w:rPr>
        <w:t>DAN V. PRESCOTT:</w:t>
      </w:r>
      <w:r w:rsidRPr="001E1AF9">
        <w:rPr>
          <w:rFonts w:cs="Courier New"/>
          <w:szCs w:val="26"/>
        </w:rPr>
        <w:t xml:space="preserve"> </w:t>
      </w:r>
    </w:p>
    <w:p w14:paraId="308AB868" w14:textId="77777777" w:rsidR="001E1AF9" w:rsidRPr="001E1AF9" w:rsidRDefault="001E1AF9" w:rsidP="00B27973">
      <w:pPr>
        <w:widowControl w:val="0"/>
        <w:autoSpaceDE w:val="0"/>
        <w:autoSpaceDN w:val="0"/>
        <w:adjustRightInd w:val="0"/>
        <w:rPr>
          <w:rFonts w:cs="Courier New"/>
          <w:szCs w:val="26"/>
        </w:rPr>
      </w:pPr>
      <w:r w:rsidRPr="001E1AF9">
        <w:rPr>
          <w:rFonts w:cs="Courier New"/>
          <w:szCs w:val="26"/>
        </w:rPr>
        <w:t>Welcome to The Ernie Pyle Experiment; Episode 4, “My</w:t>
      </w:r>
    </w:p>
    <w:p w14:paraId="364348E0" w14:textId="07936427" w:rsidR="001E1AF9" w:rsidRPr="001E1AF9" w:rsidRDefault="001E1AF9" w:rsidP="00B27973">
      <w:pPr>
        <w:widowControl w:val="0"/>
        <w:autoSpaceDE w:val="0"/>
        <w:autoSpaceDN w:val="0"/>
        <w:adjustRightInd w:val="0"/>
        <w:rPr>
          <w:rFonts w:cs="Courier New"/>
          <w:szCs w:val="26"/>
        </w:rPr>
      </w:pPr>
      <w:r w:rsidRPr="001E1AF9">
        <w:rPr>
          <w:rFonts w:cs="Courier New"/>
          <w:szCs w:val="26"/>
        </w:rPr>
        <w:t>Mother”.</w:t>
      </w:r>
    </w:p>
    <w:p w14:paraId="4E4F8FEB" w14:textId="77777777" w:rsidR="001E1AF9" w:rsidRDefault="001E1AF9" w:rsidP="00B27973">
      <w:pPr>
        <w:widowControl w:val="0"/>
        <w:autoSpaceDE w:val="0"/>
        <w:autoSpaceDN w:val="0"/>
        <w:adjustRightInd w:val="0"/>
        <w:rPr>
          <w:rFonts w:cs="Courier New"/>
          <w:szCs w:val="26"/>
        </w:rPr>
      </w:pPr>
      <w:r w:rsidRPr="001E1AF9">
        <w:rPr>
          <w:rFonts w:cs="Courier New"/>
          <w:szCs w:val="26"/>
        </w:rPr>
        <w:t xml:space="preserve">Now, Let’s catch up with Jerry as she sits in Ernie’s childhood bedroom, talking to the machine; her </w:t>
      </w:r>
      <w:proofErr w:type="spellStart"/>
      <w:r w:rsidRPr="001E1AF9">
        <w:rPr>
          <w:rFonts w:cs="Courier New"/>
          <w:szCs w:val="26"/>
        </w:rPr>
        <w:t>ol</w:t>
      </w:r>
      <w:proofErr w:type="spellEnd"/>
      <w:r w:rsidRPr="001E1AF9">
        <w:rPr>
          <w:rFonts w:cs="Courier New"/>
          <w:szCs w:val="26"/>
        </w:rPr>
        <w:t>’ Boyfriend Jim:</w:t>
      </w:r>
    </w:p>
    <w:p w14:paraId="31F136A3" w14:textId="77777777" w:rsidR="00B27973" w:rsidRPr="002825CA" w:rsidRDefault="00B27973" w:rsidP="00B27973">
      <w:pPr>
        <w:rPr>
          <w:rFonts w:ascii="Courier" w:hAnsi="Courier"/>
        </w:rPr>
      </w:pPr>
      <w:r w:rsidRPr="002825CA">
        <w:rPr>
          <w:rFonts w:ascii="Courier" w:hAnsi="Courier"/>
          <w:szCs w:val="26"/>
        </w:rPr>
        <w:t>(MUSIC: Main theme finishes fading out.)</w:t>
      </w:r>
    </w:p>
    <w:p w14:paraId="0DC9EC1A" w14:textId="77777777" w:rsidR="00B27973" w:rsidRPr="002825CA" w:rsidRDefault="00B27973" w:rsidP="00B27973">
      <w:pPr>
        <w:ind w:left="5040" w:firstLine="720"/>
        <w:rPr>
          <w:rFonts w:ascii="Courier" w:hAnsi="Courier"/>
          <w:b/>
        </w:rPr>
      </w:pPr>
      <w:r w:rsidRPr="002825CA">
        <w:rPr>
          <w:rFonts w:ascii="Courier" w:hAnsi="Courier"/>
          <w:b/>
        </w:rPr>
        <w:t>CROSS TO:</w:t>
      </w:r>
    </w:p>
    <w:p w14:paraId="1A1EC578" w14:textId="77777777" w:rsidR="005B5CAE" w:rsidRDefault="005B5CAE" w:rsidP="009C1052">
      <w:pPr>
        <w:pStyle w:val="CharacterDialogue"/>
        <w:rPr>
          <w:b/>
          <w:sz w:val="36"/>
          <w:szCs w:val="36"/>
          <w:u w:val="single"/>
        </w:rPr>
        <w:sectPr w:rsidR="005B5CAE" w:rsidSect="009C1052">
          <w:headerReference w:type="default" r:id="rId8"/>
          <w:footerReference w:type="default" r:id="rId9"/>
          <w:footerReference w:type="first" r:id="rId10"/>
          <w:pgSz w:w="12240" w:h="15840" w:code="1"/>
          <w:pgMar w:top="1440" w:right="1440" w:bottom="1440" w:left="1440" w:header="708" w:footer="708" w:gutter="0"/>
          <w:pgNumType w:start="1"/>
          <w:cols w:space="708"/>
          <w:docGrid w:linePitch="360"/>
        </w:sectPr>
      </w:pPr>
    </w:p>
    <w:p w14:paraId="59520F68" w14:textId="23F70E31" w:rsidR="00BC2502" w:rsidRDefault="00AE1C50" w:rsidP="005B5CAE">
      <w:pPr>
        <w:pStyle w:val="Slugline"/>
      </w:pPr>
      <w:r>
        <w:lastRenderedPageBreak/>
        <w:fldChar w:fldCharType="begin"/>
      </w:r>
      <w:r>
        <w:instrText xml:space="preserve"> SECTION  \* Arabic  \* MERGEFORMAT </w:instrText>
      </w:r>
      <w:r>
        <w:fldChar w:fldCharType="separate"/>
      </w:r>
      <w:r w:rsidR="00070E26">
        <w:t>2</w:t>
      </w:r>
      <w:r>
        <w:fldChar w:fldCharType="end"/>
      </w:r>
      <w:r w:rsidR="00266B12">
        <w:t>a</w:t>
      </w:r>
      <w:r w:rsidR="00B2632D">
        <w:t xml:space="preserve">. INT. ERNIE’S CHILDHOOD BEDROOM - </w:t>
      </w:r>
      <w:r w:rsidR="009C1052" w:rsidRPr="00B317FB">
        <w:t>AFTERNOON</w:t>
      </w:r>
    </w:p>
    <w:p w14:paraId="12954773" w14:textId="781DE8B0" w:rsidR="00182C85" w:rsidRPr="006C6200" w:rsidRDefault="000839CC" w:rsidP="006C6200">
      <w:pPr>
        <w:rPr>
          <w:rFonts w:ascii="Courier" w:hAnsi="Courier" w:cs="Courier New"/>
          <w:szCs w:val="26"/>
        </w:rPr>
      </w:pPr>
      <w:r w:rsidRPr="003A2D9E">
        <w:rPr>
          <w:rFonts w:ascii="Courier" w:hAnsi="Courier" w:cs="Courier New"/>
        </w:rPr>
        <w:t>(SFX: Room ambience of Ernie’s childhood bedroom. The window is open and the wind rolls in subtle gusts from time to time.</w:t>
      </w:r>
      <w:r w:rsidR="00182C85">
        <w:rPr>
          <w:rFonts w:ascii="Courier" w:hAnsi="Courier" w:cs="Courier New"/>
        </w:rPr>
        <w:t xml:space="preserve"> Jerry pulls the recorder, over the covers, toward herself on the bed.</w:t>
      </w:r>
      <w:r w:rsidR="006C6200">
        <w:rPr>
          <w:rFonts w:ascii="Courier" w:hAnsi="Courier" w:cs="Courier New"/>
        </w:rPr>
        <w:t xml:space="preserve"> </w:t>
      </w:r>
      <w:r w:rsidR="006C6200" w:rsidRPr="00EF71D6">
        <w:rPr>
          <w:rFonts w:ascii="Courier" w:hAnsi="Courier" w:cs="Courier New"/>
          <w:szCs w:val="26"/>
        </w:rPr>
        <w:t xml:space="preserve">NOTE: The scene should start with the mono vintage wire recording SFX </w:t>
      </w:r>
      <w:r w:rsidR="006C6200">
        <w:rPr>
          <w:rFonts w:ascii="Courier" w:hAnsi="Courier"/>
          <w:szCs w:val="26"/>
        </w:rPr>
        <w:t>then slowly cross fade into a full stereo mix.</w:t>
      </w:r>
      <w:r w:rsidR="006C6200" w:rsidRPr="00EF71D6">
        <w:rPr>
          <w:rFonts w:ascii="Courier" w:hAnsi="Courier" w:cs="Courier New"/>
          <w:szCs w:val="26"/>
        </w:rPr>
        <w:t>)</w:t>
      </w:r>
    </w:p>
    <w:p w14:paraId="550986A0" w14:textId="77777777" w:rsidR="00182C85" w:rsidRDefault="00BC2502" w:rsidP="009C1052">
      <w:pPr>
        <w:pStyle w:val="CharacterDialogue"/>
      </w:pPr>
      <w:r w:rsidRPr="005B5CAE">
        <w:rPr>
          <w:b/>
        </w:rPr>
        <w:t>JERRY:</w:t>
      </w:r>
      <w:r w:rsidRPr="005B5CAE">
        <w:br/>
      </w:r>
      <w:r w:rsidR="009C1052" w:rsidRPr="005B5CAE">
        <w:t xml:space="preserve">I’m thirsty! Aren’t you thirsty, </w:t>
      </w:r>
      <w:proofErr w:type="spellStart"/>
      <w:r w:rsidR="009C1052" w:rsidRPr="005B5CAE">
        <w:t>Jimbo</w:t>
      </w:r>
      <w:proofErr w:type="spellEnd"/>
      <w:r w:rsidR="009C1052" w:rsidRPr="005B5CAE">
        <w:t xml:space="preserve">? </w:t>
      </w:r>
    </w:p>
    <w:p w14:paraId="35C56CF9" w14:textId="0D37941E" w:rsidR="00182C85" w:rsidRDefault="00182C85" w:rsidP="009C1052">
      <w:pPr>
        <w:pStyle w:val="CharacterDialogue"/>
        <w:rPr>
          <w:rFonts w:ascii="Courier" w:hAnsi="Courier"/>
        </w:rPr>
      </w:pPr>
      <w:r w:rsidRPr="00182C85">
        <w:rPr>
          <w:rFonts w:ascii="Courier" w:hAnsi="Courier"/>
        </w:rPr>
        <w:t xml:space="preserve">(SFX: </w:t>
      </w:r>
      <w:r>
        <w:rPr>
          <w:rFonts w:ascii="Courier" w:hAnsi="Courier"/>
        </w:rPr>
        <w:t>Jerry fiddles with the recorder, picking it up</w:t>
      </w:r>
      <w:r w:rsidR="002B78E2">
        <w:rPr>
          <w:rFonts w:ascii="Courier" w:hAnsi="Courier"/>
        </w:rPr>
        <w:t xml:space="preserve"> as she searches for her bottle, moving the blankets etc.)</w:t>
      </w:r>
    </w:p>
    <w:p w14:paraId="2839FA1F" w14:textId="533D4C14" w:rsidR="002B78E2" w:rsidRPr="00182C85" w:rsidRDefault="002B78E2" w:rsidP="009C1052">
      <w:pPr>
        <w:pStyle w:val="CharacterDialogue"/>
        <w:rPr>
          <w:rFonts w:ascii="Courier" w:hAnsi="Courier"/>
        </w:rPr>
      </w:pPr>
      <w:r w:rsidRPr="005B5CAE">
        <w:rPr>
          <w:b/>
        </w:rPr>
        <w:t>JERRY</w:t>
      </w:r>
      <w:r>
        <w:rPr>
          <w:b/>
        </w:rPr>
        <w:t xml:space="preserve"> (CONT’D)</w:t>
      </w:r>
      <w:r w:rsidRPr="005B5CAE">
        <w:rPr>
          <w:b/>
        </w:rPr>
        <w:t>:</w:t>
      </w:r>
    </w:p>
    <w:p w14:paraId="12943B87" w14:textId="77777777" w:rsidR="002B78E2" w:rsidRDefault="009C1052" w:rsidP="009C1052">
      <w:pPr>
        <w:pStyle w:val="CharacterDialogue"/>
      </w:pPr>
      <w:r w:rsidRPr="005B5CAE">
        <w:t xml:space="preserve">You hiding </w:t>
      </w:r>
      <w:proofErr w:type="gramStart"/>
      <w:r w:rsidRPr="005B5CAE">
        <w:t>anything?...</w:t>
      </w:r>
      <w:proofErr w:type="gramEnd"/>
      <w:r w:rsidRPr="005B5CAE">
        <w:t>I got something</w:t>
      </w:r>
      <w:r w:rsidR="00B2632D">
        <w:t xml:space="preserve"> around here. </w:t>
      </w:r>
    </w:p>
    <w:p w14:paraId="639631E9" w14:textId="719C8CC7" w:rsidR="002B78E2" w:rsidRDefault="002B78E2" w:rsidP="009C1052">
      <w:pPr>
        <w:pStyle w:val="CharacterDialogue"/>
        <w:rPr>
          <w:rFonts w:ascii="Courier" w:hAnsi="Courier"/>
        </w:rPr>
      </w:pPr>
      <w:r w:rsidRPr="002B78E2">
        <w:rPr>
          <w:rFonts w:ascii="Courier" w:hAnsi="Courier"/>
        </w:rPr>
        <w:t>(SFX: Jerry sees the bottle on the floor next to the bed.)</w:t>
      </w:r>
    </w:p>
    <w:p w14:paraId="1DD1B59E" w14:textId="113123AD" w:rsidR="002B78E2" w:rsidRPr="002B78E2" w:rsidRDefault="002B78E2" w:rsidP="009C1052">
      <w:pPr>
        <w:pStyle w:val="CharacterDialogue"/>
        <w:rPr>
          <w:rFonts w:ascii="Courier" w:hAnsi="Courier"/>
        </w:rPr>
      </w:pPr>
      <w:r w:rsidRPr="005B5CAE">
        <w:rPr>
          <w:b/>
        </w:rPr>
        <w:t>JERRY</w:t>
      </w:r>
      <w:r>
        <w:rPr>
          <w:b/>
        </w:rPr>
        <w:t xml:space="preserve"> (CONT’D)</w:t>
      </w:r>
      <w:r w:rsidRPr="005B5CAE">
        <w:rPr>
          <w:b/>
        </w:rPr>
        <w:t>:</w:t>
      </w:r>
    </w:p>
    <w:p w14:paraId="255D2F4F" w14:textId="5BBC5859" w:rsidR="00B2632D" w:rsidRDefault="00B2632D" w:rsidP="009C1052">
      <w:pPr>
        <w:pStyle w:val="CharacterDialogue"/>
      </w:pPr>
      <w:r>
        <w:t xml:space="preserve">Well, </w:t>
      </w:r>
      <w:proofErr w:type="spellStart"/>
      <w:r>
        <w:t>looky</w:t>
      </w:r>
      <w:proofErr w:type="spellEnd"/>
      <w:r>
        <w:t xml:space="preserve"> here!</w:t>
      </w:r>
    </w:p>
    <w:p w14:paraId="5ED2030D" w14:textId="76564D66" w:rsidR="00B2632D" w:rsidRPr="002B78E2" w:rsidRDefault="00B2632D" w:rsidP="009C1052">
      <w:pPr>
        <w:pStyle w:val="CharacterDialogue"/>
        <w:rPr>
          <w:rFonts w:ascii="Courier" w:hAnsi="Courier"/>
        </w:rPr>
      </w:pPr>
      <w:r w:rsidRPr="002B78E2">
        <w:rPr>
          <w:rFonts w:ascii="Courier" w:hAnsi="Courier"/>
        </w:rPr>
        <w:t>(</w:t>
      </w:r>
      <w:r w:rsidR="005B5CAE" w:rsidRPr="002B78E2">
        <w:rPr>
          <w:rFonts w:ascii="Courier" w:hAnsi="Courier"/>
        </w:rPr>
        <w:t>S</w:t>
      </w:r>
      <w:r w:rsidR="009C1052" w:rsidRPr="002B78E2">
        <w:rPr>
          <w:rFonts w:ascii="Courier" w:hAnsi="Courier"/>
        </w:rPr>
        <w:t xml:space="preserve">FX: </w:t>
      </w:r>
      <w:r w:rsidR="002B78E2">
        <w:rPr>
          <w:rFonts w:ascii="Courier" w:hAnsi="Courier"/>
        </w:rPr>
        <w:t>Jerry flops on her stomach so she can reach for the bottle, pulls it from the floor then she sits herself cross-legged on the bed. Getting comfortable as she uncorks the bottle.</w:t>
      </w:r>
      <w:r w:rsidRPr="002B78E2">
        <w:rPr>
          <w:rFonts w:ascii="Courier" w:hAnsi="Courier"/>
        </w:rPr>
        <w:t>)</w:t>
      </w:r>
    </w:p>
    <w:p w14:paraId="3E494EA3" w14:textId="77777777" w:rsidR="002B78E2" w:rsidRDefault="00B2632D" w:rsidP="009C1052">
      <w:pPr>
        <w:pStyle w:val="CharacterDialogue"/>
      </w:pPr>
      <w:r w:rsidRPr="005B5CAE">
        <w:rPr>
          <w:b/>
        </w:rPr>
        <w:t>JERRY</w:t>
      </w:r>
      <w:r>
        <w:rPr>
          <w:b/>
        </w:rPr>
        <w:t xml:space="preserve"> (CONT’D)</w:t>
      </w:r>
      <w:r w:rsidRPr="005B5CAE">
        <w:rPr>
          <w:b/>
        </w:rPr>
        <w:t>:</w:t>
      </w:r>
      <w:r w:rsidR="005B5CAE">
        <w:br/>
      </w:r>
      <w:proofErr w:type="spellStart"/>
      <w:r w:rsidR="009C1052" w:rsidRPr="005B5CAE">
        <w:t>Ain’t</w:t>
      </w:r>
      <w:proofErr w:type="spellEnd"/>
      <w:r w:rsidR="009C1052" w:rsidRPr="005B5CAE">
        <w:t xml:space="preserve"> that the best sound, Jim?  Name me another, and you get the next swig. </w:t>
      </w:r>
    </w:p>
    <w:p w14:paraId="7F638F17" w14:textId="2E74A272" w:rsidR="002B78E2" w:rsidRPr="006C6200" w:rsidRDefault="002B78E2" w:rsidP="009C1052">
      <w:pPr>
        <w:pStyle w:val="CharacterDialogue"/>
        <w:rPr>
          <w:rFonts w:ascii="Courier" w:hAnsi="Courier"/>
          <w:szCs w:val="26"/>
        </w:rPr>
      </w:pPr>
      <w:r w:rsidRPr="002B78E2">
        <w:rPr>
          <w:rFonts w:ascii="Courier" w:hAnsi="Courier"/>
        </w:rPr>
        <w:t>(</w:t>
      </w:r>
      <w:r w:rsidRPr="002B78E2">
        <w:rPr>
          <w:rFonts w:ascii="Courier" w:hAnsi="Courier"/>
          <w:szCs w:val="26"/>
        </w:rPr>
        <w:t xml:space="preserve">SFX: </w:t>
      </w:r>
      <w:r w:rsidR="006C6200">
        <w:rPr>
          <w:rFonts w:ascii="Courier" w:hAnsi="Courier"/>
          <w:szCs w:val="26"/>
        </w:rPr>
        <w:t xml:space="preserve">Full stereo mix should be in effect by this time. </w:t>
      </w:r>
      <w:r w:rsidRPr="002B78E2">
        <w:rPr>
          <w:rFonts w:ascii="Courier" w:hAnsi="Courier"/>
          <w:szCs w:val="26"/>
        </w:rPr>
        <w:t xml:space="preserve">She </w:t>
      </w:r>
      <w:r>
        <w:rPr>
          <w:rFonts w:ascii="Courier" w:hAnsi="Courier"/>
          <w:szCs w:val="26"/>
        </w:rPr>
        <w:t>flails the bottle at the recorder, shaking it sloshing.)</w:t>
      </w:r>
    </w:p>
    <w:p w14:paraId="1883A82A" w14:textId="0DD709CF" w:rsidR="002B78E2" w:rsidRDefault="002B78E2" w:rsidP="009C1052">
      <w:pPr>
        <w:pStyle w:val="CharacterDialogue"/>
      </w:pPr>
      <w:r w:rsidRPr="005B5CAE">
        <w:rPr>
          <w:b/>
        </w:rPr>
        <w:lastRenderedPageBreak/>
        <w:t>JERRY</w:t>
      </w:r>
      <w:r>
        <w:rPr>
          <w:b/>
        </w:rPr>
        <w:t xml:space="preserve"> (CONT’D)</w:t>
      </w:r>
      <w:r w:rsidRPr="005B5CAE">
        <w:rPr>
          <w:b/>
        </w:rPr>
        <w:t>:</w:t>
      </w:r>
    </w:p>
    <w:p w14:paraId="683F5017" w14:textId="1D5AA167" w:rsidR="00B2632D" w:rsidRDefault="009C1052" w:rsidP="009C1052">
      <w:pPr>
        <w:pStyle w:val="CharacterDialogue"/>
      </w:pPr>
      <w:r w:rsidRPr="005B5CAE">
        <w:t xml:space="preserve">Can’t hear you! </w:t>
      </w:r>
    </w:p>
    <w:p w14:paraId="24F3B87B" w14:textId="498D93FA" w:rsidR="002B78E2" w:rsidRPr="002B78E2" w:rsidRDefault="00B2632D" w:rsidP="009C1052">
      <w:pPr>
        <w:pStyle w:val="CharacterDialogue"/>
        <w:rPr>
          <w:rFonts w:ascii="Courier" w:hAnsi="Courier"/>
          <w:szCs w:val="26"/>
        </w:rPr>
      </w:pPr>
      <w:r w:rsidRPr="002B78E2">
        <w:rPr>
          <w:rFonts w:ascii="Courier" w:hAnsi="Courier"/>
        </w:rPr>
        <w:t>(</w:t>
      </w:r>
      <w:r w:rsidR="005B5CAE" w:rsidRPr="002B78E2">
        <w:rPr>
          <w:rFonts w:ascii="Courier" w:hAnsi="Courier"/>
          <w:szCs w:val="26"/>
        </w:rPr>
        <w:t xml:space="preserve">SFX: </w:t>
      </w:r>
      <w:r w:rsidR="002B78E2">
        <w:rPr>
          <w:rFonts w:ascii="Courier" w:hAnsi="Courier"/>
          <w:szCs w:val="26"/>
        </w:rPr>
        <w:t xml:space="preserve">Jerry takes a </w:t>
      </w:r>
      <w:r w:rsidR="009C1052" w:rsidRPr="002B78E2">
        <w:rPr>
          <w:rFonts w:ascii="Courier" w:hAnsi="Courier"/>
          <w:szCs w:val="26"/>
        </w:rPr>
        <w:t>drink.</w:t>
      </w:r>
      <w:r w:rsidRPr="002B78E2">
        <w:rPr>
          <w:rFonts w:ascii="Courier" w:hAnsi="Courier"/>
          <w:szCs w:val="26"/>
        </w:rPr>
        <w:t>)</w:t>
      </w:r>
    </w:p>
    <w:p w14:paraId="46FFF578" w14:textId="6478D1B6" w:rsidR="00B2632D" w:rsidRDefault="00B2632D" w:rsidP="009C1052">
      <w:pPr>
        <w:pStyle w:val="CharacterDialogue"/>
        <w:rPr>
          <w:szCs w:val="26"/>
        </w:rPr>
      </w:pPr>
      <w:r w:rsidRPr="005B5CAE">
        <w:rPr>
          <w:b/>
        </w:rPr>
        <w:t>JERRY</w:t>
      </w:r>
      <w:r>
        <w:rPr>
          <w:b/>
        </w:rPr>
        <w:t xml:space="preserve"> (CONT’D)</w:t>
      </w:r>
      <w:r w:rsidRPr="005B5CAE">
        <w:rPr>
          <w:b/>
        </w:rPr>
        <w:t>:</w:t>
      </w:r>
    </w:p>
    <w:p w14:paraId="0FB8497E" w14:textId="77777777" w:rsidR="002B78E2" w:rsidRDefault="009C1052" w:rsidP="009C1052">
      <w:pPr>
        <w:pStyle w:val="CharacterDialogue"/>
        <w:rPr>
          <w:szCs w:val="26"/>
        </w:rPr>
      </w:pPr>
      <w:proofErr w:type="spellStart"/>
      <w:r w:rsidRPr="005B5CAE">
        <w:rPr>
          <w:szCs w:val="26"/>
        </w:rPr>
        <w:t>Ahhhhh</w:t>
      </w:r>
      <w:proofErr w:type="spellEnd"/>
      <w:r w:rsidRPr="005B5CAE">
        <w:rPr>
          <w:szCs w:val="26"/>
        </w:rPr>
        <w:t xml:space="preserve">. Why am I so tired? I hate when this happens, Jim. It’s some kind of…sleeping sickness, or something. </w:t>
      </w:r>
      <w:r w:rsidR="00B2632D">
        <w:rPr>
          <w:szCs w:val="26"/>
        </w:rPr>
        <w:t>(</w:t>
      </w:r>
      <w:r w:rsidR="002B78E2">
        <w:rPr>
          <w:szCs w:val="26"/>
        </w:rPr>
        <w:t>YAWN</w:t>
      </w:r>
      <w:r w:rsidR="00B2632D">
        <w:rPr>
          <w:szCs w:val="26"/>
        </w:rPr>
        <w:t>.)</w:t>
      </w:r>
    </w:p>
    <w:p w14:paraId="5C999A72" w14:textId="1F36C691" w:rsidR="002B78E2" w:rsidRPr="002B78E2" w:rsidRDefault="002B78E2" w:rsidP="002B78E2">
      <w:pPr>
        <w:pStyle w:val="CharacterDialogue"/>
        <w:rPr>
          <w:rFonts w:ascii="Courier" w:hAnsi="Courier"/>
          <w:szCs w:val="26"/>
        </w:rPr>
      </w:pPr>
      <w:r w:rsidRPr="002B78E2">
        <w:rPr>
          <w:rFonts w:ascii="Courier" w:hAnsi="Courier"/>
        </w:rPr>
        <w:t>(</w:t>
      </w:r>
      <w:r w:rsidRPr="002B78E2">
        <w:rPr>
          <w:rFonts w:ascii="Courier" w:hAnsi="Courier"/>
          <w:szCs w:val="26"/>
        </w:rPr>
        <w:t xml:space="preserve">SFX: </w:t>
      </w:r>
      <w:r>
        <w:rPr>
          <w:rFonts w:ascii="Courier" w:hAnsi="Courier"/>
          <w:szCs w:val="26"/>
        </w:rPr>
        <w:t>Jerry gets out of the bed</w:t>
      </w:r>
      <w:r w:rsidR="003F02CA">
        <w:rPr>
          <w:rFonts w:ascii="Courier" w:hAnsi="Courier"/>
          <w:szCs w:val="26"/>
        </w:rPr>
        <w:t>, her bare feet padding across the wood floor</w:t>
      </w:r>
      <w:r w:rsidRPr="002B78E2">
        <w:rPr>
          <w:rFonts w:ascii="Courier" w:hAnsi="Courier"/>
          <w:szCs w:val="26"/>
        </w:rPr>
        <w:t>.</w:t>
      </w:r>
      <w:r w:rsidR="003F02CA">
        <w:rPr>
          <w:rFonts w:ascii="Courier" w:hAnsi="Courier"/>
          <w:szCs w:val="26"/>
        </w:rPr>
        <w:t xml:space="preserve"> Over this…</w:t>
      </w:r>
      <w:r w:rsidRPr="002B78E2">
        <w:rPr>
          <w:rFonts w:ascii="Courier" w:hAnsi="Courier"/>
          <w:szCs w:val="26"/>
        </w:rPr>
        <w:t>)</w:t>
      </w:r>
    </w:p>
    <w:p w14:paraId="52876B20" w14:textId="1F248C5F" w:rsidR="00BC2502" w:rsidRPr="005B5CAE" w:rsidRDefault="002B78E2" w:rsidP="009C1052">
      <w:pPr>
        <w:pStyle w:val="CharacterDialogue"/>
        <w:rPr>
          <w:szCs w:val="26"/>
        </w:rPr>
      </w:pPr>
      <w:r w:rsidRPr="005B5CAE">
        <w:rPr>
          <w:b/>
        </w:rPr>
        <w:t>JERRY</w:t>
      </w:r>
      <w:r>
        <w:rPr>
          <w:b/>
        </w:rPr>
        <w:t xml:space="preserve"> (CONT’D)</w:t>
      </w:r>
      <w:r w:rsidRPr="005B5CAE">
        <w:rPr>
          <w:b/>
        </w:rPr>
        <w:t>:</w:t>
      </w:r>
      <w:r w:rsidR="00BC2502" w:rsidRPr="005B5CAE">
        <w:rPr>
          <w:szCs w:val="26"/>
        </w:rPr>
        <w:br/>
      </w:r>
      <w:r w:rsidR="009C1052" w:rsidRPr="005B5CAE">
        <w:rPr>
          <w:szCs w:val="26"/>
        </w:rPr>
        <w:t>I don’t know where Ernie went to. His typewriter is empty. There’s a stack of something here beside it...</w:t>
      </w:r>
      <w:r w:rsidR="005B5CAE">
        <w:rPr>
          <w:szCs w:val="26"/>
        </w:rPr>
        <w:br/>
      </w:r>
      <w:r w:rsidR="005B5CAE" w:rsidRPr="00C33EE3">
        <w:rPr>
          <w:rFonts w:ascii="Courier" w:hAnsi="Courier"/>
          <w:szCs w:val="26"/>
        </w:rPr>
        <w:br/>
      </w:r>
      <w:r w:rsidR="00B2632D" w:rsidRPr="00C33EE3">
        <w:rPr>
          <w:rFonts w:ascii="Courier" w:hAnsi="Courier"/>
          <w:szCs w:val="26"/>
        </w:rPr>
        <w:t>(</w:t>
      </w:r>
      <w:r w:rsidR="00BC2502" w:rsidRPr="00C33EE3">
        <w:rPr>
          <w:rFonts w:ascii="Courier" w:hAnsi="Courier"/>
          <w:szCs w:val="26"/>
        </w:rPr>
        <w:t>SFX:</w:t>
      </w:r>
      <w:r w:rsidR="009C1052" w:rsidRPr="00C33EE3">
        <w:rPr>
          <w:rFonts w:ascii="Courier" w:hAnsi="Courier"/>
          <w:szCs w:val="26"/>
        </w:rPr>
        <w:t xml:space="preserve"> </w:t>
      </w:r>
      <w:r w:rsidR="00C33EE3" w:rsidRPr="00C33EE3">
        <w:rPr>
          <w:rFonts w:ascii="Courier" w:hAnsi="Courier"/>
          <w:szCs w:val="26"/>
        </w:rPr>
        <w:t>Jerry p</w:t>
      </w:r>
      <w:r w:rsidR="00B2632D" w:rsidRPr="00C33EE3">
        <w:rPr>
          <w:rFonts w:ascii="Courier" w:hAnsi="Courier"/>
          <w:szCs w:val="26"/>
        </w:rPr>
        <w:t>eruses a stack of papers.)</w:t>
      </w:r>
    </w:p>
    <w:p w14:paraId="7EBBEE33" w14:textId="77777777" w:rsidR="00B2632D" w:rsidRDefault="00B2632D" w:rsidP="009C1052">
      <w:pPr>
        <w:pStyle w:val="CharacterDialogue"/>
        <w:rPr>
          <w:szCs w:val="26"/>
        </w:rPr>
      </w:pPr>
      <w:r>
        <w:rPr>
          <w:b/>
          <w:szCs w:val="26"/>
        </w:rPr>
        <w:t>JERRY</w:t>
      </w:r>
      <w:r w:rsidRPr="00B2632D">
        <w:rPr>
          <w:b/>
          <w:szCs w:val="26"/>
        </w:rPr>
        <w:t>(CON</w:t>
      </w:r>
      <w:r w:rsidR="005B5CAE" w:rsidRPr="00B2632D">
        <w:rPr>
          <w:b/>
          <w:szCs w:val="26"/>
        </w:rPr>
        <w:t>T</w:t>
      </w:r>
      <w:r w:rsidRPr="00B2632D">
        <w:rPr>
          <w:b/>
          <w:szCs w:val="26"/>
        </w:rPr>
        <w:t>’D</w:t>
      </w:r>
      <w:r w:rsidR="005B5CAE" w:rsidRPr="00B2632D">
        <w:rPr>
          <w:b/>
          <w:szCs w:val="26"/>
        </w:rPr>
        <w:t>)</w:t>
      </w:r>
      <w:r w:rsidRPr="00B2632D">
        <w:rPr>
          <w:b/>
          <w:szCs w:val="26"/>
        </w:rPr>
        <w:t>:</w:t>
      </w:r>
      <w:r w:rsidR="005B5CAE">
        <w:rPr>
          <w:szCs w:val="26"/>
        </w:rPr>
        <w:t xml:space="preserve"> </w:t>
      </w:r>
      <w:r w:rsidR="009C1052" w:rsidRPr="005B5CAE">
        <w:rPr>
          <w:szCs w:val="26"/>
        </w:rPr>
        <w:t xml:space="preserve">Let’s see... Well. Looks like </w:t>
      </w:r>
      <w:r w:rsidR="009C1052" w:rsidRPr="005B5CAE">
        <w:rPr>
          <w:i/>
          <w:szCs w:val="26"/>
        </w:rPr>
        <w:t>he’s</w:t>
      </w:r>
      <w:r w:rsidR="009C1052" w:rsidRPr="005B5CAE">
        <w:rPr>
          <w:szCs w:val="26"/>
        </w:rPr>
        <w:t xml:space="preserve"> making the most of our time here. One looks complete, and parts of a few others. I’ll look over these later.</w:t>
      </w:r>
    </w:p>
    <w:p w14:paraId="13C32328" w14:textId="63DC0D26" w:rsidR="00B2632D" w:rsidRDefault="00C33EE3" w:rsidP="009C1052">
      <w:pPr>
        <w:pStyle w:val="CharacterDialogue"/>
        <w:rPr>
          <w:szCs w:val="26"/>
        </w:rPr>
      </w:pPr>
      <w:r w:rsidRPr="00C33EE3">
        <w:rPr>
          <w:rFonts w:ascii="Courier" w:hAnsi="Courier"/>
          <w:szCs w:val="26"/>
        </w:rPr>
        <w:t xml:space="preserve">(SFX: Jerry </w:t>
      </w:r>
      <w:r>
        <w:rPr>
          <w:rFonts w:ascii="Courier" w:hAnsi="Courier"/>
          <w:szCs w:val="26"/>
        </w:rPr>
        <w:t xml:space="preserve">drops the </w:t>
      </w:r>
      <w:r w:rsidRPr="00C33EE3">
        <w:rPr>
          <w:rFonts w:ascii="Courier" w:hAnsi="Courier"/>
          <w:szCs w:val="26"/>
        </w:rPr>
        <w:t>papers</w:t>
      </w:r>
      <w:r>
        <w:rPr>
          <w:rFonts w:ascii="Courier" w:hAnsi="Courier"/>
          <w:szCs w:val="26"/>
        </w:rPr>
        <w:t xml:space="preserve"> on the desk</w:t>
      </w:r>
      <w:r w:rsidR="00647DFC">
        <w:rPr>
          <w:rFonts w:ascii="Courier" w:hAnsi="Courier"/>
          <w:szCs w:val="26"/>
        </w:rPr>
        <w:t xml:space="preserve"> and crosses to the recorder on the bed and pulls it toward herself</w:t>
      </w:r>
      <w:r w:rsidRPr="00C33EE3">
        <w:rPr>
          <w:rFonts w:ascii="Courier" w:hAnsi="Courier"/>
          <w:szCs w:val="26"/>
        </w:rPr>
        <w:t>.</w:t>
      </w:r>
      <w:r w:rsidR="00647DFC">
        <w:rPr>
          <w:rFonts w:ascii="Courier" w:hAnsi="Courier"/>
          <w:szCs w:val="26"/>
        </w:rPr>
        <w:t xml:space="preserve"> Over this…</w:t>
      </w:r>
      <w:r>
        <w:rPr>
          <w:rFonts w:ascii="Courier" w:hAnsi="Courier"/>
          <w:szCs w:val="26"/>
        </w:rPr>
        <w:t>)</w:t>
      </w:r>
    </w:p>
    <w:p w14:paraId="4028773E" w14:textId="00348F51" w:rsidR="00B2632D" w:rsidRPr="00B2632D" w:rsidRDefault="00B2632D" w:rsidP="009C1052">
      <w:pPr>
        <w:pStyle w:val="CharacterDialogue"/>
        <w:rPr>
          <w:b/>
          <w:szCs w:val="26"/>
        </w:rPr>
      </w:pPr>
      <w:r w:rsidRPr="00B2632D">
        <w:rPr>
          <w:b/>
          <w:szCs w:val="26"/>
        </w:rPr>
        <w:t>JERRY (CONT’D):</w:t>
      </w:r>
    </w:p>
    <w:p w14:paraId="03CEB825" w14:textId="65A95D1C" w:rsidR="00B2632D" w:rsidRDefault="009C1052" w:rsidP="009C1052">
      <w:pPr>
        <w:pStyle w:val="CharacterDialogue"/>
        <w:rPr>
          <w:szCs w:val="26"/>
        </w:rPr>
      </w:pPr>
      <w:r w:rsidRPr="005B5CAE">
        <w:rPr>
          <w:szCs w:val="26"/>
        </w:rPr>
        <w:t xml:space="preserve">Maria was up here a few minutes ago. She just can’t give up on us buying a place out here. I let her talk. It’s the last place I’d ever live. </w:t>
      </w:r>
    </w:p>
    <w:p w14:paraId="2D65E32C" w14:textId="1AC71314" w:rsidR="00C33EE3" w:rsidRDefault="00C33EE3" w:rsidP="009C1052">
      <w:pPr>
        <w:pStyle w:val="CharacterDialogue"/>
        <w:rPr>
          <w:rFonts w:ascii="Courier" w:hAnsi="Courier"/>
          <w:szCs w:val="26"/>
        </w:rPr>
      </w:pPr>
      <w:r w:rsidRPr="00C33EE3">
        <w:rPr>
          <w:rFonts w:ascii="Courier" w:hAnsi="Courier"/>
          <w:szCs w:val="26"/>
        </w:rPr>
        <w:t xml:space="preserve">(SFX: </w:t>
      </w:r>
      <w:r w:rsidR="00647DFC">
        <w:rPr>
          <w:rFonts w:ascii="Courier" w:hAnsi="Courier"/>
          <w:szCs w:val="26"/>
        </w:rPr>
        <w:t>The door opens as Ernie enters.)</w:t>
      </w:r>
    </w:p>
    <w:p w14:paraId="7AE73D36" w14:textId="142447A4" w:rsidR="00C33EE3" w:rsidRDefault="00C33EE3" w:rsidP="009C1052">
      <w:pPr>
        <w:pStyle w:val="CharacterDialogue"/>
        <w:rPr>
          <w:rFonts w:ascii="Courier" w:hAnsi="Courier"/>
          <w:szCs w:val="26"/>
        </w:rPr>
      </w:pPr>
    </w:p>
    <w:p w14:paraId="4EDD1E57" w14:textId="5B49E5EF" w:rsidR="00C33EE3" w:rsidRPr="00C33EE3" w:rsidRDefault="00C33EE3" w:rsidP="009C1052">
      <w:pPr>
        <w:pStyle w:val="CharacterDialogue"/>
        <w:rPr>
          <w:b/>
          <w:szCs w:val="26"/>
        </w:rPr>
      </w:pPr>
      <w:r w:rsidRPr="00B2632D">
        <w:rPr>
          <w:b/>
          <w:szCs w:val="26"/>
        </w:rPr>
        <w:t>JERRY (CONT’D):</w:t>
      </w:r>
    </w:p>
    <w:p w14:paraId="3899052D" w14:textId="70008567" w:rsidR="00B2632D" w:rsidRDefault="009C1052" w:rsidP="009C1052">
      <w:pPr>
        <w:pStyle w:val="CharacterDialogue"/>
        <w:rPr>
          <w:szCs w:val="26"/>
        </w:rPr>
      </w:pPr>
      <w:proofErr w:type="gramStart"/>
      <w:r w:rsidRPr="005B5CAE">
        <w:rPr>
          <w:szCs w:val="26"/>
        </w:rPr>
        <w:t>Sure</w:t>
      </w:r>
      <w:proofErr w:type="gramEnd"/>
      <w:r w:rsidRPr="005B5CAE">
        <w:rPr>
          <w:szCs w:val="26"/>
        </w:rPr>
        <w:t xml:space="preserve"> wish we went on to Chicago, instead.</w:t>
      </w:r>
    </w:p>
    <w:p w14:paraId="5F0AAEA3" w14:textId="73F10AC7" w:rsidR="00647DFC" w:rsidRPr="00647DFC" w:rsidRDefault="00647DFC" w:rsidP="009C1052">
      <w:pPr>
        <w:pStyle w:val="CharacterDialogue"/>
        <w:rPr>
          <w:rFonts w:ascii="Courier" w:hAnsi="Courier"/>
          <w:szCs w:val="26"/>
        </w:rPr>
      </w:pPr>
      <w:r>
        <w:rPr>
          <w:rFonts w:ascii="Courier" w:hAnsi="Courier"/>
          <w:szCs w:val="26"/>
        </w:rPr>
        <w:t>(</w:t>
      </w:r>
      <w:r w:rsidRPr="00C33EE3">
        <w:rPr>
          <w:rFonts w:ascii="Courier" w:hAnsi="Courier"/>
          <w:szCs w:val="26"/>
        </w:rPr>
        <w:t xml:space="preserve">SFX: Ernie </w:t>
      </w:r>
      <w:r>
        <w:rPr>
          <w:rFonts w:ascii="Courier" w:hAnsi="Courier"/>
          <w:szCs w:val="26"/>
        </w:rPr>
        <w:t>steps</w:t>
      </w:r>
      <w:r w:rsidRPr="00C33EE3">
        <w:rPr>
          <w:rFonts w:ascii="Courier" w:hAnsi="Courier"/>
          <w:szCs w:val="26"/>
        </w:rPr>
        <w:t xml:space="preserve"> a few </w:t>
      </w:r>
      <w:r>
        <w:rPr>
          <w:rFonts w:ascii="Courier" w:hAnsi="Courier"/>
          <w:szCs w:val="26"/>
        </w:rPr>
        <w:t xml:space="preserve">feet </w:t>
      </w:r>
      <w:r w:rsidRPr="00C33EE3">
        <w:rPr>
          <w:rFonts w:ascii="Courier" w:hAnsi="Courier"/>
          <w:szCs w:val="26"/>
        </w:rPr>
        <w:t>into the room, his shoes creaking across the hardwood</w:t>
      </w:r>
      <w:r>
        <w:rPr>
          <w:rFonts w:ascii="Courier" w:hAnsi="Courier"/>
          <w:szCs w:val="26"/>
        </w:rPr>
        <w:t xml:space="preserve">, then </w:t>
      </w:r>
      <w:r w:rsidRPr="00C33EE3">
        <w:rPr>
          <w:rFonts w:ascii="Courier" w:hAnsi="Courier"/>
          <w:szCs w:val="26"/>
        </w:rPr>
        <w:t>closes the door.</w:t>
      </w:r>
      <w:r>
        <w:rPr>
          <w:rFonts w:ascii="Courier" w:hAnsi="Courier"/>
          <w:szCs w:val="26"/>
        </w:rPr>
        <w:t xml:space="preserve"> Over this...</w:t>
      </w:r>
      <w:r w:rsidRPr="00C33EE3">
        <w:rPr>
          <w:rFonts w:ascii="Courier" w:hAnsi="Courier"/>
          <w:szCs w:val="26"/>
        </w:rPr>
        <w:t>)</w:t>
      </w:r>
    </w:p>
    <w:p w14:paraId="4CDDA6A4" w14:textId="57FCFCEE" w:rsidR="00C33EE3" w:rsidRDefault="00BC2502" w:rsidP="009C1052">
      <w:pPr>
        <w:pStyle w:val="CharacterDialogue"/>
        <w:rPr>
          <w:szCs w:val="26"/>
        </w:rPr>
      </w:pPr>
      <w:r w:rsidRPr="005B5CAE">
        <w:rPr>
          <w:b/>
          <w:szCs w:val="26"/>
        </w:rPr>
        <w:t>ERNIE:</w:t>
      </w:r>
      <w:r w:rsidRPr="005B5CAE">
        <w:rPr>
          <w:b/>
          <w:szCs w:val="26"/>
        </w:rPr>
        <w:br/>
      </w:r>
      <w:r w:rsidR="009C1052" w:rsidRPr="005B5CAE">
        <w:rPr>
          <w:szCs w:val="26"/>
        </w:rPr>
        <w:t>Thinking about driving up there, are you?</w:t>
      </w:r>
    </w:p>
    <w:p w14:paraId="1F8028BB" w14:textId="23760C46" w:rsidR="009D21D3" w:rsidRPr="004F1A05" w:rsidRDefault="009D21D3" w:rsidP="009C1052">
      <w:pPr>
        <w:pStyle w:val="CharacterDialogue"/>
        <w:rPr>
          <w:rFonts w:ascii="Courier" w:hAnsi="Courier"/>
          <w:szCs w:val="26"/>
        </w:rPr>
      </w:pPr>
      <w:r w:rsidRPr="004F1A05">
        <w:rPr>
          <w:rFonts w:ascii="Courier" w:hAnsi="Courier"/>
          <w:szCs w:val="26"/>
        </w:rPr>
        <w:t xml:space="preserve">(SFX: </w:t>
      </w:r>
      <w:r w:rsidR="004F1A05" w:rsidRPr="004F1A05">
        <w:rPr>
          <w:rFonts w:ascii="Courier" w:hAnsi="Courier"/>
          <w:szCs w:val="26"/>
        </w:rPr>
        <w:t>Jerry gets up and starts to make for the stack of papers. Over this...)</w:t>
      </w:r>
    </w:p>
    <w:p w14:paraId="204ACE05" w14:textId="00E9F2E4" w:rsidR="00BC2502" w:rsidRDefault="00BC2502" w:rsidP="009C1052">
      <w:pPr>
        <w:pStyle w:val="CharacterDialogue"/>
        <w:rPr>
          <w:szCs w:val="26"/>
        </w:rPr>
      </w:pPr>
      <w:r w:rsidRPr="005B5CAE">
        <w:rPr>
          <w:b/>
          <w:szCs w:val="26"/>
        </w:rPr>
        <w:t>JERRY:</w:t>
      </w:r>
      <w:r w:rsidRPr="005B5CAE">
        <w:rPr>
          <w:b/>
          <w:szCs w:val="26"/>
        </w:rPr>
        <w:br/>
      </w:r>
      <w:r w:rsidR="009C1052" w:rsidRPr="005B5CAE">
        <w:rPr>
          <w:szCs w:val="26"/>
        </w:rPr>
        <w:t>Want me to finish that stack of half-baked ideas for you?</w:t>
      </w:r>
    </w:p>
    <w:p w14:paraId="2A17D784" w14:textId="78D16A63" w:rsidR="00C33EE3" w:rsidRPr="00C33EE3" w:rsidRDefault="00C33EE3" w:rsidP="009C1052">
      <w:pPr>
        <w:pStyle w:val="CharacterDialogue"/>
        <w:rPr>
          <w:rFonts w:ascii="Courier" w:hAnsi="Courier"/>
          <w:szCs w:val="26"/>
        </w:rPr>
      </w:pPr>
      <w:r w:rsidRPr="00C33EE3">
        <w:rPr>
          <w:rFonts w:ascii="Courier" w:hAnsi="Courier"/>
          <w:szCs w:val="26"/>
        </w:rPr>
        <w:t xml:space="preserve">(SFX: Ernie crosses </w:t>
      </w:r>
      <w:r w:rsidR="004F1A05">
        <w:rPr>
          <w:rFonts w:ascii="Courier" w:hAnsi="Courier"/>
          <w:szCs w:val="26"/>
        </w:rPr>
        <w:t xml:space="preserve">quickly, cutting Jerry off, </w:t>
      </w:r>
      <w:r w:rsidRPr="00C33EE3">
        <w:rPr>
          <w:rFonts w:ascii="Courier" w:hAnsi="Courier"/>
          <w:szCs w:val="26"/>
        </w:rPr>
        <w:t>and picks up the stack of papers. Over this...)</w:t>
      </w:r>
    </w:p>
    <w:p w14:paraId="352390D1" w14:textId="491C673A"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Who says they’re half-baked? Most of them have only been quarter-baked.</w:t>
      </w:r>
    </w:p>
    <w:p w14:paraId="6F7586AC" w14:textId="3E13805A" w:rsidR="00BC2502" w:rsidRDefault="00BC2502" w:rsidP="009C1052">
      <w:pPr>
        <w:pStyle w:val="CharacterDialogue"/>
        <w:rPr>
          <w:szCs w:val="26"/>
        </w:rPr>
      </w:pPr>
      <w:r w:rsidRPr="005B5CAE">
        <w:rPr>
          <w:b/>
          <w:szCs w:val="26"/>
        </w:rPr>
        <w:t>JERRY:</w:t>
      </w:r>
      <w:r w:rsidRPr="005B5CAE">
        <w:rPr>
          <w:b/>
          <w:szCs w:val="26"/>
        </w:rPr>
        <w:br/>
      </w:r>
      <w:r w:rsidR="009C1052" w:rsidRPr="005B5CAE">
        <w:rPr>
          <w:szCs w:val="26"/>
        </w:rPr>
        <w:t>I see that.</w:t>
      </w:r>
    </w:p>
    <w:p w14:paraId="0D2FC78D" w14:textId="0B6A1CF9" w:rsidR="00C33EE3" w:rsidRPr="00C33EE3" w:rsidRDefault="00C33EE3" w:rsidP="009C1052">
      <w:pPr>
        <w:pStyle w:val="CharacterDialogue"/>
        <w:rPr>
          <w:rFonts w:ascii="Courier" w:hAnsi="Courier"/>
          <w:szCs w:val="26"/>
        </w:rPr>
      </w:pPr>
      <w:r w:rsidRPr="00C33EE3">
        <w:rPr>
          <w:rFonts w:ascii="Courier" w:hAnsi="Courier"/>
          <w:szCs w:val="26"/>
        </w:rPr>
        <w:t>(SFX: Ernie hands the pages to Jerry.</w:t>
      </w:r>
      <w:r w:rsidR="00647DFC">
        <w:rPr>
          <w:rFonts w:ascii="Courier" w:hAnsi="Courier"/>
          <w:szCs w:val="26"/>
        </w:rPr>
        <w:t xml:space="preserve"> Over this...</w:t>
      </w:r>
      <w:r w:rsidRPr="00C33EE3">
        <w:rPr>
          <w:rFonts w:ascii="Courier" w:hAnsi="Courier"/>
          <w:szCs w:val="26"/>
        </w:rPr>
        <w:t>)</w:t>
      </w:r>
    </w:p>
    <w:p w14:paraId="7651C9AC" w14:textId="312B47BC" w:rsidR="00BC2502" w:rsidRDefault="00BC2502" w:rsidP="009C1052">
      <w:pPr>
        <w:pStyle w:val="CharacterDialogue"/>
        <w:rPr>
          <w:szCs w:val="26"/>
        </w:rPr>
      </w:pPr>
      <w:r w:rsidRPr="005B5CAE">
        <w:rPr>
          <w:b/>
          <w:szCs w:val="26"/>
        </w:rPr>
        <w:t>ERNIE:</w:t>
      </w:r>
      <w:r w:rsidRPr="005B5CAE">
        <w:rPr>
          <w:b/>
          <w:szCs w:val="26"/>
        </w:rPr>
        <w:br/>
      </w:r>
      <w:r w:rsidR="009C1052" w:rsidRPr="005B5CAE">
        <w:rPr>
          <w:szCs w:val="26"/>
        </w:rPr>
        <w:t>Don’t go all-in. You can put some ideas down for me.</w:t>
      </w:r>
    </w:p>
    <w:p w14:paraId="646BCEF6" w14:textId="22DAD254" w:rsidR="00C33EE3" w:rsidRPr="00647DFC" w:rsidRDefault="00C33EE3" w:rsidP="009C1052">
      <w:pPr>
        <w:pStyle w:val="CharacterDialogue"/>
        <w:rPr>
          <w:rFonts w:ascii="Courier" w:hAnsi="Courier"/>
          <w:szCs w:val="26"/>
        </w:rPr>
      </w:pPr>
      <w:r w:rsidRPr="00647DFC">
        <w:rPr>
          <w:rFonts w:ascii="Courier" w:hAnsi="Courier"/>
          <w:szCs w:val="26"/>
        </w:rPr>
        <w:t xml:space="preserve">(SFX: </w:t>
      </w:r>
      <w:r w:rsidR="00647DFC" w:rsidRPr="00647DFC">
        <w:rPr>
          <w:rFonts w:ascii="Courier" w:hAnsi="Courier"/>
          <w:szCs w:val="26"/>
        </w:rPr>
        <w:t>Jerry crosses and plops on the bed</w:t>
      </w:r>
      <w:r w:rsidR="00647DFC">
        <w:rPr>
          <w:rFonts w:ascii="Courier" w:hAnsi="Courier"/>
          <w:szCs w:val="26"/>
        </w:rPr>
        <w:t xml:space="preserve"> next to the recorder</w:t>
      </w:r>
      <w:r w:rsidR="00647DFC" w:rsidRPr="00647DFC">
        <w:rPr>
          <w:rFonts w:ascii="Courier" w:hAnsi="Courier"/>
          <w:szCs w:val="26"/>
        </w:rPr>
        <w:t>.)</w:t>
      </w:r>
    </w:p>
    <w:p w14:paraId="74857B6A" w14:textId="60D458F4" w:rsidR="00BC2502" w:rsidRPr="005B5CAE" w:rsidRDefault="00BC2502" w:rsidP="009C1052">
      <w:pPr>
        <w:pStyle w:val="CharacterDialogue"/>
        <w:rPr>
          <w:szCs w:val="26"/>
        </w:rPr>
      </w:pPr>
      <w:r w:rsidRPr="005B5CAE">
        <w:rPr>
          <w:b/>
          <w:szCs w:val="26"/>
        </w:rPr>
        <w:lastRenderedPageBreak/>
        <w:t>JERRY:</w:t>
      </w:r>
      <w:r w:rsidRPr="005B5CAE">
        <w:rPr>
          <w:b/>
          <w:szCs w:val="26"/>
        </w:rPr>
        <w:br/>
      </w:r>
      <w:r w:rsidR="009C1052" w:rsidRPr="005B5CAE">
        <w:rPr>
          <w:szCs w:val="26"/>
        </w:rPr>
        <w:t>Gee, thanks.</w:t>
      </w:r>
    </w:p>
    <w:p w14:paraId="09310313" w14:textId="2384C919"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Get your own column then.</w:t>
      </w:r>
    </w:p>
    <w:p w14:paraId="646C18B1" w14:textId="45107197" w:rsidR="00BC2502" w:rsidRDefault="00BC2502" w:rsidP="009C1052">
      <w:pPr>
        <w:pStyle w:val="CharacterDialogue"/>
        <w:rPr>
          <w:szCs w:val="26"/>
        </w:rPr>
      </w:pPr>
      <w:r w:rsidRPr="005B5CAE">
        <w:rPr>
          <w:b/>
          <w:szCs w:val="26"/>
        </w:rPr>
        <w:t>JERRY:</w:t>
      </w:r>
      <w:r w:rsidRPr="005B5CAE">
        <w:rPr>
          <w:b/>
          <w:szCs w:val="26"/>
        </w:rPr>
        <w:br/>
      </w:r>
      <w:r w:rsidR="009C1052" w:rsidRPr="005B5CAE">
        <w:rPr>
          <w:szCs w:val="26"/>
        </w:rPr>
        <w:t>You don’t want to start anything with me, right now. Your Mother was just here.</w:t>
      </w:r>
    </w:p>
    <w:p w14:paraId="5F734C08" w14:textId="3AF92220" w:rsidR="00BC2502" w:rsidRDefault="00BC2502" w:rsidP="009C1052">
      <w:pPr>
        <w:pStyle w:val="CharacterDialogue"/>
        <w:rPr>
          <w:szCs w:val="26"/>
        </w:rPr>
      </w:pPr>
      <w:r w:rsidRPr="005B5CAE">
        <w:rPr>
          <w:b/>
          <w:szCs w:val="26"/>
        </w:rPr>
        <w:t>ERNIE:</w:t>
      </w:r>
      <w:r w:rsidRPr="005B5CAE">
        <w:rPr>
          <w:b/>
          <w:szCs w:val="26"/>
        </w:rPr>
        <w:br/>
      </w:r>
      <w:r w:rsidR="009C1052" w:rsidRPr="005B5CAE">
        <w:rPr>
          <w:szCs w:val="26"/>
        </w:rPr>
        <w:t>Was she, now?</w:t>
      </w:r>
    </w:p>
    <w:p w14:paraId="4DE46890" w14:textId="3EA4137D" w:rsidR="00BC2502" w:rsidRPr="005B5CAE" w:rsidRDefault="00BC2502" w:rsidP="009C1052">
      <w:pPr>
        <w:pStyle w:val="CharacterDialogue"/>
        <w:rPr>
          <w:szCs w:val="26"/>
        </w:rPr>
      </w:pPr>
      <w:r w:rsidRPr="005B5CAE">
        <w:rPr>
          <w:b/>
          <w:szCs w:val="26"/>
        </w:rPr>
        <w:t>JERRY:</w:t>
      </w:r>
      <w:r w:rsidRPr="005B5CAE">
        <w:rPr>
          <w:b/>
          <w:szCs w:val="26"/>
        </w:rPr>
        <w:br/>
      </w:r>
      <w:r w:rsidR="009C1052" w:rsidRPr="005B5CAE">
        <w:rPr>
          <w:szCs w:val="26"/>
        </w:rPr>
        <w:t>Nagging me about being on perpetual vacation. She was telling me about the trip she took to Niagara Falls. She didn’t want to go. Did you know that? I don’t understand that.</w:t>
      </w:r>
    </w:p>
    <w:p w14:paraId="72543B5E" w14:textId="01E75260"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Do you think being used to the road is the same kind of sickness as being used to home?</w:t>
      </w:r>
    </w:p>
    <w:p w14:paraId="6D5A73E4" w14:textId="210C3181" w:rsidR="00BC2502" w:rsidRPr="005B5CAE" w:rsidRDefault="00BC2502" w:rsidP="009C1052">
      <w:pPr>
        <w:pStyle w:val="CharacterDialogue"/>
        <w:rPr>
          <w:szCs w:val="26"/>
        </w:rPr>
      </w:pPr>
      <w:r w:rsidRPr="005B5CAE">
        <w:rPr>
          <w:b/>
          <w:szCs w:val="26"/>
        </w:rPr>
        <w:t>JERRY:</w:t>
      </w:r>
      <w:r w:rsidRPr="005B5CAE">
        <w:rPr>
          <w:b/>
          <w:szCs w:val="26"/>
        </w:rPr>
        <w:br/>
      </w:r>
      <w:r w:rsidR="009C1052" w:rsidRPr="005B5CAE">
        <w:rPr>
          <w:szCs w:val="26"/>
        </w:rPr>
        <w:t xml:space="preserve">Don’t dash </w:t>
      </w:r>
      <w:r w:rsidR="009C1052" w:rsidRPr="005B5CAE">
        <w:rPr>
          <w:i/>
          <w:szCs w:val="26"/>
        </w:rPr>
        <w:t>all</w:t>
      </w:r>
      <w:r w:rsidR="009C1052" w:rsidRPr="005B5CAE">
        <w:rPr>
          <w:szCs w:val="26"/>
        </w:rPr>
        <w:t xml:space="preserve"> my hopes, little sad man…And you better sit your wandering rump in that chair, we have a business to run.</w:t>
      </w:r>
    </w:p>
    <w:p w14:paraId="4FA3898B" w14:textId="77777777" w:rsidR="00647DFC" w:rsidRDefault="00BC2502" w:rsidP="009C1052">
      <w:pPr>
        <w:pStyle w:val="CharacterDialogue"/>
        <w:rPr>
          <w:szCs w:val="26"/>
        </w:rPr>
      </w:pPr>
      <w:r w:rsidRPr="005B5CAE">
        <w:rPr>
          <w:b/>
          <w:szCs w:val="26"/>
        </w:rPr>
        <w:t>ERNIE:</w:t>
      </w:r>
      <w:r w:rsidRPr="005B5CAE">
        <w:rPr>
          <w:b/>
          <w:szCs w:val="26"/>
        </w:rPr>
        <w:br/>
      </w:r>
      <w:r w:rsidR="009C1052" w:rsidRPr="005B5CAE">
        <w:rPr>
          <w:szCs w:val="26"/>
        </w:rPr>
        <w:t xml:space="preserve">Yeah, I know. Can’t think of anything. </w:t>
      </w:r>
    </w:p>
    <w:p w14:paraId="6FF7C472" w14:textId="5EC941B7" w:rsidR="00647DFC" w:rsidRDefault="00647DFC" w:rsidP="009C1052">
      <w:pPr>
        <w:pStyle w:val="CharacterDialogue"/>
        <w:rPr>
          <w:rFonts w:ascii="Courier" w:hAnsi="Courier"/>
          <w:szCs w:val="26"/>
        </w:rPr>
      </w:pPr>
      <w:r w:rsidRPr="00647DFC">
        <w:rPr>
          <w:rFonts w:ascii="Courier" w:hAnsi="Courier"/>
          <w:szCs w:val="26"/>
        </w:rPr>
        <w:t>(SFX: Ernie crosses to the other side of the bed</w:t>
      </w:r>
      <w:r w:rsidR="00632C8A">
        <w:rPr>
          <w:rFonts w:ascii="Courier" w:hAnsi="Courier"/>
          <w:szCs w:val="26"/>
        </w:rPr>
        <w:t>. Over this...</w:t>
      </w:r>
      <w:r w:rsidRPr="00647DFC">
        <w:rPr>
          <w:rFonts w:ascii="Courier" w:hAnsi="Courier"/>
          <w:szCs w:val="26"/>
        </w:rPr>
        <w:t>)</w:t>
      </w:r>
    </w:p>
    <w:p w14:paraId="69EB057C" w14:textId="783E62F3" w:rsidR="00632C8A" w:rsidRDefault="00632C8A" w:rsidP="009C1052">
      <w:pPr>
        <w:pStyle w:val="CharacterDialogue"/>
        <w:rPr>
          <w:rFonts w:ascii="Courier" w:hAnsi="Courier"/>
          <w:szCs w:val="26"/>
        </w:rPr>
      </w:pPr>
    </w:p>
    <w:p w14:paraId="0C66FC9E" w14:textId="77777777" w:rsidR="00632C8A" w:rsidRDefault="00632C8A" w:rsidP="009C1052">
      <w:pPr>
        <w:pStyle w:val="CharacterDialogue"/>
        <w:rPr>
          <w:rFonts w:ascii="Courier" w:hAnsi="Courier"/>
          <w:szCs w:val="26"/>
        </w:rPr>
      </w:pPr>
    </w:p>
    <w:p w14:paraId="0518B668" w14:textId="270C4D5C" w:rsidR="00632C8A" w:rsidRPr="00632C8A" w:rsidRDefault="00632C8A" w:rsidP="009C1052">
      <w:pPr>
        <w:pStyle w:val="CharacterDialogue"/>
        <w:rPr>
          <w:rFonts w:cs="Courier New"/>
          <w:b/>
          <w:szCs w:val="26"/>
        </w:rPr>
      </w:pPr>
      <w:r w:rsidRPr="00632C8A">
        <w:rPr>
          <w:rFonts w:cs="Courier New"/>
          <w:b/>
          <w:szCs w:val="26"/>
        </w:rPr>
        <w:t>ERNIE (CONT’D):</w:t>
      </w:r>
    </w:p>
    <w:p w14:paraId="01B2F518" w14:textId="75141091" w:rsidR="00647DFC" w:rsidRPr="00647DFC" w:rsidRDefault="009C1052" w:rsidP="009C1052">
      <w:pPr>
        <w:pStyle w:val="CharacterDialogue"/>
        <w:rPr>
          <w:szCs w:val="26"/>
        </w:rPr>
      </w:pPr>
      <w:r w:rsidRPr="005B5CAE">
        <w:rPr>
          <w:szCs w:val="26"/>
        </w:rPr>
        <w:t>Maybe I’ll take this machine out and talk to some folk...</w:t>
      </w:r>
      <w:r w:rsidR="00632C8A">
        <w:rPr>
          <w:szCs w:val="26"/>
        </w:rPr>
        <w:t xml:space="preserve"> </w:t>
      </w:r>
      <w:r w:rsidRPr="005B5CAE">
        <w:rPr>
          <w:szCs w:val="26"/>
        </w:rPr>
        <w:t>Say, is this thing on?</w:t>
      </w:r>
    </w:p>
    <w:p w14:paraId="06362ABD" w14:textId="5FBFBB59" w:rsidR="00BC2502" w:rsidRDefault="00BC2502" w:rsidP="009C1052">
      <w:pPr>
        <w:pStyle w:val="CharacterDialogue"/>
        <w:rPr>
          <w:szCs w:val="26"/>
        </w:rPr>
      </w:pPr>
      <w:r w:rsidRPr="005B5CAE">
        <w:rPr>
          <w:b/>
          <w:szCs w:val="26"/>
        </w:rPr>
        <w:t>JERRY:</w:t>
      </w:r>
      <w:r w:rsidRPr="005B5CAE">
        <w:rPr>
          <w:b/>
          <w:szCs w:val="26"/>
        </w:rPr>
        <w:br/>
      </w:r>
      <w:r w:rsidR="009C1052" w:rsidRPr="005B5CAE">
        <w:rPr>
          <w:szCs w:val="26"/>
        </w:rPr>
        <w:t>Maybe.</w:t>
      </w:r>
    </w:p>
    <w:p w14:paraId="59831C3F" w14:textId="6D5BD415" w:rsidR="00632C8A" w:rsidRPr="00632C8A" w:rsidRDefault="00632C8A" w:rsidP="009C1052">
      <w:pPr>
        <w:pStyle w:val="CharacterDialogue"/>
        <w:rPr>
          <w:rFonts w:ascii="Courier" w:hAnsi="Courier"/>
          <w:szCs w:val="26"/>
        </w:rPr>
      </w:pPr>
      <w:r w:rsidRPr="00632C8A">
        <w:rPr>
          <w:rFonts w:ascii="Courier" w:hAnsi="Courier"/>
          <w:szCs w:val="26"/>
        </w:rPr>
        <w:t>(SFX: Ernie pulls the recorder towards himself</w:t>
      </w:r>
      <w:r>
        <w:rPr>
          <w:rFonts w:ascii="Courier" w:hAnsi="Courier"/>
          <w:szCs w:val="26"/>
        </w:rPr>
        <w:t xml:space="preserve"> across the bed</w:t>
      </w:r>
      <w:r w:rsidRPr="00632C8A">
        <w:rPr>
          <w:rFonts w:ascii="Courier" w:hAnsi="Courier"/>
          <w:szCs w:val="26"/>
        </w:rPr>
        <w:t>.)</w:t>
      </w:r>
    </w:p>
    <w:p w14:paraId="456E80FB" w14:textId="2298ECC3"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You can’t do that to people. Turn it off. It’s a sneaky business doing that to folks.</w:t>
      </w:r>
    </w:p>
    <w:p w14:paraId="0FB1B0FD" w14:textId="1DEF63D0" w:rsidR="00BC2502" w:rsidRPr="00632C8A" w:rsidRDefault="00B2632D" w:rsidP="009C1052">
      <w:pPr>
        <w:pStyle w:val="CharacterDialogue"/>
        <w:rPr>
          <w:rFonts w:ascii="Courier" w:hAnsi="Courier"/>
          <w:szCs w:val="26"/>
        </w:rPr>
      </w:pPr>
      <w:r w:rsidRPr="00632C8A">
        <w:rPr>
          <w:rFonts w:ascii="Courier" w:hAnsi="Courier"/>
          <w:szCs w:val="26"/>
        </w:rPr>
        <w:t>(</w:t>
      </w:r>
      <w:r w:rsidR="00BC2502" w:rsidRPr="00632C8A">
        <w:rPr>
          <w:rFonts w:ascii="Courier" w:hAnsi="Courier"/>
          <w:szCs w:val="26"/>
        </w:rPr>
        <w:t>SFX:</w:t>
      </w:r>
      <w:r w:rsidR="009C1052" w:rsidRPr="00632C8A">
        <w:rPr>
          <w:rFonts w:ascii="Courier" w:hAnsi="Courier"/>
          <w:szCs w:val="26"/>
        </w:rPr>
        <w:t xml:space="preserve"> </w:t>
      </w:r>
      <w:r w:rsidR="00632C8A">
        <w:rPr>
          <w:rFonts w:ascii="Courier" w:hAnsi="Courier"/>
          <w:szCs w:val="26"/>
        </w:rPr>
        <w:t xml:space="preserve">Ernie turns off the </w:t>
      </w:r>
      <w:r w:rsidRPr="00632C8A">
        <w:rPr>
          <w:rFonts w:ascii="Courier" w:hAnsi="Courier"/>
          <w:szCs w:val="26"/>
        </w:rPr>
        <w:t>recorder.)</w:t>
      </w:r>
      <w:r w:rsidR="009C1052" w:rsidRPr="00632C8A">
        <w:rPr>
          <w:rFonts w:ascii="Courier" w:hAnsi="Courier"/>
          <w:szCs w:val="26"/>
        </w:rPr>
        <w:t xml:space="preserve"> </w:t>
      </w:r>
    </w:p>
    <w:p w14:paraId="48C24109" w14:textId="1EC6EB91" w:rsidR="005B5CAE" w:rsidRDefault="00632C8A" w:rsidP="00B2632D">
      <w:pPr>
        <w:pStyle w:val="CharacterDialogue"/>
        <w:ind w:firstLine="5940"/>
        <w:rPr>
          <w:b/>
          <w:szCs w:val="26"/>
        </w:rPr>
      </w:pPr>
      <w:r>
        <w:rPr>
          <w:b/>
          <w:szCs w:val="26"/>
        </w:rPr>
        <w:t>CROSS TO</w:t>
      </w:r>
      <w:r w:rsidR="005B5CAE" w:rsidRPr="00B2632D">
        <w:rPr>
          <w:b/>
          <w:szCs w:val="26"/>
        </w:rPr>
        <w:t>:</w:t>
      </w:r>
    </w:p>
    <w:p w14:paraId="7709F17C" w14:textId="77777777" w:rsidR="00266B12" w:rsidRPr="00B2632D" w:rsidRDefault="00266B12" w:rsidP="00B2632D">
      <w:pPr>
        <w:pStyle w:val="CharacterDialogue"/>
        <w:ind w:firstLine="5940"/>
        <w:rPr>
          <w:b/>
          <w:szCs w:val="26"/>
        </w:rPr>
      </w:pPr>
    </w:p>
    <w:p w14:paraId="0B6DD04B" w14:textId="5047DBD6" w:rsidR="005B5CAE" w:rsidRDefault="005B5CAE" w:rsidP="009C1052">
      <w:pPr>
        <w:pStyle w:val="CharacterDialogue"/>
        <w:rPr>
          <w:b/>
          <w:szCs w:val="26"/>
          <w:u w:val="single"/>
        </w:rPr>
      </w:pPr>
    </w:p>
    <w:p w14:paraId="6FC9897D" w14:textId="21AC7E11" w:rsidR="00632C8A" w:rsidRDefault="00632C8A" w:rsidP="009C1052">
      <w:pPr>
        <w:pStyle w:val="CharacterDialogue"/>
        <w:rPr>
          <w:b/>
          <w:szCs w:val="26"/>
          <w:u w:val="single"/>
        </w:rPr>
      </w:pPr>
    </w:p>
    <w:p w14:paraId="716D1D2D" w14:textId="020540BC" w:rsidR="00632C8A" w:rsidRDefault="00632C8A" w:rsidP="009C1052">
      <w:pPr>
        <w:pStyle w:val="CharacterDialogue"/>
        <w:rPr>
          <w:b/>
          <w:szCs w:val="26"/>
          <w:u w:val="single"/>
        </w:rPr>
      </w:pPr>
    </w:p>
    <w:p w14:paraId="1E9129AA" w14:textId="41F82F88" w:rsidR="00632C8A" w:rsidRDefault="00632C8A" w:rsidP="009C1052">
      <w:pPr>
        <w:pStyle w:val="CharacterDialogue"/>
        <w:rPr>
          <w:b/>
          <w:szCs w:val="26"/>
          <w:u w:val="single"/>
        </w:rPr>
      </w:pPr>
    </w:p>
    <w:p w14:paraId="69445DE7" w14:textId="7ED35D87" w:rsidR="00632C8A" w:rsidRDefault="00632C8A" w:rsidP="009C1052">
      <w:pPr>
        <w:pStyle w:val="CharacterDialogue"/>
        <w:rPr>
          <w:b/>
          <w:szCs w:val="26"/>
          <w:u w:val="single"/>
        </w:rPr>
      </w:pPr>
    </w:p>
    <w:p w14:paraId="0DB7F27E" w14:textId="64DE755B" w:rsidR="00632C8A" w:rsidRDefault="00632C8A" w:rsidP="009C1052">
      <w:pPr>
        <w:pStyle w:val="CharacterDialogue"/>
        <w:rPr>
          <w:b/>
          <w:szCs w:val="26"/>
          <w:u w:val="single"/>
        </w:rPr>
      </w:pPr>
    </w:p>
    <w:p w14:paraId="45491CFE" w14:textId="20EA1C8F" w:rsidR="00632C8A" w:rsidRDefault="00632C8A" w:rsidP="009C1052">
      <w:pPr>
        <w:pStyle w:val="CharacterDialogue"/>
        <w:rPr>
          <w:b/>
          <w:szCs w:val="26"/>
          <w:u w:val="single"/>
        </w:rPr>
      </w:pPr>
    </w:p>
    <w:p w14:paraId="50565D16" w14:textId="1C3DE53E" w:rsidR="00632C8A" w:rsidRDefault="00632C8A" w:rsidP="009C1052">
      <w:pPr>
        <w:pStyle w:val="CharacterDialogue"/>
        <w:rPr>
          <w:b/>
          <w:szCs w:val="26"/>
          <w:u w:val="single"/>
        </w:rPr>
      </w:pPr>
    </w:p>
    <w:p w14:paraId="0D90439C" w14:textId="77777777" w:rsidR="00632C8A" w:rsidRDefault="00632C8A" w:rsidP="009C1052">
      <w:pPr>
        <w:pStyle w:val="CharacterDialogue"/>
        <w:rPr>
          <w:b/>
          <w:szCs w:val="26"/>
          <w:u w:val="single"/>
        </w:rPr>
      </w:pPr>
    </w:p>
    <w:p w14:paraId="53821955" w14:textId="1DF39064" w:rsidR="00266B12" w:rsidRPr="002825CA" w:rsidRDefault="00266B12" w:rsidP="00266B12">
      <w:pPr>
        <w:rPr>
          <w:rFonts w:ascii="Courier" w:hAnsi="Courier"/>
          <w:b/>
          <w:szCs w:val="26"/>
          <w:u w:val="single"/>
        </w:rPr>
      </w:pPr>
      <w:r>
        <w:rPr>
          <w:rFonts w:ascii="Courier" w:hAnsi="Courier"/>
          <w:b/>
          <w:szCs w:val="26"/>
          <w:u w:val="single"/>
        </w:rPr>
        <w:t>2</w:t>
      </w:r>
      <w:r w:rsidRPr="002825CA">
        <w:rPr>
          <w:rFonts w:ascii="Courier" w:hAnsi="Courier"/>
          <w:b/>
          <w:szCs w:val="26"/>
          <w:u w:val="single"/>
        </w:rPr>
        <w:t>b. INT. NPR STUDIO - PRESENT</w:t>
      </w:r>
    </w:p>
    <w:p w14:paraId="4112B250" w14:textId="77777777" w:rsidR="00266B12" w:rsidRPr="002825CA" w:rsidRDefault="00266B12" w:rsidP="00266B12">
      <w:pPr>
        <w:rPr>
          <w:rFonts w:ascii="Courier" w:hAnsi="Courier"/>
          <w:szCs w:val="26"/>
        </w:rPr>
      </w:pPr>
      <w:r w:rsidRPr="002825CA">
        <w:rPr>
          <w:rFonts w:ascii="Courier" w:hAnsi="Courier"/>
          <w:szCs w:val="26"/>
        </w:rPr>
        <w:t>(SFX: The ambience of a recording studio fades in.)</w:t>
      </w:r>
    </w:p>
    <w:p w14:paraId="054F7824" w14:textId="77777777" w:rsidR="00266B12" w:rsidRPr="00FC2333" w:rsidRDefault="00266B12" w:rsidP="00266B12">
      <w:pPr>
        <w:rPr>
          <w:rFonts w:cs="Courier New"/>
          <w:szCs w:val="26"/>
        </w:rPr>
      </w:pPr>
      <w:r w:rsidRPr="002825CA">
        <w:rPr>
          <w:rFonts w:ascii="Courier" w:hAnsi="Courier"/>
          <w:b/>
          <w:szCs w:val="26"/>
        </w:rPr>
        <w:t>DAN V. PRESCOTT:</w:t>
      </w:r>
      <w:r w:rsidRPr="001E1AF9">
        <w:rPr>
          <w:rFonts w:cs="Courier New"/>
          <w:szCs w:val="26"/>
        </w:rPr>
        <w:t xml:space="preserve"> </w:t>
      </w:r>
    </w:p>
    <w:p w14:paraId="1A649F30" w14:textId="3D42ED4E" w:rsidR="00591454" w:rsidRPr="00591454" w:rsidRDefault="00266B12" w:rsidP="00591454">
      <w:pPr>
        <w:widowControl w:val="0"/>
        <w:autoSpaceDE w:val="0"/>
        <w:autoSpaceDN w:val="0"/>
        <w:adjustRightInd w:val="0"/>
        <w:rPr>
          <w:rFonts w:cs="Courier New"/>
          <w:szCs w:val="26"/>
        </w:rPr>
      </w:pPr>
      <w:r w:rsidRPr="00FC2333">
        <w:rPr>
          <w:rFonts w:cs="Courier New"/>
          <w:szCs w:val="26"/>
        </w:rPr>
        <w:t xml:space="preserve">It’s when a fellow gets in a bind that his own ethics and morals get rewritten. In this case, for Ernie, he was feeling bound up tighter than buttermilk in a straw. He needed some ideas. And </w:t>
      </w:r>
      <w:proofErr w:type="gramStart"/>
      <w:r w:rsidRPr="00FC2333">
        <w:rPr>
          <w:rFonts w:cs="Courier New"/>
          <w:szCs w:val="26"/>
        </w:rPr>
        <w:t>so</w:t>
      </w:r>
      <w:proofErr w:type="gramEnd"/>
      <w:r w:rsidRPr="00FC2333">
        <w:rPr>
          <w:rFonts w:cs="Courier New"/>
          <w:szCs w:val="26"/>
        </w:rPr>
        <w:t xml:space="preserve"> it was that on this morning in Dana Indiana, he turned his pencil around and used the eraser on his list of personal rules…</w:t>
      </w:r>
    </w:p>
    <w:p w14:paraId="213BA5BE" w14:textId="5C3D7874" w:rsidR="00591454" w:rsidRDefault="00591454" w:rsidP="00591454">
      <w:pPr>
        <w:pStyle w:val="CharacterDialogue"/>
        <w:ind w:firstLine="5940"/>
        <w:rPr>
          <w:b/>
          <w:szCs w:val="26"/>
        </w:rPr>
      </w:pPr>
      <w:r>
        <w:rPr>
          <w:b/>
          <w:szCs w:val="26"/>
        </w:rPr>
        <w:t>MUSIC SEGUE</w:t>
      </w:r>
      <w:r w:rsidRPr="00B2632D">
        <w:rPr>
          <w:b/>
          <w:szCs w:val="26"/>
        </w:rPr>
        <w:t>:</w:t>
      </w:r>
    </w:p>
    <w:p w14:paraId="74A42473" w14:textId="77777777" w:rsidR="00FC2333" w:rsidRDefault="00FC2333" w:rsidP="009C1052">
      <w:pPr>
        <w:pStyle w:val="CharacterDialogue"/>
        <w:rPr>
          <w:b/>
          <w:szCs w:val="26"/>
          <w:u w:val="single"/>
        </w:rPr>
        <w:sectPr w:rsidR="00FC2333" w:rsidSect="001402BD">
          <w:pgSz w:w="12240" w:h="15840" w:code="1"/>
          <w:pgMar w:top="1440" w:right="1440" w:bottom="1440" w:left="1440" w:header="708" w:footer="708" w:gutter="0"/>
          <w:cols w:space="708"/>
          <w:docGrid w:linePitch="360"/>
        </w:sectPr>
      </w:pPr>
    </w:p>
    <w:p w14:paraId="6F1AF1FF" w14:textId="5D901887" w:rsidR="0071089A" w:rsidRPr="0071089A" w:rsidRDefault="0071089A" w:rsidP="009C1052">
      <w:pPr>
        <w:pStyle w:val="CharacterDialogue"/>
        <w:rPr>
          <w:rFonts w:ascii="Courier" w:hAnsi="Courier"/>
          <w:szCs w:val="26"/>
        </w:rPr>
      </w:pPr>
      <w:r w:rsidRPr="0071089A">
        <w:rPr>
          <w:rFonts w:ascii="Courier" w:hAnsi="Courier"/>
          <w:szCs w:val="26"/>
        </w:rPr>
        <w:lastRenderedPageBreak/>
        <w:t xml:space="preserve">(SFX: </w:t>
      </w:r>
      <w:r>
        <w:rPr>
          <w:rFonts w:ascii="Courier" w:hAnsi="Courier"/>
          <w:szCs w:val="26"/>
        </w:rPr>
        <w:t>A small m</w:t>
      </w:r>
      <w:r w:rsidRPr="0071089A">
        <w:rPr>
          <w:rFonts w:ascii="Courier" w:hAnsi="Courier"/>
          <w:szCs w:val="26"/>
        </w:rPr>
        <w:t>id</w:t>
      </w:r>
      <w:r>
        <w:rPr>
          <w:rFonts w:ascii="Courier" w:hAnsi="Courier"/>
          <w:szCs w:val="26"/>
        </w:rPr>
        <w:t>western town square, minimal if any cars and people. It is a sleepy town where you are more likely to hear the birds and a creak then any modern sounds of the present day. Ernie walks on the sidewalk taking in his home town, he scuffs his feet as...)</w:t>
      </w:r>
    </w:p>
    <w:p w14:paraId="5159BF79" w14:textId="19CD2BED" w:rsidR="00BC2502" w:rsidRPr="005B5CAE" w:rsidRDefault="00070E26" w:rsidP="009C1052">
      <w:pPr>
        <w:pStyle w:val="CharacterDialogue"/>
        <w:rPr>
          <w:b/>
          <w:szCs w:val="26"/>
          <w:u w:val="single"/>
        </w:rPr>
      </w:pPr>
      <w:r>
        <w:rPr>
          <w:b/>
          <w:szCs w:val="26"/>
          <w:u w:val="single"/>
        </w:rPr>
        <w:fldChar w:fldCharType="begin"/>
      </w:r>
      <w:r>
        <w:rPr>
          <w:b/>
          <w:szCs w:val="26"/>
          <w:u w:val="single"/>
        </w:rPr>
        <w:instrText xml:space="preserve"> SECTION  \* Arabic  \* MERGEFORMAT </w:instrText>
      </w:r>
      <w:r>
        <w:rPr>
          <w:b/>
          <w:szCs w:val="26"/>
          <w:u w:val="single"/>
        </w:rPr>
        <w:fldChar w:fldCharType="separate"/>
      </w:r>
      <w:r>
        <w:rPr>
          <w:b/>
          <w:szCs w:val="26"/>
          <w:u w:val="single"/>
        </w:rPr>
        <w:t>3</w:t>
      </w:r>
      <w:r>
        <w:rPr>
          <w:b/>
          <w:szCs w:val="26"/>
          <w:u w:val="single"/>
        </w:rPr>
        <w:fldChar w:fldCharType="end"/>
      </w:r>
      <w:r w:rsidR="00891102">
        <w:rPr>
          <w:b/>
          <w:szCs w:val="26"/>
          <w:u w:val="single"/>
        </w:rPr>
        <w:t>a</w:t>
      </w:r>
      <w:r w:rsidR="00B2632D">
        <w:rPr>
          <w:b/>
          <w:szCs w:val="26"/>
          <w:u w:val="single"/>
        </w:rPr>
        <w:t>. INT. DANA, INDIANA BARBERSHOP - MORNING</w:t>
      </w:r>
    </w:p>
    <w:p w14:paraId="3148285C" w14:textId="24D09BE6" w:rsidR="00BC2502" w:rsidRPr="004C50BA" w:rsidRDefault="0071089A" w:rsidP="009C1052">
      <w:pPr>
        <w:pStyle w:val="CharacterDialogue"/>
        <w:rPr>
          <w:rFonts w:ascii="Courier" w:hAnsi="Courier"/>
          <w:szCs w:val="26"/>
        </w:rPr>
      </w:pPr>
      <w:r w:rsidRPr="004C50BA">
        <w:rPr>
          <w:rFonts w:ascii="Courier" w:hAnsi="Courier"/>
          <w:szCs w:val="26"/>
        </w:rPr>
        <w:t>(</w:t>
      </w:r>
      <w:r w:rsidR="00BC2502" w:rsidRPr="004C50BA">
        <w:rPr>
          <w:rFonts w:ascii="Courier" w:hAnsi="Courier"/>
          <w:szCs w:val="26"/>
        </w:rPr>
        <w:t>SFX:</w:t>
      </w:r>
      <w:r w:rsidR="009C1052" w:rsidRPr="004C50BA">
        <w:rPr>
          <w:rFonts w:ascii="Courier" w:hAnsi="Courier"/>
          <w:szCs w:val="26"/>
        </w:rPr>
        <w:t xml:space="preserve"> </w:t>
      </w:r>
      <w:r w:rsidRPr="004C50BA">
        <w:rPr>
          <w:rFonts w:ascii="Courier" w:hAnsi="Courier"/>
          <w:szCs w:val="26"/>
        </w:rPr>
        <w:t>Ernie opens the barbershop</w:t>
      </w:r>
      <w:r w:rsidR="009C1052" w:rsidRPr="004C50BA">
        <w:rPr>
          <w:rFonts w:ascii="Courier" w:hAnsi="Courier"/>
          <w:szCs w:val="26"/>
        </w:rPr>
        <w:t>-</w:t>
      </w:r>
      <w:r w:rsidRPr="004C50BA">
        <w:rPr>
          <w:rFonts w:ascii="Courier" w:hAnsi="Courier"/>
          <w:szCs w:val="26"/>
        </w:rPr>
        <w:t xml:space="preserve">door and a bell </w:t>
      </w:r>
      <w:proofErr w:type="gramStart"/>
      <w:r w:rsidRPr="004C50BA">
        <w:rPr>
          <w:rFonts w:ascii="Courier" w:hAnsi="Courier"/>
          <w:szCs w:val="26"/>
        </w:rPr>
        <w:t>rings</w:t>
      </w:r>
      <w:proofErr w:type="gramEnd"/>
      <w:r w:rsidRPr="004C50BA">
        <w:rPr>
          <w:rFonts w:ascii="Courier" w:hAnsi="Courier"/>
          <w:szCs w:val="26"/>
        </w:rPr>
        <w:t>. Ernie quickly stashes the recorder near the storefront window seat</w:t>
      </w:r>
      <w:r w:rsidR="004C50BA" w:rsidRPr="004C50BA">
        <w:rPr>
          <w:rFonts w:ascii="Courier" w:hAnsi="Courier"/>
          <w:szCs w:val="26"/>
        </w:rPr>
        <w:t>,</w:t>
      </w:r>
      <w:r w:rsidRPr="004C50BA">
        <w:rPr>
          <w:rFonts w:ascii="Courier" w:hAnsi="Courier"/>
          <w:szCs w:val="26"/>
        </w:rPr>
        <w:t xml:space="preserve"> knocking over some magazines</w:t>
      </w:r>
      <w:r w:rsidR="004C50BA" w:rsidRPr="004C50BA">
        <w:rPr>
          <w:rFonts w:ascii="Courier" w:hAnsi="Courier"/>
          <w:szCs w:val="26"/>
        </w:rPr>
        <w:t xml:space="preserve"> from a table. Over this...)</w:t>
      </w:r>
    </w:p>
    <w:p w14:paraId="14AACB4A" w14:textId="145756F0" w:rsidR="00B2632D" w:rsidRDefault="00B2632D" w:rsidP="009C1052">
      <w:pPr>
        <w:pStyle w:val="CharacterDialogue"/>
        <w:rPr>
          <w:szCs w:val="26"/>
        </w:rPr>
      </w:pPr>
      <w:r>
        <w:rPr>
          <w:b/>
          <w:szCs w:val="26"/>
        </w:rPr>
        <w:t>ERNIE</w:t>
      </w:r>
      <w:r w:rsidRPr="00B2632D">
        <w:rPr>
          <w:b/>
          <w:szCs w:val="26"/>
        </w:rPr>
        <w:t>(WHISPERING):</w:t>
      </w:r>
    </w:p>
    <w:p w14:paraId="360BC7B0" w14:textId="4B6E70BC" w:rsidR="00BC2502" w:rsidRDefault="009C1052" w:rsidP="009C1052">
      <w:pPr>
        <w:pStyle w:val="CharacterDialogue"/>
        <w:rPr>
          <w:szCs w:val="26"/>
        </w:rPr>
      </w:pPr>
      <w:r w:rsidRPr="005B5CAE">
        <w:rPr>
          <w:szCs w:val="26"/>
        </w:rPr>
        <w:t>Alright then. Trying to hide this thing…so nobody sees it.</w:t>
      </w:r>
    </w:p>
    <w:p w14:paraId="66E7B41C" w14:textId="71F97AED" w:rsidR="004C50BA" w:rsidRPr="004C50BA" w:rsidRDefault="004C50BA" w:rsidP="009C1052">
      <w:pPr>
        <w:pStyle w:val="CharacterDialogue"/>
        <w:rPr>
          <w:rFonts w:ascii="Courier" w:hAnsi="Courier"/>
          <w:szCs w:val="26"/>
        </w:rPr>
      </w:pPr>
      <w:r w:rsidRPr="004C50BA">
        <w:rPr>
          <w:rFonts w:ascii="Courier" w:hAnsi="Courier"/>
          <w:szCs w:val="26"/>
        </w:rPr>
        <w:t>(SFX: Ernie scrambles to pick</w:t>
      </w:r>
      <w:r>
        <w:rPr>
          <w:rFonts w:ascii="Courier" w:hAnsi="Courier"/>
          <w:szCs w:val="26"/>
        </w:rPr>
        <w:t xml:space="preserve"> </w:t>
      </w:r>
      <w:r w:rsidRPr="004C50BA">
        <w:rPr>
          <w:rFonts w:ascii="Courier" w:hAnsi="Courier"/>
          <w:szCs w:val="26"/>
        </w:rPr>
        <w:t>up the magazines and put them back on the waiting table.)</w:t>
      </w:r>
    </w:p>
    <w:p w14:paraId="6241B809" w14:textId="1D32C7A2" w:rsidR="00BC2502" w:rsidRDefault="00BC2502" w:rsidP="009C1052">
      <w:pPr>
        <w:pStyle w:val="CharacterDialogue"/>
        <w:rPr>
          <w:szCs w:val="26"/>
        </w:rPr>
      </w:pPr>
      <w:r w:rsidRPr="005B5CAE">
        <w:rPr>
          <w:b/>
          <w:szCs w:val="26"/>
        </w:rPr>
        <w:t>CLARENCE:</w:t>
      </w:r>
      <w:r w:rsidRPr="005B5CAE">
        <w:rPr>
          <w:b/>
          <w:szCs w:val="26"/>
        </w:rPr>
        <w:br/>
      </w:r>
      <w:proofErr w:type="spellStart"/>
      <w:r w:rsidR="009C1052" w:rsidRPr="005B5CAE">
        <w:rPr>
          <w:szCs w:val="26"/>
        </w:rPr>
        <w:t>Mornin</w:t>
      </w:r>
      <w:proofErr w:type="spellEnd"/>
      <w:r w:rsidR="009C1052" w:rsidRPr="005B5CAE">
        <w:rPr>
          <w:szCs w:val="26"/>
        </w:rPr>
        <w:t>’ Ernie Pyle!</w:t>
      </w:r>
    </w:p>
    <w:p w14:paraId="402158E2" w14:textId="51BBB455" w:rsidR="00131BBB" w:rsidRPr="00131BBB" w:rsidRDefault="00131BBB" w:rsidP="009C1052">
      <w:pPr>
        <w:pStyle w:val="CharacterDialogue"/>
        <w:rPr>
          <w:rFonts w:ascii="Courier" w:hAnsi="Courier"/>
          <w:szCs w:val="26"/>
        </w:rPr>
      </w:pPr>
      <w:r w:rsidRPr="00131BBB">
        <w:rPr>
          <w:rFonts w:ascii="Courier" w:hAnsi="Courier"/>
          <w:szCs w:val="26"/>
        </w:rPr>
        <w:t>(SFX: Clarence is cutting Dick’s hair.)</w:t>
      </w:r>
    </w:p>
    <w:p w14:paraId="00E058F2" w14:textId="6AE75DD1"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Well, hello Clarence Porter!</w:t>
      </w:r>
    </w:p>
    <w:p w14:paraId="027A242D" w14:textId="77777777" w:rsidR="00B2632D" w:rsidRDefault="00B2632D" w:rsidP="009C1052">
      <w:pPr>
        <w:pStyle w:val="CharacterDialogue"/>
        <w:rPr>
          <w:szCs w:val="26"/>
        </w:rPr>
      </w:pPr>
      <w:r>
        <w:rPr>
          <w:b/>
          <w:szCs w:val="26"/>
        </w:rPr>
        <w:t>ERNIE</w:t>
      </w:r>
      <w:r w:rsidRPr="00131BBB">
        <w:rPr>
          <w:b/>
          <w:szCs w:val="26"/>
        </w:rPr>
        <w:t>(</w:t>
      </w:r>
      <w:r w:rsidR="001402BD" w:rsidRPr="00131BBB">
        <w:rPr>
          <w:b/>
          <w:szCs w:val="26"/>
        </w:rPr>
        <w:t>WHISPERING</w:t>
      </w:r>
      <w:r w:rsidR="009C1052" w:rsidRPr="00131BBB">
        <w:rPr>
          <w:b/>
          <w:szCs w:val="26"/>
        </w:rPr>
        <w:t>)</w:t>
      </w:r>
      <w:r w:rsidRPr="00131BBB">
        <w:rPr>
          <w:b/>
          <w:szCs w:val="26"/>
        </w:rPr>
        <w:t>:</w:t>
      </w:r>
      <w:r w:rsidR="009C1052" w:rsidRPr="005B5CAE">
        <w:rPr>
          <w:szCs w:val="26"/>
        </w:rPr>
        <w:t xml:space="preserve"> </w:t>
      </w:r>
    </w:p>
    <w:p w14:paraId="3ABAD4D8" w14:textId="5AB46C0E" w:rsidR="00BC2502" w:rsidRDefault="009C1052" w:rsidP="009C1052">
      <w:pPr>
        <w:pStyle w:val="CharacterDialogue"/>
        <w:rPr>
          <w:szCs w:val="26"/>
        </w:rPr>
      </w:pPr>
      <w:r w:rsidRPr="005B5CAE">
        <w:rPr>
          <w:szCs w:val="26"/>
        </w:rPr>
        <w:t xml:space="preserve">I’m at Clarence Porter’s barber-shop in downtown Dana, Indiana. </w:t>
      </w:r>
    </w:p>
    <w:p w14:paraId="56A22961" w14:textId="72C61B58" w:rsidR="004C50BA" w:rsidRPr="004C50BA" w:rsidRDefault="004C50BA" w:rsidP="009C1052">
      <w:pPr>
        <w:pStyle w:val="CharacterDialogue"/>
        <w:rPr>
          <w:rFonts w:ascii="Courier" w:hAnsi="Courier"/>
          <w:szCs w:val="26"/>
        </w:rPr>
      </w:pPr>
      <w:r w:rsidRPr="004C50BA">
        <w:rPr>
          <w:rFonts w:ascii="Courier" w:hAnsi="Courier"/>
          <w:szCs w:val="26"/>
        </w:rPr>
        <w:t>(SFX: Ernie crosses to join the other men. Over this...)</w:t>
      </w:r>
    </w:p>
    <w:p w14:paraId="692147D3" w14:textId="3AF38577" w:rsidR="00BC2502" w:rsidRPr="005B5CAE" w:rsidRDefault="00BC2502" w:rsidP="009C1052">
      <w:pPr>
        <w:pStyle w:val="CharacterDialogue"/>
        <w:rPr>
          <w:szCs w:val="26"/>
        </w:rPr>
      </w:pPr>
      <w:r w:rsidRPr="005B5CAE">
        <w:rPr>
          <w:b/>
          <w:szCs w:val="26"/>
        </w:rPr>
        <w:lastRenderedPageBreak/>
        <w:t>DICK:</w:t>
      </w:r>
      <w:r w:rsidRPr="005B5CAE">
        <w:rPr>
          <w:b/>
          <w:szCs w:val="26"/>
        </w:rPr>
        <w:br/>
      </w:r>
      <w:r w:rsidR="009C1052" w:rsidRPr="005B5CAE">
        <w:rPr>
          <w:szCs w:val="26"/>
        </w:rPr>
        <w:t>Ernie! Your mother said you were coming.</w:t>
      </w:r>
    </w:p>
    <w:p w14:paraId="2CE784D0" w14:textId="727E15C4" w:rsidR="00BC2502" w:rsidRDefault="00BC2502" w:rsidP="009C1052">
      <w:pPr>
        <w:pStyle w:val="CharacterDialogue"/>
        <w:rPr>
          <w:szCs w:val="26"/>
        </w:rPr>
      </w:pPr>
      <w:r w:rsidRPr="005B5CAE">
        <w:rPr>
          <w:b/>
          <w:szCs w:val="26"/>
        </w:rPr>
        <w:t>ERNIE:</w:t>
      </w:r>
      <w:r w:rsidRPr="005B5CAE">
        <w:rPr>
          <w:b/>
          <w:szCs w:val="26"/>
        </w:rPr>
        <w:br/>
      </w:r>
      <w:r w:rsidR="009C1052" w:rsidRPr="005B5CAE">
        <w:rPr>
          <w:szCs w:val="26"/>
        </w:rPr>
        <w:t>Howdy, Dick. How is the life-insurance game?</w:t>
      </w:r>
    </w:p>
    <w:p w14:paraId="6A15FE9B" w14:textId="51201973" w:rsidR="00877334" w:rsidRPr="00877334" w:rsidRDefault="00877334" w:rsidP="009C1052">
      <w:pPr>
        <w:pStyle w:val="CharacterDialogue"/>
        <w:rPr>
          <w:rFonts w:ascii="Courier" w:hAnsi="Courier"/>
          <w:szCs w:val="26"/>
        </w:rPr>
      </w:pPr>
      <w:r w:rsidRPr="00877334">
        <w:rPr>
          <w:rFonts w:ascii="Courier" w:hAnsi="Courier"/>
          <w:szCs w:val="26"/>
        </w:rPr>
        <w:t>(SFX: Ernie stops walking on the hardwood.)</w:t>
      </w:r>
    </w:p>
    <w:p w14:paraId="2B832811" w14:textId="5142DC52" w:rsidR="00BC2502" w:rsidRPr="005B5CAE" w:rsidRDefault="00BC2502" w:rsidP="009C1052">
      <w:pPr>
        <w:pStyle w:val="CharacterDialogue"/>
        <w:rPr>
          <w:szCs w:val="26"/>
        </w:rPr>
      </w:pPr>
      <w:r w:rsidRPr="005B5CAE">
        <w:rPr>
          <w:b/>
          <w:szCs w:val="26"/>
        </w:rPr>
        <w:t>DICK:</w:t>
      </w:r>
      <w:r w:rsidRPr="005B5CAE">
        <w:rPr>
          <w:b/>
          <w:szCs w:val="26"/>
        </w:rPr>
        <w:br/>
      </w:r>
      <w:r w:rsidR="009C1052" w:rsidRPr="005B5CAE">
        <w:rPr>
          <w:szCs w:val="26"/>
        </w:rPr>
        <w:t>What game? Nobody has any money for that.</w:t>
      </w:r>
    </w:p>
    <w:p w14:paraId="0ED6066E" w14:textId="0FB329C4"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Sorry to hear it.</w:t>
      </w:r>
    </w:p>
    <w:p w14:paraId="6E6C295D" w14:textId="7EE46851" w:rsidR="00BC2502" w:rsidRPr="005B5CAE" w:rsidRDefault="00BC2502" w:rsidP="009C1052">
      <w:pPr>
        <w:pStyle w:val="CharacterDialogue"/>
        <w:rPr>
          <w:szCs w:val="26"/>
        </w:rPr>
      </w:pPr>
      <w:r w:rsidRPr="005B5CAE">
        <w:rPr>
          <w:b/>
          <w:szCs w:val="26"/>
        </w:rPr>
        <w:t>DICK:</w:t>
      </w:r>
      <w:r w:rsidRPr="005B5CAE">
        <w:rPr>
          <w:b/>
          <w:szCs w:val="26"/>
        </w:rPr>
        <w:br/>
      </w:r>
      <w:r w:rsidR="009C1052" w:rsidRPr="005B5CAE">
        <w:rPr>
          <w:szCs w:val="26"/>
        </w:rPr>
        <w:t>So am I. So’s everybody.</w:t>
      </w:r>
    </w:p>
    <w:p w14:paraId="142E87B2" w14:textId="647EB67C" w:rsidR="00BC2502" w:rsidRDefault="00BC2502" w:rsidP="009C1052">
      <w:pPr>
        <w:pStyle w:val="CharacterDialogue"/>
        <w:rPr>
          <w:szCs w:val="26"/>
        </w:rPr>
      </w:pPr>
      <w:r w:rsidRPr="005B5CAE">
        <w:rPr>
          <w:b/>
          <w:szCs w:val="26"/>
        </w:rPr>
        <w:t>ERNIE:</w:t>
      </w:r>
      <w:r w:rsidRPr="005B5CAE">
        <w:rPr>
          <w:b/>
          <w:szCs w:val="26"/>
        </w:rPr>
        <w:br/>
      </w:r>
      <w:r w:rsidR="009C1052" w:rsidRPr="005B5CAE">
        <w:rPr>
          <w:szCs w:val="26"/>
        </w:rPr>
        <w:t>What are you doing with yourself these days?</w:t>
      </w:r>
    </w:p>
    <w:p w14:paraId="6C2BB21F" w14:textId="340FE420" w:rsidR="00877334" w:rsidRPr="00877334" w:rsidRDefault="00877334" w:rsidP="009C1052">
      <w:pPr>
        <w:pStyle w:val="CharacterDialogue"/>
        <w:rPr>
          <w:rFonts w:ascii="Courier" w:hAnsi="Courier"/>
          <w:szCs w:val="26"/>
        </w:rPr>
      </w:pPr>
      <w:r w:rsidRPr="00877334">
        <w:rPr>
          <w:rFonts w:ascii="Courier" w:hAnsi="Courier"/>
          <w:szCs w:val="26"/>
        </w:rPr>
        <w:t xml:space="preserve">(SFX: </w:t>
      </w:r>
      <w:r>
        <w:rPr>
          <w:rFonts w:ascii="Courier" w:hAnsi="Courier"/>
          <w:szCs w:val="26"/>
        </w:rPr>
        <w:t>Clarence s</w:t>
      </w:r>
      <w:r w:rsidRPr="00877334">
        <w:rPr>
          <w:rFonts w:ascii="Courier" w:hAnsi="Courier"/>
          <w:szCs w:val="26"/>
        </w:rPr>
        <w:t>nip</w:t>
      </w:r>
      <w:r w:rsidR="00000A27">
        <w:rPr>
          <w:rFonts w:ascii="Courier" w:hAnsi="Courier"/>
          <w:szCs w:val="26"/>
        </w:rPr>
        <w:t>ping</w:t>
      </w:r>
      <w:r w:rsidRPr="00877334">
        <w:rPr>
          <w:rFonts w:ascii="Courier" w:hAnsi="Courier"/>
          <w:szCs w:val="26"/>
        </w:rPr>
        <w:t xml:space="preserve"> </w:t>
      </w:r>
      <w:r>
        <w:rPr>
          <w:rFonts w:ascii="Courier" w:hAnsi="Courier"/>
          <w:szCs w:val="26"/>
        </w:rPr>
        <w:t xml:space="preserve">Dick’s </w:t>
      </w:r>
      <w:r w:rsidRPr="00877334">
        <w:rPr>
          <w:rFonts w:ascii="Courier" w:hAnsi="Courier"/>
          <w:szCs w:val="26"/>
        </w:rPr>
        <w:t>hair. Over this...)</w:t>
      </w:r>
    </w:p>
    <w:p w14:paraId="3EF511AB" w14:textId="235BE8AE" w:rsidR="00BC2502" w:rsidRDefault="00BC2502" w:rsidP="009C1052">
      <w:pPr>
        <w:pStyle w:val="CharacterDialogue"/>
        <w:rPr>
          <w:szCs w:val="26"/>
        </w:rPr>
      </w:pPr>
      <w:r w:rsidRPr="005B5CAE">
        <w:rPr>
          <w:b/>
          <w:szCs w:val="26"/>
        </w:rPr>
        <w:t>DICK:</w:t>
      </w:r>
      <w:r w:rsidRPr="005B5CAE">
        <w:rPr>
          <w:b/>
          <w:szCs w:val="26"/>
        </w:rPr>
        <w:br/>
      </w:r>
      <w:r w:rsidR="009C1052" w:rsidRPr="005B5CAE">
        <w:rPr>
          <w:szCs w:val="26"/>
        </w:rPr>
        <w:t>Nothing. Getting my haircut.</w:t>
      </w:r>
    </w:p>
    <w:p w14:paraId="17FA314E" w14:textId="61465DF1" w:rsidR="00877334" w:rsidRPr="00877334" w:rsidRDefault="00877334" w:rsidP="009C1052">
      <w:pPr>
        <w:pStyle w:val="CharacterDialogue"/>
        <w:rPr>
          <w:rFonts w:ascii="Courier" w:hAnsi="Courier"/>
          <w:szCs w:val="26"/>
        </w:rPr>
      </w:pPr>
      <w:r w:rsidRPr="00877334">
        <w:rPr>
          <w:rFonts w:ascii="Courier" w:hAnsi="Courier"/>
          <w:szCs w:val="26"/>
        </w:rPr>
        <w:t>(SFX: Ernie sits in the barber chair next to Dick.)</w:t>
      </w:r>
    </w:p>
    <w:p w14:paraId="3932DBE0" w14:textId="35970FCE"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Me too.</w:t>
      </w:r>
    </w:p>
    <w:p w14:paraId="3890803B" w14:textId="473277A2" w:rsidR="00BC2502" w:rsidRDefault="00BC2502" w:rsidP="009C1052">
      <w:pPr>
        <w:pStyle w:val="CharacterDialogue"/>
        <w:rPr>
          <w:szCs w:val="26"/>
        </w:rPr>
      </w:pPr>
      <w:r w:rsidRPr="005B5CAE">
        <w:rPr>
          <w:b/>
          <w:szCs w:val="26"/>
        </w:rPr>
        <w:t>DICK:</w:t>
      </w:r>
      <w:r w:rsidRPr="005B5CAE">
        <w:rPr>
          <w:b/>
          <w:szCs w:val="26"/>
        </w:rPr>
        <w:br/>
      </w:r>
      <w:r w:rsidR="009C1052" w:rsidRPr="005B5CAE">
        <w:rPr>
          <w:szCs w:val="26"/>
        </w:rPr>
        <w:t>Good day for it.</w:t>
      </w:r>
    </w:p>
    <w:p w14:paraId="6E6AE99D" w14:textId="2E7279FC" w:rsidR="00000A27" w:rsidRPr="00000A27" w:rsidRDefault="00000A27" w:rsidP="00000A27">
      <w:pPr>
        <w:pStyle w:val="CharacterDialogue"/>
        <w:rPr>
          <w:rFonts w:ascii="Courier" w:hAnsi="Courier"/>
          <w:szCs w:val="26"/>
        </w:rPr>
      </w:pPr>
      <w:r w:rsidRPr="00000A27">
        <w:rPr>
          <w:rFonts w:ascii="Courier" w:hAnsi="Courier"/>
          <w:szCs w:val="26"/>
        </w:rPr>
        <w:t xml:space="preserve">(SFX: Door opens, </w:t>
      </w:r>
      <w:r>
        <w:rPr>
          <w:rFonts w:ascii="Courier" w:hAnsi="Courier"/>
          <w:szCs w:val="26"/>
        </w:rPr>
        <w:t xml:space="preserve">bell </w:t>
      </w:r>
      <w:r w:rsidRPr="00000A27">
        <w:rPr>
          <w:rFonts w:ascii="Courier" w:hAnsi="Courier"/>
          <w:szCs w:val="26"/>
        </w:rPr>
        <w:t>rings</w:t>
      </w:r>
      <w:r>
        <w:rPr>
          <w:rFonts w:ascii="Courier" w:hAnsi="Courier"/>
          <w:szCs w:val="26"/>
        </w:rPr>
        <w:t xml:space="preserve"> as a man enters the shop and shuts the door then crosses to join the rest.)</w:t>
      </w:r>
    </w:p>
    <w:p w14:paraId="76246CB2" w14:textId="77777777" w:rsidR="00000A27" w:rsidRPr="005B5CAE" w:rsidRDefault="00000A27" w:rsidP="009C1052">
      <w:pPr>
        <w:pStyle w:val="CharacterDialogue"/>
        <w:rPr>
          <w:szCs w:val="26"/>
        </w:rPr>
      </w:pPr>
    </w:p>
    <w:p w14:paraId="41C92789" w14:textId="78BE8652" w:rsidR="00B2632D" w:rsidRDefault="00BC2502" w:rsidP="009C1052">
      <w:pPr>
        <w:pStyle w:val="CharacterDialogue"/>
        <w:rPr>
          <w:szCs w:val="26"/>
        </w:rPr>
      </w:pPr>
      <w:r w:rsidRPr="005B5CAE">
        <w:rPr>
          <w:b/>
          <w:szCs w:val="26"/>
        </w:rPr>
        <w:t>CLARENCE:</w:t>
      </w:r>
      <w:r w:rsidRPr="005B5CAE">
        <w:rPr>
          <w:b/>
          <w:szCs w:val="26"/>
        </w:rPr>
        <w:br/>
      </w:r>
      <w:r w:rsidR="009C1052" w:rsidRPr="005B5CAE">
        <w:rPr>
          <w:szCs w:val="26"/>
        </w:rPr>
        <w:t>If you got any</w:t>
      </w:r>
      <w:r w:rsidR="00B2632D">
        <w:rPr>
          <w:szCs w:val="26"/>
        </w:rPr>
        <w:t>.</w:t>
      </w:r>
    </w:p>
    <w:p w14:paraId="4033E675" w14:textId="2D5B97F8" w:rsidR="00000A27" w:rsidRPr="00000A27" w:rsidRDefault="00000A27" w:rsidP="009C1052">
      <w:pPr>
        <w:pStyle w:val="CharacterDialogue"/>
        <w:rPr>
          <w:rFonts w:ascii="Courier" w:hAnsi="Courier"/>
          <w:szCs w:val="26"/>
        </w:rPr>
      </w:pPr>
      <w:r w:rsidRPr="00000A27">
        <w:rPr>
          <w:rFonts w:ascii="Courier" w:hAnsi="Courier"/>
          <w:szCs w:val="26"/>
        </w:rPr>
        <w:t>(SFX: Ernie rubs the back of his head. Over this...)</w:t>
      </w:r>
    </w:p>
    <w:p w14:paraId="592B5DFA" w14:textId="2DE1BE31" w:rsidR="00BC2502" w:rsidRDefault="00BC2502" w:rsidP="009C1052">
      <w:pPr>
        <w:pStyle w:val="CharacterDialogue"/>
        <w:rPr>
          <w:szCs w:val="26"/>
        </w:rPr>
      </w:pPr>
      <w:r w:rsidRPr="005B5CAE">
        <w:rPr>
          <w:b/>
          <w:szCs w:val="26"/>
        </w:rPr>
        <w:t>ERNIE:</w:t>
      </w:r>
      <w:r w:rsidRPr="005B5CAE">
        <w:rPr>
          <w:b/>
          <w:szCs w:val="26"/>
        </w:rPr>
        <w:br/>
      </w:r>
      <w:r w:rsidR="009C1052" w:rsidRPr="005B5CAE">
        <w:rPr>
          <w:szCs w:val="26"/>
        </w:rPr>
        <w:t>Ha! I have some back here behind my ears, somewhere.</w:t>
      </w:r>
    </w:p>
    <w:p w14:paraId="484A2103" w14:textId="151A914B" w:rsidR="00000A27" w:rsidRPr="00000A27" w:rsidRDefault="00000A27" w:rsidP="009C1052">
      <w:pPr>
        <w:pStyle w:val="CharacterDialogue"/>
        <w:rPr>
          <w:rFonts w:ascii="Courier" w:hAnsi="Courier"/>
          <w:szCs w:val="26"/>
        </w:rPr>
      </w:pPr>
      <w:r w:rsidRPr="00000A27">
        <w:rPr>
          <w:rFonts w:ascii="Courier" w:hAnsi="Courier"/>
          <w:szCs w:val="26"/>
        </w:rPr>
        <w:t>(SFX: Phil finishes his cross and comes to a stop. Over this...)</w:t>
      </w:r>
    </w:p>
    <w:p w14:paraId="604C9FAF" w14:textId="63B51080" w:rsidR="00BC2502" w:rsidRPr="005B5CAE" w:rsidRDefault="00BC2502" w:rsidP="009C1052">
      <w:pPr>
        <w:pStyle w:val="CharacterDialogue"/>
        <w:rPr>
          <w:szCs w:val="26"/>
        </w:rPr>
      </w:pPr>
      <w:r w:rsidRPr="005B5CAE">
        <w:rPr>
          <w:b/>
          <w:szCs w:val="26"/>
        </w:rPr>
        <w:t>PHIL:</w:t>
      </w:r>
      <w:r w:rsidRPr="005B5CAE">
        <w:rPr>
          <w:b/>
          <w:szCs w:val="26"/>
        </w:rPr>
        <w:br/>
      </w:r>
      <w:r w:rsidR="009C1052" w:rsidRPr="005B5CAE">
        <w:rPr>
          <w:szCs w:val="26"/>
        </w:rPr>
        <w:t>Ernie. Your mother said you’d be in town.</w:t>
      </w:r>
    </w:p>
    <w:p w14:paraId="141F6D02" w14:textId="34AABC8B" w:rsidR="00BC2502" w:rsidRDefault="00BC2502" w:rsidP="009C1052">
      <w:pPr>
        <w:pStyle w:val="CharacterDialogue"/>
        <w:rPr>
          <w:szCs w:val="26"/>
        </w:rPr>
      </w:pPr>
      <w:r w:rsidRPr="005B5CAE">
        <w:rPr>
          <w:b/>
          <w:szCs w:val="26"/>
        </w:rPr>
        <w:t>ERNIE:</w:t>
      </w:r>
      <w:r w:rsidRPr="005B5CAE">
        <w:rPr>
          <w:b/>
          <w:szCs w:val="26"/>
        </w:rPr>
        <w:br/>
      </w:r>
      <w:r w:rsidR="009C1052" w:rsidRPr="005B5CAE">
        <w:rPr>
          <w:szCs w:val="26"/>
        </w:rPr>
        <w:t>She’s the one I tell most of my secrets to, Phil. I believe you.</w:t>
      </w:r>
    </w:p>
    <w:p w14:paraId="13B405CE" w14:textId="02DC9EB6" w:rsidR="00B432F5" w:rsidRPr="00B432F5" w:rsidRDefault="00B432F5" w:rsidP="009C1052">
      <w:pPr>
        <w:pStyle w:val="CharacterDialogue"/>
        <w:rPr>
          <w:rFonts w:ascii="Courier" w:hAnsi="Courier"/>
          <w:szCs w:val="26"/>
        </w:rPr>
      </w:pPr>
      <w:r w:rsidRPr="00B432F5">
        <w:rPr>
          <w:rFonts w:ascii="Courier" w:hAnsi="Courier"/>
          <w:szCs w:val="26"/>
        </w:rPr>
        <w:t>(SFX: Phil grabs a stack of newspapers in a basket next to the group.</w:t>
      </w:r>
      <w:r>
        <w:rPr>
          <w:rFonts w:ascii="Courier" w:hAnsi="Courier"/>
          <w:szCs w:val="26"/>
        </w:rPr>
        <w:t xml:space="preserve"> Over this...</w:t>
      </w:r>
      <w:r w:rsidRPr="00B432F5">
        <w:rPr>
          <w:rFonts w:ascii="Courier" w:hAnsi="Courier"/>
          <w:szCs w:val="26"/>
        </w:rPr>
        <w:t>)</w:t>
      </w:r>
    </w:p>
    <w:p w14:paraId="691561CC" w14:textId="3AA5E089" w:rsidR="00BC2502" w:rsidRPr="005B5CAE" w:rsidRDefault="00BC2502" w:rsidP="009C1052">
      <w:pPr>
        <w:pStyle w:val="CharacterDialogue"/>
        <w:rPr>
          <w:szCs w:val="26"/>
        </w:rPr>
      </w:pPr>
      <w:r w:rsidRPr="005B5CAE">
        <w:rPr>
          <w:b/>
          <w:szCs w:val="26"/>
        </w:rPr>
        <w:t>PHIL:</w:t>
      </w:r>
      <w:r w:rsidRPr="005B5CAE">
        <w:rPr>
          <w:b/>
          <w:szCs w:val="26"/>
        </w:rPr>
        <w:br/>
      </w:r>
      <w:r w:rsidR="009C1052" w:rsidRPr="005B5CAE">
        <w:rPr>
          <w:szCs w:val="26"/>
        </w:rPr>
        <w:t xml:space="preserve">Hey, </w:t>
      </w:r>
      <w:proofErr w:type="spellStart"/>
      <w:r w:rsidR="009C1052" w:rsidRPr="005B5CAE">
        <w:rPr>
          <w:szCs w:val="26"/>
        </w:rPr>
        <w:t>lookie</w:t>
      </w:r>
      <w:proofErr w:type="spellEnd"/>
      <w:r w:rsidR="009C1052" w:rsidRPr="005B5CAE">
        <w:rPr>
          <w:szCs w:val="26"/>
        </w:rPr>
        <w:t xml:space="preserve"> here.</w:t>
      </w:r>
      <w:r w:rsidR="001402BD">
        <w:rPr>
          <w:szCs w:val="26"/>
        </w:rPr>
        <w:br/>
      </w:r>
      <w:r w:rsidR="001402BD">
        <w:rPr>
          <w:szCs w:val="26"/>
        </w:rPr>
        <w:br/>
      </w:r>
      <w:r w:rsidR="00B432F5" w:rsidRPr="00000A27">
        <w:rPr>
          <w:rFonts w:ascii="Courier" w:hAnsi="Courier"/>
          <w:szCs w:val="26"/>
        </w:rPr>
        <w:t>(SFX: Paper rustling.)</w:t>
      </w:r>
    </w:p>
    <w:p w14:paraId="1ABA04D7" w14:textId="156553C8" w:rsidR="00BC2502" w:rsidRPr="005B5CAE" w:rsidRDefault="00BC2502" w:rsidP="009C1052">
      <w:pPr>
        <w:pStyle w:val="CharacterDialogue"/>
        <w:rPr>
          <w:szCs w:val="26"/>
        </w:rPr>
      </w:pPr>
      <w:r w:rsidRPr="005B5CAE">
        <w:rPr>
          <w:b/>
          <w:szCs w:val="26"/>
        </w:rPr>
        <w:t>PHIL</w:t>
      </w:r>
      <w:r w:rsidR="00B432F5">
        <w:rPr>
          <w:b/>
          <w:szCs w:val="26"/>
        </w:rPr>
        <w:t xml:space="preserve"> (CONT’D)</w:t>
      </w:r>
      <w:r w:rsidRPr="005B5CAE">
        <w:rPr>
          <w:b/>
          <w:szCs w:val="26"/>
        </w:rPr>
        <w:t>:</w:t>
      </w:r>
      <w:r w:rsidRPr="005B5CAE">
        <w:rPr>
          <w:b/>
          <w:szCs w:val="26"/>
        </w:rPr>
        <w:br/>
      </w:r>
      <w:r w:rsidR="009C1052" w:rsidRPr="005B5CAE">
        <w:rPr>
          <w:szCs w:val="26"/>
        </w:rPr>
        <w:t>Can you guess what this here stack of papers is?</w:t>
      </w:r>
    </w:p>
    <w:p w14:paraId="759F0309" w14:textId="3956E1D6"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Looks like a back-stock of the Indianapolis Times.</w:t>
      </w:r>
    </w:p>
    <w:p w14:paraId="13135753" w14:textId="77777777" w:rsidR="00B432F5" w:rsidRDefault="00B432F5" w:rsidP="009C1052">
      <w:pPr>
        <w:pStyle w:val="CharacterDialogue"/>
        <w:rPr>
          <w:b/>
          <w:szCs w:val="26"/>
        </w:rPr>
      </w:pPr>
    </w:p>
    <w:p w14:paraId="578A07AE" w14:textId="42E72A02" w:rsidR="00B432F5" w:rsidRPr="00B432F5" w:rsidRDefault="00B432F5" w:rsidP="009C1052">
      <w:pPr>
        <w:pStyle w:val="CharacterDialogue"/>
        <w:rPr>
          <w:rFonts w:ascii="Courier" w:hAnsi="Courier"/>
          <w:szCs w:val="26"/>
        </w:rPr>
      </w:pPr>
      <w:r w:rsidRPr="00B432F5">
        <w:rPr>
          <w:rFonts w:ascii="Courier" w:hAnsi="Courier"/>
          <w:szCs w:val="26"/>
        </w:rPr>
        <w:lastRenderedPageBreak/>
        <w:t xml:space="preserve">(SFX: Phil holds the paper close so Ernie can </w:t>
      </w:r>
      <w:r>
        <w:rPr>
          <w:rFonts w:ascii="Courier" w:hAnsi="Courier"/>
          <w:szCs w:val="26"/>
        </w:rPr>
        <w:t>see</w:t>
      </w:r>
      <w:r w:rsidRPr="00B432F5">
        <w:rPr>
          <w:rFonts w:ascii="Courier" w:hAnsi="Courier"/>
          <w:szCs w:val="26"/>
        </w:rPr>
        <w:t xml:space="preserve"> it.)</w:t>
      </w:r>
    </w:p>
    <w:p w14:paraId="0A73BC8A" w14:textId="6809B5A2" w:rsidR="00BC2502" w:rsidRPr="005B5CAE" w:rsidRDefault="00BC2502" w:rsidP="009C1052">
      <w:pPr>
        <w:pStyle w:val="CharacterDialogue"/>
        <w:rPr>
          <w:szCs w:val="26"/>
        </w:rPr>
      </w:pPr>
      <w:r w:rsidRPr="005B5CAE">
        <w:rPr>
          <w:b/>
          <w:szCs w:val="26"/>
        </w:rPr>
        <w:t>PHIL:</w:t>
      </w:r>
      <w:r w:rsidRPr="005B5CAE">
        <w:rPr>
          <w:b/>
          <w:szCs w:val="26"/>
        </w:rPr>
        <w:br/>
      </w:r>
      <w:r w:rsidR="009C1052" w:rsidRPr="005B5CAE">
        <w:rPr>
          <w:szCs w:val="26"/>
        </w:rPr>
        <w:t>And who do you think that funny looking fellow is there?</w:t>
      </w:r>
    </w:p>
    <w:p w14:paraId="542A18CB" w14:textId="6B4BDD8B" w:rsidR="00BC2502" w:rsidRDefault="00BC2502" w:rsidP="009C1052">
      <w:pPr>
        <w:pStyle w:val="CharacterDialogue"/>
        <w:rPr>
          <w:szCs w:val="26"/>
        </w:rPr>
      </w:pPr>
      <w:r w:rsidRPr="005B5CAE">
        <w:rPr>
          <w:b/>
          <w:szCs w:val="26"/>
        </w:rPr>
        <w:t>ERNIE:</w:t>
      </w:r>
      <w:r w:rsidRPr="005B5CAE">
        <w:rPr>
          <w:b/>
          <w:szCs w:val="26"/>
        </w:rPr>
        <w:br/>
      </w:r>
      <w:r w:rsidR="009C1052" w:rsidRPr="005B5CAE">
        <w:rPr>
          <w:szCs w:val="26"/>
        </w:rPr>
        <w:t>Looks familiar.</w:t>
      </w:r>
    </w:p>
    <w:p w14:paraId="587F1F0C" w14:textId="07AA89FC" w:rsidR="00B432F5" w:rsidRPr="00B432F5" w:rsidRDefault="00B432F5" w:rsidP="009C1052">
      <w:pPr>
        <w:pStyle w:val="CharacterDialogue"/>
        <w:rPr>
          <w:rFonts w:ascii="Courier" w:hAnsi="Courier"/>
          <w:szCs w:val="26"/>
        </w:rPr>
      </w:pPr>
      <w:r w:rsidRPr="00B432F5">
        <w:rPr>
          <w:rFonts w:ascii="Courier" w:hAnsi="Courier"/>
          <w:szCs w:val="26"/>
        </w:rPr>
        <w:t>(SFX: Phil flails the paper dramatically.</w:t>
      </w:r>
      <w:r>
        <w:rPr>
          <w:rFonts w:ascii="Courier" w:hAnsi="Courier"/>
          <w:szCs w:val="26"/>
        </w:rPr>
        <w:t xml:space="preserve"> Over this...</w:t>
      </w:r>
      <w:r w:rsidRPr="00B432F5">
        <w:rPr>
          <w:rFonts w:ascii="Courier" w:hAnsi="Courier"/>
          <w:szCs w:val="26"/>
        </w:rPr>
        <w:t>)</w:t>
      </w:r>
    </w:p>
    <w:p w14:paraId="77C9EA8E" w14:textId="1870AEB5" w:rsidR="00BC2502" w:rsidRPr="005B5CAE" w:rsidRDefault="00BC2502" w:rsidP="009C1052">
      <w:pPr>
        <w:pStyle w:val="CharacterDialogue"/>
        <w:rPr>
          <w:szCs w:val="26"/>
        </w:rPr>
      </w:pPr>
      <w:r w:rsidRPr="005B5CAE">
        <w:rPr>
          <w:b/>
          <w:szCs w:val="26"/>
        </w:rPr>
        <w:t>PHIL:</w:t>
      </w:r>
      <w:r w:rsidRPr="005B5CAE">
        <w:rPr>
          <w:b/>
          <w:szCs w:val="26"/>
        </w:rPr>
        <w:br/>
      </w:r>
      <w:r w:rsidR="009C1052" w:rsidRPr="005B5CAE">
        <w:rPr>
          <w:szCs w:val="26"/>
        </w:rPr>
        <w:t xml:space="preserve">I guess. Says, The Hoosier Vagabond! The Hoosier Vagabond! Clarence, The </w:t>
      </w:r>
      <w:r w:rsidR="009C1052" w:rsidRPr="005B5CAE">
        <w:rPr>
          <w:i/>
          <w:szCs w:val="26"/>
        </w:rPr>
        <w:t>Hoosier</w:t>
      </w:r>
      <w:r w:rsidR="009C1052" w:rsidRPr="005B5CAE">
        <w:rPr>
          <w:szCs w:val="26"/>
        </w:rPr>
        <w:t>...</w:t>
      </w:r>
    </w:p>
    <w:p w14:paraId="437C103B" w14:textId="138A1EEB" w:rsidR="00BC2502" w:rsidRDefault="00BC2502" w:rsidP="009C1052">
      <w:pPr>
        <w:pStyle w:val="CharacterDialogue"/>
        <w:rPr>
          <w:szCs w:val="26"/>
        </w:rPr>
      </w:pPr>
      <w:r w:rsidRPr="005B5CAE">
        <w:rPr>
          <w:b/>
          <w:szCs w:val="26"/>
        </w:rPr>
        <w:t>CLARENCE:</w:t>
      </w:r>
      <w:r w:rsidRPr="005B5CAE">
        <w:rPr>
          <w:b/>
          <w:szCs w:val="26"/>
        </w:rPr>
        <w:br/>
      </w:r>
      <w:r w:rsidR="009C1052" w:rsidRPr="005B5CAE">
        <w:rPr>
          <w:szCs w:val="26"/>
        </w:rPr>
        <w:t>…Vagabond, everyone heard you Phil!</w:t>
      </w:r>
    </w:p>
    <w:p w14:paraId="34D0D5A5" w14:textId="6CC4D7F4" w:rsidR="002305A1" w:rsidRPr="002305A1" w:rsidRDefault="002305A1" w:rsidP="009C1052">
      <w:pPr>
        <w:pStyle w:val="CharacterDialogue"/>
        <w:rPr>
          <w:rFonts w:ascii="Courier" w:hAnsi="Courier"/>
          <w:szCs w:val="26"/>
        </w:rPr>
      </w:pPr>
      <w:r w:rsidRPr="002305A1">
        <w:rPr>
          <w:rFonts w:ascii="Courier" w:hAnsi="Courier"/>
          <w:szCs w:val="26"/>
        </w:rPr>
        <w:t>(SFX: Phil takes a step toward Ernie. Over this...)</w:t>
      </w:r>
    </w:p>
    <w:p w14:paraId="301DB918" w14:textId="53BCC20A" w:rsidR="00BC2502" w:rsidRPr="005B5CAE" w:rsidRDefault="00BC2502" w:rsidP="009C1052">
      <w:pPr>
        <w:pStyle w:val="CharacterDialogue"/>
        <w:rPr>
          <w:szCs w:val="26"/>
        </w:rPr>
      </w:pPr>
      <w:r w:rsidRPr="005B5CAE">
        <w:rPr>
          <w:b/>
          <w:szCs w:val="26"/>
        </w:rPr>
        <w:t>PHIL:</w:t>
      </w:r>
      <w:r w:rsidRPr="005B5CAE">
        <w:rPr>
          <w:b/>
          <w:szCs w:val="26"/>
        </w:rPr>
        <w:br/>
      </w:r>
      <w:r w:rsidR="009C1052" w:rsidRPr="005B5CAE">
        <w:rPr>
          <w:szCs w:val="26"/>
        </w:rPr>
        <w:t xml:space="preserve">You aren’t from Bloomington! A </w:t>
      </w:r>
      <w:r w:rsidR="009C1052" w:rsidRPr="005B5CAE">
        <w:rPr>
          <w:i/>
          <w:szCs w:val="26"/>
        </w:rPr>
        <w:t>Hoosier</w:t>
      </w:r>
      <w:r w:rsidR="009C1052" w:rsidRPr="005B5CAE">
        <w:rPr>
          <w:szCs w:val="26"/>
        </w:rPr>
        <w:t>, it says!</w:t>
      </w:r>
    </w:p>
    <w:p w14:paraId="1C557FC7" w14:textId="0EE138A9"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Boilermaker Vagabond doesn’t have any ring of truth.</w:t>
      </w:r>
    </w:p>
    <w:p w14:paraId="690D55ED" w14:textId="6CC52EEA" w:rsidR="00BC2502" w:rsidRPr="005B5CAE" w:rsidRDefault="00BC2502" w:rsidP="009C1052">
      <w:pPr>
        <w:pStyle w:val="CharacterDialogue"/>
        <w:rPr>
          <w:szCs w:val="26"/>
        </w:rPr>
      </w:pPr>
      <w:r w:rsidRPr="005B5CAE">
        <w:rPr>
          <w:b/>
          <w:szCs w:val="26"/>
        </w:rPr>
        <w:t>PHIL:</w:t>
      </w:r>
      <w:r w:rsidRPr="005B5CAE">
        <w:rPr>
          <w:b/>
          <w:szCs w:val="26"/>
        </w:rPr>
        <w:br/>
      </w:r>
      <w:r w:rsidR="009C1052" w:rsidRPr="005B5CAE">
        <w:rPr>
          <w:szCs w:val="26"/>
        </w:rPr>
        <w:t>Because we’re always working or because you couldn’t get in? You have to be smart to get into Perdue.</w:t>
      </w:r>
    </w:p>
    <w:p w14:paraId="693EFE0B" w14:textId="5C56E86E"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Oh, sure!</w:t>
      </w:r>
    </w:p>
    <w:p w14:paraId="45364470" w14:textId="77777777" w:rsidR="002305A1" w:rsidRDefault="002305A1" w:rsidP="009C1052">
      <w:pPr>
        <w:pStyle w:val="CharacterDialogue"/>
        <w:rPr>
          <w:b/>
          <w:szCs w:val="26"/>
        </w:rPr>
      </w:pPr>
    </w:p>
    <w:p w14:paraId="7FC2FF12" w14:textId="77777777" w:rsidR="002305A1" w:rsidRDefault="002305A1" w:rsidP="009C1052">
      <w:pPr>
        <w:pStyle w:val="CharacterDialogue"/>
        <w:rPr>
          <w:b/>
          <w:szCs w:val="26"/>
        </w:rPr>
      </w:pPr>
    </w:p>
    <w:p w14:paraId="4D7D968F" w14:textId="3D6AC6E4" w:rsidR="002305A1" w:rsidRPr="002305A1" w:rsidRDefault="002305A1" w:rsidP="009C1052">
      <w:pPr>
        <w:pStyle w:val="CharacterDialogue"/>
        <w:rPr>
          <w:rFonts w:ascii="Courier" w:hAnsi="Courier"/>
          <w:szCs w:val="26"/>
        </w:rPr>
      </w:pPr>
      <w:r w:rsidRPr="002305A1">
        <w:rPr>
          <w:rFonts w:ascii="Courier" w:hAnsi="Courier"/>
          <w:szCs w:val="26"/>
        </w:rPr>
        <w:lastRenderedPageBreak/>
        <w:t xml:space="preserve">(SFX: Phil moves, walking as he speaks. </w:t>
      </w:r>
      <w:r>
        <w:rPr>
          <w:rFonts w:ascii="Courier" w:hAnsi="Courier"/>
          <w:szCs w:val="26"/>
        </w:rPr>
        <w:t xml:space="preserve">Paper still in hand. </w:t>
      </w:r>
      <w:r w:rsidRPr="002305A1">
        <w:rPr>
          <w:rFonts w:ascii="Courier" w:hAnsi="Courier"/>
          <w:szCs w:val="26"/>
        </w:rPr>
        <w:t>Over this...)</w:t>
      </w:r>
    </w:p>
    <w:p w14:paraId="4228B0A6" w14:textId="76C06207" w:rsidR="00BC2502" w:rsidRPr="005B5CAE" w:rsidRDefault="00BC2502" w:rsidP="009C1052">
      <w:pPr>
        <w:pStyle w:val="CharacterDialogue"/>
        <w:rPr>
          <w:szCs w:val="26"/>
        </w:rPr>
      </w:pPr>
      <w:r w:rsidRPr="005B5CAE">
        <w:rPr>
          <w:b/>
          <w:szCs w:val="26"/>
        </w:rPr>
        <w:t>PHIL:</w:t>
      </w:r>
      <w:r w:rsidRPr="005B5CAE">
        <w:rPr>
          <w:b/>
          <w:szCs w:val="26"/>
        </w:rPr>
        <w:br/>
      </w:r>
      <w:r w:rsidR="009C1052" w:rsidRPr="005B5CAE">
        <w:rPr>
          <w:szCs w:val="26"/>
        </w:rPr>
        <w:t xml:space="preserve">You only </w:t>
      </w:r>
      <w:r w:rsidR="009C1052" w:rsidRPr="005B5CAE">
        <w:rPr>
          <w:i/>
          <w:szCs w:val="26"/>
        </w:rPr>
        <w:t xml:space="preserve">think </w:t>
      </w:r>
      <w:r w:rsidR="009C1052" w:rsidRPr="005B5CAE">
        <w:rPr>
          <w:szCs w:val="26"/>
        </w:rPr>
        <w:t xml:space="preserve">you’re smart. That school down in Bloomington puts their nose up and thinks it makes our laws and our culture and everyone down there just sits around and thinks and philosophizes. But when you need something done, well that’s another story, </w:t>
      </w:r>
      <w:proofErr w:type="spellStart"/>
      <w:r w:rsidR="009C1052" w:rsidRPr="005B5CAE">
        <w:rPr>
          <w:szCs w:val="26"/>
        </w:rPr>
        <w:t>ain’t</w:t>
      </w:r>
      <w:proofErr w:type="spellEnd"/>
      <w:r w:rsidR="009C1052" w:rsidRPr="005B5CAE">
        <w:rPr>
          <w:szCs w:val="26"/>
        </w:rPr>
        <w:t xml:space="preserve"> it Mr. Vagabond? When you need someone to make you a building to do all the thinking in, where do you go? Perdue, Perdue, Perdue. Can you imagine a Hoosier thinking a limestone quarry into blocks? </w:t>
      </w:r>
      <w:proofErr w:type="spellStart"/>
      <w:r w:rsidR="009C1052" w:rsidRPr="005B5CAE">
        <w:rPr>
          <w:szCs w:val="26"/>
        </w:rPr>
        <w:t>Haha</w:t>
      </w:r>
      <w:proofErr w:type="spellEnd"/>
      <w:r w:rsidR="009C1052" w:rsidRPr="005B5CAE">
        <w:rPr>
          <w:szCs w:val="26"/>
        </w:rPr>
        <w:t xml:space="preserve">! Then trying to guess how to use a pencil? Geometry?  Then stacking those blocks into </w:t>
      </w:r>
      <w:proofErr w:type="spellStart"/>
      <w:r w:rsidR="009C1052" w:rsidRPr="005B5CAE">
        <w:rPr>
          <w:szCs w:val="26"/>
        </w:rPr>
        <w:t>theaters</w:t>
      </w:r>
      <w:proofErr w:type="spellEnd"/>
      <w:r w:rsidR="009C1052" w:rsidRPr="005B5CAE">
        <w:rPr>
          <w:szCs w:val="26"/>
        </w:rPr>
        <w:t xml:space="preserve"> and courthouses and wherever else they need to congregate and do more thinking?</w:t>
      </w:r>
    </w:p>
    <w:p w14:paraId="5B8A7307" w14:textId="51D2C677" w:rsidR="00BC2502" w:rsidRPr="005B5CAE" w:rsidRDefault="00BC2502" w:rsidP="009C1052">
      <w:pPr>
        <w:pStyle w:val="CharacterDialogue"/>
        <w:rPr>
          <w:szCs w:val="26"/>
        </w:rPr>
      </w:pPr>
      <w:r w:rsidRPr="005B5CAE">
        <w:rPr>
          <w:b/>
          <w:szCs w:val="26"/>
        </w:rPr>
        <w:t>DICK:</w:t>
      </w:r>
      <w:r w:rsidRPr="005B5CAE">
        <w:rPr>
          <w:b/>
          <w:szCs w:val="26"/>
        </w:rPr>
        <w:br/>
      </w:r>
      <w:r w:rsidR="009C1052" w:rsidRPr="005B5CAE">
        <w:rPr>
          <w:szCs w:val="26"/>
        </w:rPr>
        <w:t>Aren’t we all Hoosiers?</w:t>
      </w:r>
    </w:p>
    <w:p w14:paraId="65F53718" w14:textId="5434C3DA" w:rsidR="00BC2502" w:rsidRPr="005B5CAE" w:rsidRDefault="00BC2502" w:rsidP="009C1052">
      <w:pPr>
        <w:pStyle w:val="CharacterDialogue"/>
        <w:rPr>
          <w:szCs w:val="26"/>
        </w:rPr>
      </w:pPr>
      <w:r w:rsidRPr="005B5CAE">
        <w:rPr>
          <w:b/>
          <w:szCs w:val="26"/>
        </w:rPr>
        <w:t>CLARENCE:</w:t>
      </w:r>
      <w:r w:rsidRPr="005B5CAE">
        <w:rPr>
          <w:b/>
          <w:szCs w:val="26"/>
        </w:rPr>
        <w:br/>
      </w:r>
      <w:r w:rsidR="009C1052" w:rsidRPr="005B5CAE">
        <w:rPr>
          <w:szCs w:val="26"/>
        </w:rPr>
        <w:t>I thought so.</w:t>
      </w:r>
    </w:p>
    <w:p w14:paraId="059765AC" w14:textId="56F1584A" w:rsidR="00BC2502" w:rsidRPr="005B5CAE" w:rsidRDefault="00BC2502" w:rsidP="009C1052">
      <w:pPr>
        <w:pStyle w:val="CharacterDialogue"/>
        <w:rPr>
          <w:szCs w:val="26"/>
        </w:rPr>
      </w:pPr>
      <w:r w:rsidRPr="005B5CAE">
        <w:rPr>
          <w:b/>
          <w:szCs w:val="26"/>
        </w:rPr>
        <w:t>PHIL:</w:t>
      </w:r>
      <w:r w:rsidRPr="005B5CAE">
        <w:rPr>
          <w:b/>
          <w:szCs w:val="26"/>
        </w:rPr>
        <w:br/>
      </w:r>
      <w:r w:rsidR="009C1052" w:rsidRPr="005B5CAE">
        <w:rPr>
          <w:szCs w:val="26"/>
        </w:rPr>
        <w:t xml:space="preserve">How long you in Dana for, then, </w:t>
      </w:r>
      <w:r w:rsidR="009C1052" w:rsidRPr="005B5CAE">
        <w:rPr>
          <w:i/>
          <w:szCs w:val="26"/>
        </w:rPr>
        <w:t>Hoosier Vagabond</w:t>
      </w:r>
      <w:r w:rsidR="009C1052" w:rsidRPr="005B5CAE">
        <w:rPr>
          <w:szCs w:val="26"/>
        </w:rPr>
        <w:t>?</w:t>
      </w:r>
    </w:p>
    <w:p w14:paraId="30A28749" w14:textId="23672657" w:rsidR="00BC2502" w:rsidRDefault="00BC2502" w:rsidP="009C1052">
      <w:pPr>
        <w:pStyle w:val="CharacterDialogue"/>
        <w:rPr>
          <w:szCs w:val="26"/>
        </w:rPr>
      </w:pPr>
      <w:r w:rsidRPr="005B5CAE">
        <w:rPr>
          <w:b/>
          <w:szCs w:val="26"/>
        </w:rPr>
        <w:t>ERNIE:</w:t>
      </w:r>
      <w:r w:rsidRPr="005B5CAE">
        <w:rPr>
          <w:b/>
          <w:szCs w:val="26"/>
        </w:rPr>
        <w:br/>
      </w:r>
      <w:r w:rsidR="009C1052" w:rsidRPr="005B5CAE">
        <w:rPr>
          <w:szCs w:val="26"/>
        </w:rPr>
        <w:t>Another day, or so, Phil.</w:t>
      </w:r>
    </w:p>
    <w:p w14:paraId="135A0C9B" w14:textId="74F31C59" w:rsidR="002305A1" w:rsidRPr="002305A1" w:rsidRDefault="002305A1" w:rsidP="002305A1">
      <w:pPr>
        <w:pStyle w:val="CharacterDialogue"/>
        <w:rPr>
          <w:rFonts w:ascii="Courier" w:hAnsi="Courier"/>
          <w:szCs w:val="26"/>
        </w:rPr>
      </w:pPr>
      <w:r w:rsidRPr="002305A1">
        <w:rPr>
          <w:rFonts w:ascii="Courier" w:hAnsi="Courier"/>
          <w:szCs w:val="26"/>
        </w:rPr>
        <w:t>(SFX: Phil drops the paper in his hands back on the stack</w:t>
      </w:r>
      <w:r>
        <w:rPr>
          <w:rFonts w:ascii="Courier" w:hAnsi="Courier"/>
          <w:szCs w:val="26"/>
        </w:rPr>
        <w:t xml:space="preserve"> after he says, “throw the rest away.</w:t>
      </w:r>
      <w:r w:rsidR="007175B1">
        <w:rPr>
          <w:rFonts w:ascii="Courier" w:hAnsi="Courier"/>
          <w:szCs w:val="26"/>
        </w:rPr>
        <w:t xml:space="preserve">” </w:t>
      </w:r>
      <w:r w:rsidRPr="002305A1">
        <w:rPr>
          <w:rFonts w:ascii="Courier" w:hAnsi="Courier"/>
          <w:szCs w:val="26"/>
        </w:rPr>
        <w:t>Over this...)</w:t>
      </w:r>
    </w:p>
    <w:p w14:paraId="473690B3" w14:textId="77777777" w:rsidR="002305A1" w:rsidRDefault="002305A1" w:rsidP="009C1052">
      <w:pPr>
        <w:pStyle w:val="CharacterDialogue"/>
        <w:rPr>
          <w:szCs w:val="26"/>
        </w:rPr>
      </w:pPr>
    </w:p>
    <w:p w14:paraId="5DEE5F87" w14:textId="2D93854F" w:rsidR="00BC2502" w:rsidRPr="005B5CAE" w:rsidRDefault="00BC2502" w:rsidP="009C1052">
      <w:pPr>
        <w:pStyle w:val="CharacterDialogue"/>
        <w:rPr>
          <w:szCs w:val="26"/>
        </w:rPr>
      </w:pPr>
      <w:r w:rsidRPr="005B5CAE">
        <w:rPr>
          <w:b/>
          <w:szCs w:val="26"/>
        </w:rPr>
        <w:lastRenderedPageBreak/>
        <w:t>PHIL:</w:t>
      </w:r>
      <w:r w:rsidRPr="005B5CAE">
        <w:rPr>
          <w:b/>
          <w:szCs w:val="26"/>
        </w:rPr>
        <w:br/>
      </w:r>
      <w:r w:rsidR="009C1052" w:rsidRPr="005B5CAE">
        <w:rPr>
          <w:szCs w:val="26"/>
        </w:rPr>
        <w:t xml:space="preserve">Well, you can see from that stack of papers there, we keep your column and throw the rest away. Even someone from Bloomington ought to realize what an </w:t>
      </w:r>
      <w:proofErr w:type="spellStart"/>
      <w:r w:rsidR="009C1052" w:rsidRPr="005B5CAE">
        <w:rPr>
          <w:szCs w:val="26"/>
        </w:rPr>
        <w:t>honor</w:t>
      </w:r>
      <w:proofErr w:type="spellEnd"/>
      <w:r w:rsidR="009C1052" w:rsidRPr="005B5CAE">
        <w:rPr>
          <w:szCs w:val="26"/>
        </w:rPr>
        <w:t xml:space="preserve"> that is.</w:t>
      </w:r>
    </w:p>
    <w:p w14:paraId="7EE36ED6" w14:textId="2D0FEBAA"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OK, then.</w:t>
      </w:r>
    </w:p>
    <w:p w14:paraId="44A16EE3" w14:textId="3D2270DF" w:rsidR="00BC2502" w:rsidRPr="005B5CAE" w:rsidRDefault="00BC2502" w:rsidP="009C1052">
      <w:pPr>
        <w:pStyle w:val="CharacterDialogue"/>
        <w:rPr>
          <w:szCs w:val="26"/>
        </w:rPr>
      </w:pPr>
      <w:r w:rsidRPr="005B5CAE">
        <w:rPr>
          <w:b/>
          <w:szCs w:val="26"/>
        </w:rPr>
        <w:t>PHIL:</w:t>
      </w:r>
      <w:r w:rsidRPr="005B5CAE">
        <w:rPr>
          <w:b/>
          <w:szCs w:val="26"/>
        </w:rPr>
        <w:br/>
      </w:r>
      <w:r w:rsidR="009C1052" w:rsidRPr="005B5CAE">
        <w:rPr>
          <w:szCs w:val="26"/>
        </w:rPr>
        <w:t>That’s because we’re proud of you.</w:t>
      </w:r>
    </w:p>
    <w:p w14:paraId="12F746C9" w14:textId="4A9FB81B" w:rsidR="00BC2502" w:rsidRPr="005B5CAE" w:rsidRDefault="00BC2502" w:rsidP="009C1052">
      <w:pPr>
        <w:pStyle w:val="CharacterDialogue"/>
        <w:rPr>
          <w:szCs w:val="26"/>
        </w:rPr>
      </w:pPr>
      <w:r w:rsidRPr="005B5CAE">
        <w:rPr>
          <w:b/>
          <w:szCs w:val="26"/>
        </w:rPr>
        <w:t>CLARENCE:</w:t>
      </w:r>
      <w:r w:rsidRPr="005B5CAE">
        <w:rPr>
          <w:b/>
          <w:szCs w:val="26"/>
        </w:rPr>
        <w:br/>
      </w:r>
      <w:r w:rsidR="009C1052" w:rsidRPr="005B5CAE">
        <w:rPr>
          <w:szCs w:val="26"/>
        </w:rPr>
        <w:t>Here, here.</w:t>
      </w:r>
    </w:p>
    <w:p w14:paraId="05517E47" w14:textId="17EEAC4F" w:rsidR="00BC2502" w:rsidRPr="005B5CAE" w:rsidRDefault="00BC2502" w:rsidP="009C1052">
      <w:pPr>
        <w:pStyle w:val="CharacterDialogue"/>
        <w:rPr>
          <w:szCs w:val="26"/>
        </w:rPr>
      </w:pPr>
      <w:r w:rsidRPr="005B5CAE">
        <w:rPr>
          <w:b/>
          <w:szCs w:val="26"/>
        </w:rPr>
        <w:t>DICK:</w:t>
      </w:r>
      <w:r w:rsidRPr="005B5CAE">
        <w:rPr>
          <w:b/>
          <w:szCs w:val="26"/>
        </w:rPr>
        <w:br/>
      </w:r>
      <w:r w:rsidR="009C1052" w:rsidRPr="005B5CAE">
        <w:rPr>
          <w:szCs w:val="26"/>
        </w:rPr>
        <w:t>That’s the truth, Pyle.</w:t>
      </w:r>
    </w:p>
    <w:p w14:paraId="4401C048" w14:textId="1F6628FF"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Thank you, boys.</w:t>
      </w:r>
    </w:p>
    <w:p w14:paraId="62270152" w14:textId="57D94954" w:rsidR="00BC2502" w:rsidRPr="005B5CAE" w:rsidRDefault="00BC2502" w:rsidP="009C1052">
      <w:pPr>
        <w:pStyle w:val="CharacterDialogue"/>
        <w:rPr>
          <w:szCs w:val="26"/>
        </w:rPr>
      </w:pPr>
      <w:r w:rsidRPr="005B5CAE">
        <w:rPr>
          <w:b/>
          <w:szCs w:val="26"/>
        </w:rPr>
        <w:t>PHIL:</w:t>
      </w:r>
      <w:r w:rsidRPr="005B5CAE">
        <w:rPr>
          <w:b/>
          <w:szCs w:val="26"/>
        </w:rPr>
        <w:br/>
      </w:r>
      <w:r w:rsidR="009C1052" w:rsidRPr="005B5CAE">
        <w:rPr>
          <w:szCs w:val="26"/>
        </w:rPr>
        <w:t>But if you weren’t such a damn good writer, we’d throw them all out.</w:t>
      </w:r>
    </w:p>
    <w:p w14:paraId="4B370241" w14:textId="7A7BE0FE"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Well, I appreciate that.</w:t>
      </w:r>
    </w:p>
    <w:p w14:paraId="741D0FAF" w14:textId="17FB58C4" w:rsidR="00BC2502" w:rsidRPr="005B5CAE" w:rsidRDefault="00BC2502" w:rsidP="009C1052">
      <w:pPr>
        <w:pStyle w:val="CharacterDialogue"/>
        <w:rPr>
          <w:szCs w:val="26"/>
        </w:rPr>
      </w:pPr>
      <w:r w:rsidRPr="005B5CAE">
        <w:rPr>
          <w:b/>
          <w:szCs w:val="26"/>
        </w:rPr>
        <w:t>PHIL:</w:t>
      </w:r>
      <w:r w:rsidRPr="005B5CAE">
        <w:rPr>
          <w:b/>
          <w:szCs w:val="26"/>
        </w:rPr>
        <w:br/>
      </w:r>
      <w:r w:rsidR="009C1052" w:rsidRPr="005B5CAE">
        <w:rPr>
          <w:szCs w:val="26"/>
        </w:rPr>
        <w:t>Well, you write good.</w:t>
      </w:r>
    </w:p>
    <w:p w14:paraId="16FB6BB3" w14:textId="4D842E89"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Well.</w:t>
      </w:r>
    </w:p>
    <w:p w14:paraId="57F352EF" w14:textId="43FE4BCC" w:rsidR="00BC2502" w:rsidRPr="005B5CAE" w:rsidRDefault="00BC2502" w:rsidP="009C1052">
      <w:pPr>
        <w:pStyle w:val="CharacterDialogue"/>
        <w:rPr>
          <w:szCs w:val="26"/>
        </w:rPr>
      </w:pPr>
      <w:r w:rsidRPr="005B5CAE">
        <w:rPr>
          <w:b/>
          <w:szCs w:val="26"/>
        </w:rPr>
        <w:t>PHIL:</w:t>
      </w:r>
      <w:r w:rsidRPr="005B5CAE">
        <w:rPr>
          <w:b/>
          <w:szCs w:val="26"/>
        </w:rPr>
        <w:br/>
      </w:r>
      <w:r w:rsidR="009C1052" w:rsidRPr="005B5CAE">
        <w:rPr>
          <w:szCs w:val="26"/>
        </w:rPr>
        <w:t>What’s that now?</w:t>
      </w:r>
    </w:p>
    <w:p w14:paraId="6E53CD7F" w14:textId="0F6DEEA9" w:rsidR="00B2632D" w:rsidRPr="007175B1" w:rsidRDefault="00BC2502" w:rsidP="009C1052">
      <w:pPr>
        <w:pStyle w:val="CharacterDialogue"/>
        <w:rPr>
          <w:szCs w:val="26"/>
        </w:rPr>
      </w:pPr>
      <w:r w:rsidRPr="005B5CAE">
        <w:rPr>
          <w:b/>
          <w:szCs w:val="26"/>
        </w:rPr>
        <w:lastRenderedPageBreak/>
        <w:t>ERNIE:</w:t>
      </w:r>
      <w:r w:rsidRPr="005B5CAE">
        <w:rPr>
          <w:b/>
          <w:szCs w:val="26"/>
        </w:rPr>
        <w:br/>
      </w:r>
      <w:r w:rsidR="009C1052" w:rsidRPr="005B5CAE">
        <w:rPr>
          <w:szCs w:val="26"/>
        </w:rPr>
        <w:t xml:space="preserve">I write </w:t>
      </w:r>
      <w:r w:rsidR="009C1052" w:rsidRPr="005B5CAE">
        <w:rPr>
          <w:i/>
          <w:szCs w:val="26"/>
        </w:rPr>
        <w:t>well</w:t>
      </w:r>
      <w:r w:rsidR="009C1052" w:rsidRPr="005B5CAE">
        <w:rPr>
          <w:szCs w:val="26"/>
        </w:rPr>
        <w:t>.</w:t>
      </w:r>
    </w:p>
    <w:p w14:paraId="2D982974" w14:textId="0C01AB1C" w:rsidR="00B2632D" w:rsidRDefault="00B2632D" w:rsidP="009C1052">
      <w:pPr>
        <w:pStyle w:val="CharacterDialogue"/>
        <w:rPr>
          <w:szCs w:val="26"/>
        </w:rPr>
      </w:pPr>
      <w:r>
        <w:rPr>
          <w:b/>
          <w:szCs w:val="26"/>
        </w:rPr>
        <w:t xml:space="preserve">PHIL </w:t>
      </w:r>
      <w:r w:rsidRPr="00B2632D">
        <w:rPr>
          <w:b/>
          <w:szCs w:val="26"/>
        </w:rPr>
        <w:t>(</w:t>
      </w:r>
      <w:r w:rsidR="007175B1">
        <w:rPr>
          <w:b/>
          <w:szCs w:val="26"/>
        </w:rPr>
        <w:t>LAUGHS</w:t>
      </w:r>
      <w:r w:rsidR="009C1052" w:rsidRPr="00B2632D">
        <w:rPr>
          <w:b/>
          <w:szCs w:val="26"/>
        </w:rPr>
        <w:t>)</w:t>
      </w:r>
      <w:r w:rsidRPr="00B2632D">
        <w:rPr>
          <w:b/>
          <w:szCs w:val="26"/>
        </w:rPr>
        <w:t>:</w:t>
      </w:r>
    </w:p>
    <w:p w14:paraId="59F19FF4" w14:textId="417B25C6" w:rsidR="00BC2502" w:rsidRPr="005B5CAE" w:rsidRDefault="009C1052" w:rsidP="009C1052">
      <w:pPr>
        <w:pStyle w:val="CharacterDialogue"/>
        <w:rPr>
          <w:szCs w:val="26"/>
        </w:rPr>
      </w:pPr>
      <w:r w:rsidRPr="005B5CAE">
        <w:rPr>
          <w:szCs w:val="26"/>
        </w:rPr>
        <w:t xml:space="preserve">Well, </w:t>
      </w:r>
      <w:proofErr w:type="spellStart"/>
      <w:r w:rsidRPr="005B5CAE">
        <w:rPr>
          <w:szCs w:val="26"/>
        </w:rPr>
        <w:t>ain’t</w:t>
      </w:r>
      <w:proofErr w:type="spellEnd"/>
      <w:r w:rsidRPr="005B5CAE">
        <w:rPr>
          <w:szCs w:val="26"/>
        </w:rPr>
        <w:t xml:space="preserve"> you just as humble as the rest of Bloomington? Trying to confound everybody with your </w:t>
      </w:r>
      <w:r w:rsidRPr="005B5CAE">
        <w:rPr>
          <w:i/>
          <w:szCs w:val="26"/>
        </w:rPr>
        <w:t>rules</w:t>
      </w:r>
      <w:r w:rsidRPr="005B5CAE">
        <w:rPr>
          <w:szCs w:val="26"/>
        </w:rPr>
        <w:t>…I don’t get it.</w:t>
      </w:r>
    </w:p>
    <w:p w14:paraId="73EA7939" w14:textId="7E0821E7"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And you might, if you had gone to Indiana University, instead of Perdue.</w:t>
      </w:r>
    </w:p>
    <w:p w14:paraId="093D875C" w14:textId="6D35103B" w:rsidR="00BC2502" w:rsidRPr="007175B1" w:rsidRDefault="009C1052" w:rsidP="009C1052">
      <w:pPr>
        <w:pStyle w:val="CharacterDialogue"/>
        <w:rPr>
          <w:rFonts w:ascii="Courier" w:hAnsi="Courier"/>
          <w:szCs w:val="26"/>
        </w:rPr>
      </w:pPr>
      <w:r w:rsidRPr="007175B1">
        <w:rPr>
          <w:rFonts w:ascii="Courier" w:hAnsi="Courier"/>
          <w:szCs w:val="26"/>
        </w:rPr>
        <w:t>(</w:t>
      </w:r>
      <w:r w:rsidR="00B2632D" w:rsidRPr="007175B1">
        <w:rPr>
          <w:rFonts w:ascii="Courier" w:hAnsi="Courier"/>
          <w:szCs w:val="26"/>
        </w:rPr>
        <w:t>W/T: Laughter.)</w:t>
      </w:r>
    </w:p>
    <w:p w14:paraId="48A37A90" w14:textId="7CA1BE01" w:rsidR="00BC2502" w:rsidRDefault="00BC2502" w:rsidP="009C1052">
      <w:pPr>
        <w:pStyle w:val="CharacterDialogue"/>
        <w:rPr>
          <w:szCs w:val="26"/>
        </w:rPr>
      </w:pPr>
      <w:r w:rsidRPr="005B5CAE">
        <w:rPr>
          <w:b/>
          <w:szCs w:val="26"/>
        </w:rPr>
        <w:t>PHIL:</w:t>
      </w:r>
      <w:r w:rsidRPr="005B5CAE">
        <w:rPr>
          <w:b/>
          <w:szCs w:val="26"/>
        </w:rPr>
        <w:br/>
      </w:r>
      <w:r w:rsidR="009C1052" w:rsidRPr="005B5CAE">
        <w:rPr>
          <w:szCs w:val="26"/>
        </w:rPr>
        <w:t>Oh, alright. Laugh it up.</w:t>
      </w:r>
    </w:p>
    <w:p w14:paraId="64031449" w14:textId="30BA2E03" w:rsidR="007175B1" w:rsidRPr="007175B1" w:rsidRDefault="007175B1" w:rsidP="009C1052">
      <w:pPr>
        <w:pStyle w:val="CharacterDialogue"/>
        <w:rPr>
          <w:rFonts w:ascii="Courier" w:hAnsi="Courier"/>
          <w:szCs w:val="26"/>
        </w:rPr>
      </w:pPr>
      <w:r w:rsidRPr="007175B1">
        <w:rPr>
          <w:rFonts w:ascii="Courier" w:hAnsi="Courier"/>
          <w:szCs w:val="26"/>
        </w:rPr>
        <w:t xml:space="preserve">(SFX: Clarence removes the </w:t>
      </w:r>
      <w:r>
        <w:rPr>
          <w:rFonts w:ascii="Courier" w:hAnsi="Courier"/>
          <w:szCs w:val="26"/>
        </w:rPr>
        <w:t>hair cutting cape</w:t>
      </w:r>
      <w:r w:rsidRPr="007175B1">
        <w:rPr>
          <w:rFonts w:ascii="Courier" w:hAnsi="Courier"/>
          <w:szCs w:val="26"/>
        </w:rPr>
        <w:t xml:space="preserve"> from around Dick’s neck</w:t>
      </w:r>
      <w:r w:rsidR="00251C38">
        <w:rPr>
          <w:rFonts w:ascii="Courier" w:hAnsi="Courier"/>
          <w:szCs w:val="26"/>
        </w:rPr>
        <w:t xml:space="preserve"> the Dick gets out of the chair</w:t>
      </w:r>
      <w:r w:rsidRPr="007175B1">
        <w:rPr>
          <w:rFonts w:ascii="Courier" w:hAnsi="Courier"/>
          <w:szCs w:val="26"/>
        </w:rPr>
        <w:t xml:space="preserve">. </w:t>
      </w:r>
      <w:r w:rsidR="00251C38">
        <w:rPr>
          <w:rFonts w:ascii="Courier" w:hAnsi="Courier"/>
          <w:szCs w:val="26"/>
        </w:rPr>
        <w:t>Before</w:t>
      </w:r>
      <w:r w:rsidRPr="007175B1">
        <w:rPr>
          <w:rFonts w:ascii="Courier" w:hAnsi="Courier"/>
          <w:szCs w:val="26"/>
        </w:rPr>
        <w:t xml:space="preserve"> this...)</w:t>
      </w:r>
    </w:p>
    <w:p w14:paraId="53C83928" w14:textId="32DEA442" w:rsidR="00BC2502" w:rsidRDefault="00BC2502" w:rsidP="009C1052">
      <w:pPr>
        <w:pStyle w:val="CharacterDialogue"/>
        <w:rPr>
          <w:szCs w:val="26"/>
        </w:rPr>
      </w:pPr>
      <w:r w:rsidRPr="005B5CAE">
        <w:rPr>
          <w:b/>
          <w:szCs w:val="26"/>
        </w:rPr>
        <w:t>CLARENCE:</w:t>
      </w:r>
      <w:r w:rsidRPr="005B5CAE">
        <w:rPr>
          <w:b/>
          <w:szCs w:val="26"/>
        </w:rPr>
        <w:br/>
      </w:r>
      <w:r w:rsidR="009C1052" w:rsidRPr="005B5CAE">
        <w:rPr>
          <w:szCs w:val="26"/>
        </w:rPr>
        <w:t xml:space="preserve">You’re up, Ernie. </w:t>
      </w:r>
    </w:p>
    <w:p w14:paraId="225050C5" w14:textId="326A9874" w:rsidR="007175B1" w:rsidRPr="007175B1" w:rsidRDefault="007175B1" w:rsidP="009C1052">
      <w:pPr>
        <w:pStyle w:val="CharacterDialogue"/>
        <w:rPr>
          <w:rFonts w:ascii="Courier" w:hAnsi="Courier"/>
          <w:szCs w:val="26"/>
        </w:rPr>
      </w:pPr>
      <w:r w:rsidRPr="007175B1">
        <w:rPr>
          <w:rFonts w:ascii="Courier" w:hAnsi="Courier"/>
          <w:szCs w:val="26"/>
        </w:rPr>
        <w:t>(SFX: Clarence moves toward Ernie.</w:t>
      </w:r>
      <w:r w:rsidR="00250C9A">
        <w:rPr>
          <w:rFonts w:ascii="Courier" w:hAnsi="Courier"/>
          <w:szCs w:val="26"/>
        </w:rPr>
        <w:t xml:space="preserve"> Getting a clean hair cutting cape and placing it around Ernie’s neck. Over this...</w:t>
      </w:r>
      <w:r w:rsidRPr="007175B1">
        <w:rPr>
          <w:rFonts w:ascii="Courier" w:hAnsi="Courier"/>
          <w:szCs w:val="26"/>
        </w:rPr>
        <w:t>)</w:t>
      </w:r>
    </w:p>
    <w:p w14:paraId="5F0DDE84" w14:textId="7183F118" w:rsidR="00BC2502" w:rsidRDefault="00BC2502" w:rsidP="009C1052">
      <w:pPr>
        <w:pStyle w:val="CharacterDialogue"/>
        <w:rPr>
          <w:szCs w:val="26"/>
        </w:rPr>
      </w:pPr>
      <w:r w:rsidRPr="005B5CAE">
        <w:rPr>
          <w:b/>
          <w:szCs w:val="26"/>
        </w:rPr>
        <w:t>ERNIE:</w:t>
      </w:r>
      <w:r w:rsidRPr="005B5CAE">
        <w:rPr>
          <w:b/>
          <w:szCs w:val="26"/>
        </w:rPr>
        <w:br/>
      </w:r>
      <w:r w:rsidR="009C1052" w:rsidRPr="005B5CAE">
        <w:rPr>
          <w:szCs w:val="26"/>
        </w:rPr>
        <w:t>Ok, Clare. How about a shave? Clean up my neck, maybe, a little over the ears?</w:t>
      </w:r>
    </w:p>
    <w:p w14:paraId="6DC514E9" w14:textId="7814B00F" w:rsidR="00251C38" w:rsidRPr="00251C38" w:rsidRDefault="00251C38" w:rsidP="009C1052">
      <w:pPr>
        <w:pStyle w:val="CharacterDialogue"/>
        <w:rPr>
          <w:rFonts w:ascii="Courier" w:hAnsi="Courier"/>
          <w:szCs w:val="26"/>
        </w:rPr>
      </w:pPr>
      <w:r w:rsidRPr="00251C38">
        <w:rPr>
          <w:rFonts w:ascii="Courier" w:hAnsi="Courier"/>
          <w:szCs w:val="26"/>
        </w:rPr>
        <w:t>(SFX: Dick takes a few steps, moving so he may talk to Ernie.</w:t>
      </w:r>
      <w:r>
        <w:rPr>
          <w:rFonts w:ascii="Courier" w:hAnsi="Courier"/>
          <w:szCs w:val="26"/>
        </w:rPr>
        <w:t xml:space="preserve"> Over this...</w:t>
      </w:r>
      <w:r w:rsidRPr="00251C38">
        <w:rPr>
          <w:rFonts w:ascii="Courier" w:hAnsi="Courier"/>
          <w:szCs w:val="26"/>
        </w:rPr>
        <w:t>)</w:t>
      </w:r>
    </w:p>
    <w:p w14:paraId="5341340A" w14:textId="3E6759C1" w:rsidR="00BC2502" w:rsidRDefault="00BC2502" w:rsidP="009C1052">
      <w:pPr>
        <w:pStyle w:val="CharacterDialogue"/>
        <w:rPr>
          <w:szCs w:val="26"/>
        </w:rPr>
      </w:pPr>
      <w:r w:rsidRPr="005B5CAE">
        <w:rPr>
          <w:b/>
          <w:szCs w:val="26"/>
        </w:rPr>
        <w:lastRenderedPageBreak/>
        <w:t>DICK:</w:t>
      </w:r>
      <w:r w:rsidRPr="005B5CAE">
        <w:rPr>
          <w:b/>
          <w:szCs w:val="26"/>
        </w:rPr>
        <w:br/>
      </w:r>
      <w:r w:rsidR="009C1052" w:rsidRPr="005B5CAE">
        <w:rPr>
          <w:szCs w:val="26"/>
        </w:rPr>
        <w:t>What are you going to write next?</w:t>
      </w:r>
    </w:p>
    <w:p w14:paraId="31476A57" w14:textId="1BCA493F" w:rsidR="00250C9A" w:rsidRPr="00250C9A" w:rsidRDefault="00250C9A" w:rsidP="00250C9A">
      <w:pPr>
        <w:pStyle w:val="CharacterDialogue"/>
        <w:rPr>
          <w:rFonts w:ascii="Courier" w:hAnsi="Courier"/>
          <w:szCs w:val="26"/>
        </w:rPr>
      </w:pPr>
      <w:r w:rsidRPr="00250C9A">
        <w:rPr>
          <w:rFonts w:ascii="Courier" w:hAnsi="Courier"/>
          <w:szCs w:val="26"/>
        </w:rPr>
        <w:t>(SFX: Clarence takes out a towel then turns on the hot water, and runs the towel back and forth under the hot water. Wrings the towel. He then runs the towel back and forth under the water again. Over this...</w:t>
      </w:r>
    </w:p>
    <w:p w14:paraId="066B75CA" w14:textId="5FE7DBE8" w:rsidR="00250C9A" w:rsidRDefault="00AE1C50" w:rsidP="009C1052">
      <w:pPr>
        <w:pStyle w:val="CharacterDialogue"/>
        <w:rPr>
          <w:rFonts w:ascii="Courier" w:hAnsi="Courier"/>
          <w:szCs w:val="26"/>
        </w:rPr>
      </w:pPr>
      <w:hyperlink r:id="rId11" w:history="1">
        <w:r w:rsidR="00250C9A" w:rsidRPr="00910462">
          <w:rPr>
            <w:rStyle w:val="Hyperlink"/>
            <w:rFonts w:ascii="Courier" w:hAnsi="Courier"/>
            <w:szCs w:val="26"/>
          </w:rPr>
          <w:t>https://www.youtube.com/watch?v=TLvUfRj6JeA</w:t>
        </w:r>
      </w:hyperlink>
      <w:r w:rsidR="00250C9A">
        <w:rPr>
          <w:rFonts w:ascii="Courier" w:hAnsi="Courier"/>
          <w:szCs w:val="26"/>
        </w:rPr>
        <w:t xml:space="preserve"> )</w:t>
      </w:r>
    </w:p>
    <w:p w14:paraId="60E71CAF" w14:textId="67E896EE" w:rsidR="00BC2502" w:rsidRDefault="00BC2502" w:rsidP="009C1052">
      <w:pPr>
        <w:pStyle w:val="CharacterDialogue"/>
        <w:rPr>
          <w:szCs w:val="26"/>
        </w:rPr>
      </w:pPr>
      <w:r w:rsidRPr="005B5CAE">
        <w:rPr>
          <w:b/>
          <w:szCs w:val="26"/>
        </w:rPr>
        <w:t>ERNIE:</w:t>
      </w:r>
      <w:r w:rsidRPr="005B5CAE">
        <w:rPr>
          <w:b/>
          <w:szCs w:val="26"/>
        </w:rPr>
        <w:br/>
      </w:r>
      <w:r w:rsidR="009C1052" w:rsidRPr="005B5CAE">
        <w:rPr>
          <w:szCs w:val="26"/>
        </w:rPr>
        <w:t>You know, fellas, that is a good question. I’ve been with the folks now for the last twenty-four hours and all I can think about is them. So, maybe something about my mother. But I don’t want to make her too famous...</w:t>
      </w:r>
    </w:p>
    <w:p w14:paraId="60F31255" w14:textId="30A31526" w:rsidR="00250C9A" w:rsidRPr="00250C9A" w:rsidRDefault="00250C9A" w:rsidP="009C1052">
      <w:pPr>
        <w:pStyle w:val="CharacterDialogue"/>
        <w:rPr>
          <w:rFonts w:ascii="Courier" w:hAnsi="Courier"/>
          <w:szCs w:val="26"/>
        </w:rPr>
      </w:pPr>
      <w:r w:rsidRPr="00250C9A">
        <w:rPr>
          <w:rFonts w:ascii="Courier" w:hAnsi="Courier"/>
          <w:szCs w:val="26"/>
        </w:rPr>
        <w:t>(SFX: Clarence wrings out the towel again</w:t>
      </w:r>
      <w:r>
        <w:rPr>
          <w:rFonts w:ascii="Courier" w:hAnsi="Courier"/>
          <w:szCs w:val="26"/>
        </w:rPr>
        <w:t xml:space="preserve">. </w:t>
      </w:r>
      <w:r w:rsidRPr="00250C9A">
        <w:rPr>
          <w:rFonts w:ascii="Courier" w:hAnsi="Courier"/>
          <w:szCs w:val="26"/>
        </w:rPr>
        <w:t>Before this...)</w:t>
      </w:r>
    </w:p>
    <w:p w14:paraId="60DF590C" w14:textId="04524B0E" w:rsidR="00BC2502" w:rsidRPr="005B5CAE" w:rsidRDefault="00BC2502" w:rsidP="009C1052">
      <w:pPr>
        <w:pStyle w:val="CharacterDialogue"/>
        <w:rPr>
          <w:szCs w:val="26"/>
        </w:rPr>
      </w:pPr>
      <w:r w:rsidRPr="005B5CAE">
        <w:rPr>
          <w:b/>
          <w:szCs w:val="26"/>
        </w:rPr>
        <w:t>CLARENCE:</w:t>
      </w:r>
      <w:r w:rsidRPr="005B5CAE">
        <w:rPr>
          <w:b/>
          <w:szCs w:val="26"/>
        </w:rPr>
        <w:br/>
      </w:r>
      <w:r w:rsidR="009C1052" w:rsidRPr="005B5CAE">
        <w:rPr>
          <w:szCs w:val="26"/>
        </w:rPr>
        <w:t>Hot towel!</w:t>
      </w:r>
    </w:p>
    <w:p w14:paraId="76E047E9" w14:textId="61DDE0D0" w:rsidR="00BC2502" w:rsidRPr="005B5CAE" w:rsidRDefault="00BC2502" w:rsidP="009C1052">
      <w:pPr>
        <w:pStyle w:val="CharacterDialogue"/>
        <w:rPr>
          <w:szCs w:val="26"/>
        </w:rPr>
      </w:pPr>
      <w:r w:rsidRPr="005B5CAE">
        <w:rPr>
          <w:b/>
          <w:szCs w:val="26"/>
        </w:rPr>
        <w:t>PHIL:</w:t>
      </w:r>
      <w:r w:rsidRPr="005B5CAE">
        <w:rPr>
          <w:b/>
          <w:szCs w:val="26"/>
        </w:rPr>
        <w:br/>
      </w:r>
      <w:r w:rsidR="009C1052" w:rsidRPr="005B5CAE">
        <w:rPr>
          <w:szCs w:val="26"/>
        </w:rPr>
        <w:t>Hot towel!</w:t>
      </w:r>
    </w:p>
    <w:p w14:paraId="41F23447" w14:textId="6018A792" w:rsidR="00BC2502" w:rsidRPr="005B5CAE" w:rsidRDefault="00BC2502" w:rsidP="009C1052">
      <w:pPr>
        <w:pStyle w:val="CharacterDialogue"/>
        <w:rPr>
          <w:szCs w:val="26"/>
        </w:rPr>
      </w:pPr>
      <w:r w:rsidRPr="005B5CAE">
        <w:rPr>
          <w:b/>
          <w:szCs w:val="26"/>
        </w:rPr>
        <w:t>DICK:</w:t>
      </w:r>
      <w:r w:rsidRPr="005B5CAE">
        <w:rPr>
          <w:b/>
          <w:szCs w:val="26"/>
        </w:rPr>
        <w:br/>
      </w:r>
      <w:r w:rsidR="009C1052" w:rsidRPr="005B5CAE">
        <w:rPr>
          <w:szCs w:val="26"/>
        </w:rPr>
        <w:t>Hot towel!</w:t>
      </w:r>
      <w:r w:rsidR="001402BD">
        <w:rPr>
          <w:szCs w:val="26"/>
        </w:rPr>
        <w:br/>
      </w:r>
      <w:r w:rsidR="001402BD">
        <w:rPr>
          <w:szCs w:val="26"/>
        </w:rPr>
        <w:br/>
      </w:r>
      <w:r w:rsidR="00B2632D" w:rsidRPr="00251C38">
        <w:rPr>
          <w:rFonts w:ascii="Courier" w:hAnsi="Courier"/>
          <w:szCs w:val="26"/>
        </w:rPr>
        <w:t>(</w:t>
      </w:r>
      <w:r w:rsidRPr="00251C38">
        <w:rPr>
          <w:rFonts w:ascii="Courier" w:hAnsi="Courier"/>
          <w:szCs w:val="26"/>
        </w:rPr>
        <w:t>SFX:</w:t>
      </w:r>
      <w:r w:rsidR="009C1052" w:rsidRPr="00251C38">
        <w:rPr>
          <w:rFonts w:ascii="Courier" w:hAnsi="Courier"/>
          <w:szCs w:val="26"/>
        </w:rPr>
        <w:t xml:space="preserve"> </w:t>
      </w:r>
      <w:r w:rsidR="00250C9A" w:rsidRPr="00251C38">
        <w:rPr>
          <w:rFonts w:ascii="Courier" w:hAnsi="Courier"/>
          <w:szCs w:val="26"/>
        </w:rPr>
        <w:t>Clarence flaps the w</w:t>
      </w:r>
      <w:r w:rsidR="00B2632D" w:rsidRPr="00251C38">
        <w:rPr>
          <w:rFonts w:ascii="Courier" w:hAnsi="Courier"/>
          <w:szCs w:val="26"/>
        </w:rPr>
        <w:t>et hot towel</w:t>
      </w:r>
      <w:r w:rsidR="00251C38">
        <w:rPr>
          <w:rFonts w:ascii="Courier" w:hAnsi="Courier"/>
          <w:szCs w:val="26"/>
        </w:rPr>
        <w:t>, before..</w:t>
      </w:r>
      <w:r w:rsidR="009C1052" w:rsidRPr="00251C38">
        <w:rPr>
          <w:rFonts w:ascii="Courier" w:hAnsi="Courier"/>
          <w:szCs w:val="26"/>
        </w:rPr>
        <w:t>.</w:t>
      </w:r>
      <w:r w:rsidR="00B2632D" w:rsidRPr="00251C38">
        <w:rPr>
          <w:rFonts w:ascii="Courier" w:hAnsi="Courier"/>
          <w:szCs w:val="26"/>
        </w:rPr>
        <w:t>)</w:t>
      </w:r>
    </w:p>
    <w:p w14:paraId="533A707B" w14:textId="51ED6C5D"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Hot towel!</w:t>
      </w:r>
    </w:p>
    <w:p w14:paraId="2697EBAD" w14:textId="4857DE66" w:rsidR="00BC2502" w:rsidRPr="00251C38" w:rsidRDefault="00B2632D" w:rsidP="009C1052">
      <w:pPr>
        <w:pStyle w:val="CharacterDialogue"/>
        <w:rPr>
          <w:rFonts w:ascii="Courier" w:hAnsi="Courier"/>
          <w:szCs w:val="26"/>
        </w:rPr>
      </w:pPr>
      <w:r w:rsidRPr="00251C38">
        <w:rPr>
          <w:rFonts w:ascii="Courier" w:hAnsi="Courier"/>
          <w:szCs w:val="26"/>
        </w:rPr>
        <w:t>(</w:t>
      </w:r>
      <w:r w:rsidR="001402BD" w:rsidRPr="00251C38">
        <w:rPr>
          <w:rFonts w:ascii="Courier" w:hAnsi="Courier"/>
          <w:szCs w:val="26"/>
        </w:rPr>
        <w:t xml:space="preserve">SFX: </w:t>
      </w:r>
      <w:r w:rsidR="00251C38" w:rsidRPr="00251C38">
        <w:rPr>
          <w:rFonts w:ascii="Courier" w:hAnsi="Courier"/>
          <w:szCs w:val="26"/>
        </w:rPr>
        <w:t xml:space="preserve">...it </w:t>
      </w:r>
      <w:r w:rsidRPr="00251C38">
        <w:rPr>
          <w:rFonts w:ascii="Courier" w:hAnsi="Courier"/>
          <w:szCs w:val="26"/>
        </w:rPr>
        <w:t>hits Ernie</w:t>
      </w:r>
      <w:r w:rsidR="00251C38" w:rsidRPr="00251C38">
        <w:rPr>
          <w:rFonts w:ascii="Courier" w:hAnsi="Courier"/>
          <w:szCs w:val="26"/>
        </w:rPr>
        <w:t xml:space="preserve"> in the face and</w:t>
      </w:r>
      <w:r w:rsidRPr="00251C38">
        <w:rPr>
          <w:rFonts w:ascii="Courier" w:hAnsi="Courier"/>
          <w:szCs w:val="26"/>
        </w:rPr>
        <w:t xml:space="preserve"> he screams.)</w:t>
      </w:r>
    </w:p>
    <w:p w14:paraId="7EF58154" w14:textId="1F839A43" w:rsidR="00BC2502" w:rsidRDefault="00BC2502" w:rsidP="009C1052">
      <w:pPr>
        <w:pStyle w:val="CharacterDialogue"/>
        <w:rPr>
          <w:szCs w:val="26"/>
        </w:rPr>
      </w:pPr>
      <w:r w:rsidRPr="005B5CAE">
        <w:rPr>
          <w:b/>
          <w:szCs w:val="26"/>
        </w:rPr>
        <w:lastRenderedPageBreak/>
        <w:t>PHIL:</w:t>
      </w:r>
      <w:r w:rsidRPr="005B5CAE">
        <w:rPr>
          <w:b/>
          <w:szCs w:val="26"/>
        </w:rPr>
        <w:br/>
      </w:r>
      <w:r w:rsidR="009C1052" w:rsidRPr="005B5CAE">
        <w:rPr>
          <w:szCs w:val="26"/>
        </w:rPr>
        <w:t>I was wondering how long it’d take him to shut up.</w:t>
      </w:r>
    </w:p>
    <w:p w14:paraId="16C1CB3E" w14:textId="775EB361" w:rsidR="00251C38" w:rsidRPr="00251C38" w:rsidRDefault="00251C38" w:rsidP="009C1052">
      <w:pPr>
        <w:pStyle w:val="CharacterDialogue"/>
        <w:rPr>
          <w:rFonts w:ascii="Courier" w:hAnsi="Courier"/>
          <w:szCs w:val="26"/>
        </w:rPr>
      </w:pPr>
      <w:r w:rsidRPr="00251C38">
        <w:rPr>
          <w:rFonts w:ascii="Courier" w:hAnsi="Courier"/>
          <w:szCs w:val="26"/>
        </w:rPr>
        <w:t>(SFX: Clarence starts trimming Ernie’s hair. Over this...)</w:t>
      </w:r>
    </w:p>
    <w:p w14:paraId="6E3885B2" w14:textId="03142C21" w:rsidR="00BC2502" w:rsidRPr="005B5CAE" w:rsidRDefault="00BC2502" w:rsidP="009C1052">
      <w:pPr>
        <w:pStyle w:val="CharacterDialogue"/>
        <w:rPr>
          <w:szCs w:val="26"/>
        </w:rPr>
      </w:pPr>
      <w:r w:rsidRPr="005B5CAE">
        <w:rPr>
          <w:b/>
          <w:szCs w:val="26"/>
        </w:rPr>
        <w:t>DICK:</w:t>
      </w:r>
      <w:r w:rsidRPr="005B5CAE">
        <w:rPr>
          <w:b/>
          <w:szCs w:val="26"/>
        </w:rPr>
        <w:br/>
      </w:r>
      <w:r w:rsidR="009C1052" w:rsidRPr="005B5CAE">
        <w:rPr>
          <w:szCs w:val="26"/>
        </w:rPr>
        <w:t xml:space="preserve">You ought to tell your mother she needs to bake more cakes. She is the best cake baker around. </w:t>
      </w:r>
      <w:proofErr w:type="spellStart"/>
      <w:r w:rsidR="009C1052" w:rsidRPr="005B5CAE">
        <w:rPr>
          <w:szCs w:val="26"/>
        </w:rPr>
        <w:t>Jule</w:t>
      </w:r>
      <w:proofErr w:type="spellEnd"/>
      <w:r w:rsidR="009C1052" w:rsidRPr="005B5CAE">
        <w:rPr>
          <w:szCs w:val="26"/>
        </w:rPr>
        <w:t xml:space="preserve"> and Genevieve Walkers wedding cake, she made, was the </w:t>
      </w:r>
      <w:proofErr w:type="spellStart"/>
      <w:r w:rsidR="009C1052" w:rsidRPr="005B5CAE">
        <w:rPr>
          <w:szCs w:val="26"/>
        </w:rPr>
        <w:t>favorite</w:t>
      </w:r>
      <w:proofErr w:type="spellEnd"/>
      <w:r w:rsidR="009C1052" w:rsidRPr="005B5CAE">
        <w:rPr>
          <w:szCs w:val="26"/>
        </w:rPr>
        <w:t xml:space="preserve"> cake I’ve ever had.</w:t>
      </w:r>
    </w:p>
    <w:p w14:paraId="56D45778" w14:textId="0B9FD322" w:rsidR="00BC2502" w:rsidRPr="005B5CAE" w:rsidRDefault="00BC2502" w:rsidP="009C1052">
      <w:pPr>
        <w:pStyle w:val="CharacterDialogue"/>
        <w:rPr>
          <w:szCs w:val="26"/>
        </w:rPr>
      </w:pPr>
      <w:r w:rsidRPr="005B5CAE">
        <w:rPr>
          <w:b/>
          <w:szCs w:val="26"/>
        </w:rPr>
        <w:t>PHIL:</w:t>
      </w:r>
      <w:r w:rsidRPr="005B5CAE">
        <w:rPr>
          <w:b/>
          <w:szCs w:val="26"/>
        </w:rPr>
        <w:br/>
      </w:r>
      <w:r w:rsidR="009C1052" w:rsidRPr="005B5CAE">
        <w:rPr>
          <w:szCs w:val="26"/>
        </w:rPr>
        <w:t>That’s over twenty years ago, Dick.</w:t>
      </w:r>
    </w:p>
    <w:p w14:paraId="621BCCEB" w14:textId="32FBFC89" w:rsidR="00BC2502" w:rsidRPr="005B5CAE" w:rsidRDefault="00BC2502" w:rsidP="009C1052">
      <w:pPr>
        <w:pStyle w:val="CharacterDialogue"/>
        <w:rPr>
          <w:szCs w:val="26"/>
        </w:rPr>
      </w:pPr>
      <w:r w:rsidRPr="005B5CAE">
        <w:rPr>
          <w:b/>
          <w:szCs w:val="26"/>
        </w:rPr>
        <w:t>DICK:</w:t>
      </w:r>
      <w:r w:rsidRPr="005B5CAE">
        <w:rPr>
          <w:b/>
          <w:szCs w:val="26"/>
        </w:rPr>
        <w:br/>
      </w:r>
      <w:r w:rsidR="009C1052" w:rsidRPr="005B5CAE">
        <w:rPr>
          <w:szCs w:val="26"/>
        </w:rPr>
        <w:t>I remember it like it was yesterday. The end of my Sunday tie dipped into the frosting. I smelled like vanilla and lavender for a whole year, whenever I put it back on. Oh, boy, she can bake a cake. I tell her every time I see her, but she refuses to make me another.</w:t>
      </w:r>
    </w:p>
    <w:p w14:paraId="61CD87C7" w14:textId="3AAFBD0A" w:rsidR="00BC2502" w:rsidRPr="005B5CAE" w:rsidRDefault="00BC2502" w:rsidP="009C1052">
      <w:pPr>
        <w:pStyle w:val="CharacterDialogue"/>
        <w:rPr>
          <w:szCs w:val="26"/>
        </w:rPr>
      </w:pPr>
      <w:r w:rsidRPr="005B5CAE">
        <w:rPr>
          <w:b/>
          <w:szCs w:val="26"/>
        </w:rPr>
        <w:t>CLARENCE:</w:t>
      </w:r>
      <w:r w:rsidRPr="005B5CAE">
        <w:rPr>
          <w:b/>
          <w:szCs w:val="26"/>
        </w:rPr>
        <w:br/>
      </w:r>
      <w:r w:rsidR="009C1052" w:rsidRPr="005B5CAE">
        <w:rPr>
          <w:szCs w:val="26"/>
        </w:rPr>
        <w:t>Maybe at your funeral.</w:t>
      </w:r>
    </w:p>
    <w:p w14:paraId="0EF3873A" w14:textId="7C7BAEC7" w:rsidR="00BC2502" w:rsidRPr="005B5CAE" w:rsidRDefault="00BC2502" w:rsidP="009C1052">
      <w:pPr>
        <w:pStyle w:val="CharacterDialogue"/>
        <w:rPr>
          <w:szCs w:val="26"/>
        </w:rPr>
      </w:pPr>
      <w:r w:rsidRPr="005B5CAE">
        <w:rPr>
          <w:b/>
          <w:szCs w:val="26"/>
        </w:rPr>
        <w:t>DICK:</w:t>
      </w:r>
      <w:r w:rsidRPr="005B5CAE">
        <w:rPr>
          <w:b/>
          <w:szCs w:val="26"/>
        </w:rPr>
        <w:br/>
      </w:r>
      <w:r w:rsidR="009C1052" w:rsidRPr="005B5CAE">
        <w:rPr>
          <w:szCs w:val="26"/>
        </w:rPr>
        <w:t>That’d be my luck.</w:t>
      </w:r>
    </w:p>
    <w:p w14:paraId="5E8E0BD1" w14:textId="20372A21" w:rsidR="00BC2502" w:rsidRPr="005B5CAE" w:rsidRDefault="00BC2502" w:rsidP="009C1052">
      <w:pPr>
        <w:pStyle w:val="CharacterDialogue"/>
        <w:rPr>
          <w:szCs w:val="26"/>
        </w:rPr>
      </w:pPr>
      <w:r w:rsidRPr="005B5CAE">
        <w:rPr>
          <w:b/>
          <w:szCs w:val="26"/>
        </w:rPr>
        <w:t>PHIL:</w:t>
      </w:r>
      <w:r w:rsidRPr="005B5CAE">
        <w:rPr>
          <w:b/>
          <w:szCs w:val="26"/>
        </w:rPr>
        <w:br/>
      </w:r>
      <w:r w:rsidR="009C1052" w:rsidRPr="005B5CAE">
        <w:rPr>
          <w:szCs w:val="26"/>
        </w:rPr>
        <w:t>She voted for Al Smith! I can’t get over that. She and Will too!</w:t>
      </w:r>
    </w:p>
    <w:p w14:paraId="5A5A0612" w14:textId="65E1AFB2" w:rsidR="00BC2502" w:rsidRPr="005B5CAE" w:rsidRDefault="00BC2502" w:rsidP="009C1052">
      <w:pPr>
        <w:pStyle w:val="CharacterDialogue"/>
        <w:rPr>
          <w:szCs w:val="26"/>
        </w:rPr>
      </w:pPr>
      <w:r w:rsidRPr="005B5CAE">
        <w:rPr>
          <w:b/>
          <w:szCs w:val="26"/>
        </w:rPr>
        <w:t>CLARENCE:</w:t>
      </w:r>
      <w:r w:rsidRPr="005B5CAE">
        <w:rPr>
          <w:b/>
          <w:szCs w:val="26"/>
        </w:rPr>
        <w:br/>
      </w:r>
      <w:r w:rsidR="009C1052" w:rsidRPr="005B5CAE">
        <w:rPr>
          <w:szCs w:val="26"/>
        </w:rPr>
        <w:t>Ahead of their time.</w:t>
      </w:r>
    </w:p>
    <w:p w14:paraId="21AE3581" w14:textId="3018E82A" w:rsidR="00BC2502" w:rsidRPr="005B5CAE" w:rsidRDefault="00BC2502" w:rsidP="009C1052">
      <w:pPr>
        <w:pStyle w:val="CharacterDialogue"/>
        <w:rPr>
          <w:szCs w:val="26"/>
        </w:rPr>
      </w:pPr>
      <w:r w:rsidRPr="005B5CAE">
        <w:rPr>
          <w:b/>
          <w:szCs w:val="26"/>
        </w:rPr>
        <w:lastRenderedPageBreak/>
        <w:t>DICK:</w:t>
      </w:r>
      <w:r w:rsidRPr="005B5CAE">
        <w:rPr>
          <w:b/>
          <w:szCs w:val="26"/>
        </w:rPr>
        <w:br/>
      </w:r>
      <w:r w:rsidR="009C1052" w:rsidRPr="005B5CAE">
        <w:rPr>
          <w:szCs w:val="26"/>
        </w:rPr>
        <w:t>Yeah, would you shut up about Hoover, Phil?</w:t>
      </w:r>
    </w:p>
    <w:p w14:paraId="53F75C32" w14:textId="6F1D3AF0" w:rsidR="00BC2502" w:rsidRPr="005B5CAE" w:rsidRDefault="00BC2502" w:rsidP="009C1052">
      <w:pPr>
        <w:pStyle w:val="CharacterDialogue"/>
        <w:rPr>
          <w:szCs w:val="26"/>
        </w:rPr>
      </w:pPr>
      <w:r w:rsidRPr="005B5CAE">
        <w:rPr>
          <w:b/>
          <w:szCs w:val="26"/>
        </w:rPr>
        <w:t>PHIL:</w:t>
      </w:r>
      <w:r w:rsidRPr="005B5CAE">
        <w:rPr>
          <w:b/>
          <w:szCs w:val="26"/>
        </w:rPr>
        <w:br/>
      </w:r>
      <w:r w:rsidR="009C1052" w:rsidRPr="005B5CAE">
        <w:rPr>
          <w:szCs w:val="26"/>
        </w:rPr>
        <w:t>Roosevelt lovers! You all think his plan is going to work? You are dumb! If Hoover had a chance to implement his...</w:t>
      </w:r>
    </w:p>
    <w:p w14:paraId="26BE0AE0" w14:textId="14B7C283" w:rsidR="00BC2502" w:rsidRDefault="00BC2502" w:rsidP="009C1052">
      <w:pPr>
        <w:pStyle w:val="CharacterDialogue"/>
        <w:rPr>
          <w:szCs w:val="26"/>
        </w:rPr>
      </w:pPr>
      <w:r w:rsidRPr="005B5CAE">
        <w:rPr>
          <w:b/>
          <w:szCs w:val="26"/>
        </w:rPr>
        <w:t>DICK:</w:t>
      </w:r>
      <w:r w:rsidRPr="005B5CAE">
        <w:rPr>
          <w:b/>
          <w:szCs w:val="26"/>
        </w:rPr>
        <w:br/>
      </w:r>
      <w:r w:rsidR="009C1052" w:rsidRPr="005B5CAE">
        <w:rPr>
          <w:szCs w:val="26"/>
        </w:rPr>
        <w:t xml:space="preserve">He had more than two years to do something! Then when it comes time to campaign for the next term, because Roosevelt pressed him, he wrote all of his plans on a cocktail napkin and said, “what a good boy am </w:t>
      </w:r>
      <w:proofErr w:type="gramStart"/>
      <w:r w:rsidR="009C1052" w:rsidRPr="005B5CAE">
        <w:rPr>
          <w:szCs w:val="26"/>
        </w:rPr>
        <w:t>I”...</w:t>
      </w:r>
      <w:proofErr w:type="gramEnd"/>
    </w:p>
    <w:p w14:paraId="68ADD49C" w14:textId="579F90D2" w:rsidR="00251C38" w:rsidRPr="00251C38" w:rsidRDefault="00251C38" w:rsidP="009C1052">
      <w:pPr>
        <w:pStyle w:val="CharacterDialogue"/>
        <w:rPr>
          <w:rFonts w:ascii="Courier" w:hAnsi="Courier"/>
          <w:szCs w:val="26"/>
        </w:rPr>
      </w:pPr>
      <w:r w:rsidRPr="00251C38">
        <w:rPr>
          <w:rFonts w:ascii="Courier" w:hAnsi="Courier"/>
          <w:szCs w:val="26"/>
        </w:rPr>
        <w:t>(SFX: Clarence stops cutting Ernie’s hair and waves his scissors. Over this...)</w:t>
      </w:r>
    </w:p>
    <w:p w14:paraId="77008016" w14:textId="138B0F37" w:rsidR="00BC2502" w:rsidRDefault="00BC2502" w:rsidP="009C1052">
      <w:pPr>
        <w:pStyle w:val="CharacterDialogue"/>
        <w:rPr>
          <w:szCs w:val="26"/>
        </w:rPr>
      </w:pPr>
      <w:r w:rsidRPr="005B5CAE">
        <w:rPr>
          <w:b/>
          <w:szCs w:val="26"/>
        </w:rPr>
        <w:t>CLARENCE:</w:t>
      </w:r>
      <w:r w:rsidRPr="005B5CAE">
        <w:rPr>
          <w:b/>
          <w:szCs w:val="26"/>
        </w:rPr>
        <w:br/>
      </w:r>
      <w:r w:rsidR="009C1052" w:rsidRPr="005B5CAE">
        <w:rPr>
          <w:szCs w:val="26"/>
        </w:rPr>
        <w:t>You want to talk politics, you can do it outside!!!</w:t>
      </w:r>
      <w:r w:rsidR="001402BD">
        <w:rPr>
          <w:szCs w:val="26"/>
        </w:rPr>
        <w:t xml:space="preserve"> </w:t>
      </w:r>
      <w:r w:rsidR="009C1052" w:rsidRPr="005B5CAE">
        <w:rPr>
          <w:szCs w:val="26"/>
        </w:rPr>
        <w:t>(PAUSE)</w:t>
      </w:r>
    </w:p>
    <w:p w14:paraId="58D35CF6" w14:textId="0DB2857D" w:rsidR="00251C38" w:rsidRPr="00251C38" w:rsidRDefault="00251C38" w:rsidP="009C1052">
      <w:pPr>
        <w:pStyle w:val="CharacterDialogue"/>
        <w:rPr>
          <w:rFonts w:ascii="Courier" w:hAnsi="Courier"/>
          <w:szCs w:val="26"/>
        </w:rPr>
      </w:pPr>
      <w:r w:rsidRPr="00251C38">
        <w:rPr>
          <w:rFonts w:ascii="Courier" w:hAnsi="Courier"/>
          <w:szCs w:val="26"/>
        </w:rPr>
        <w:t>(SFX: Dick takes a step back. Over this...)</w:t>
      </w:r>
    </w:p>
    <w:p w14:paraId="2701A4F3" w14:textId="0D833DBF" w:rsidR="00BC2502" w:rsidRDefault="00BC2502" w:rsidP="009C1052">
      <w:pPr>
        <w:pStyle w:val="CharacterDialogue"/>
        <w:rPr>
          <w:szCs w:val="26"/>
        </w:rPr>
      </w:pPr>
      <w:r w:rsidRPr="005B5CAE">
        <w:rPr>
          <w:b/>
          <w:szCs w:val="26"/>
        </w:rPr>
        <w:t>DICK:</w:t>
      </w:r>
      <w:r w:rsidRPr="005B5CAE">
        <w:rPr>
          <w:b/>
          <w:szCs w:val="26"/>
        </w:rPr>
        <w:br/>
      </w:r>
      <w:r w:rsidR="009C1052" w:rsidRPr="005B5CAE">
        <w:rPr>
          <w:szCs w:val="26"/>
        </w:rPr>
        <w:t>Ok, Clare, Ok. We aren’t.</w:t>
      </w:r>
    </w:p>
    <w:p w14:paraId="7EE48D8B" w14:textId="34EDBECE" w:rsidR="00375618" w:rsidRPr="00375618" w:rsidRDefault="00375618" w:rsidP="009C1052">
      <w:pPr>
        <w:pStyle w:val="CharacterDialogue"/>
        <w:rPr>
          <w:rFonts w:ascii="Courier" w:hAnsi="Courier"/>
          <w:szCs w:val="26"/>
        </w:rPr>
      </w:pPr>
      <w:r w:rsidRPr="00375618">
        <w:rPr>
          <w:rFonts w:ascii="Courier" w:hAnsi="Courier"/>
          <w:szCs w:val="26"/>
        </w:rPr>
        <w:t>(SFX: Clarence goes back to cutting Ernie’s hair. Over this...)</w:t>
      </w:r>
    </w:p>
    <w:p w14:paraId="7928A539" w14:textId="6A5DE8F4" w:rsidR="00BC2502" w:rsidRPr="005B5CAE" w:rsidRDefault="00BC2502" w:rsidP="009C1052">
      <w:pPr>
        <w:pStyle w:val="CharacterDialogue"/>
        <w:rPr>
          <w:szCs w:val="26"/>
        </w:rPr>
      </w:pPr>
      <w:r w:rsidRPr="005B5CAE">
        <w:rPr>
          <w:b/>
          <w:szCs w:val="26"/>
        </w:rPr>
        <w:lastRenderedPageBreak/>
        <w:t>CLARENCE:</w:t>
      </w:r>
      <w:r w:rsidRPr="005B5CAE">
        <w:rPr>
          <w:b/>
          <w:szCs w:val="26"/>
        </w:rPr>
        <w:br/>
      </w:r>
      <w:r w:rsidR="009C1052" w:rsidRPr="005B5CAE">
        <w:rPr>
          <w:szCs w:val="26"/>
        </w:rPr>
        <w:t xml:space="preserve">Now, let me say something about Maria Pyle that nobody can argue with. Last winter there was influenza going around and it almost reminded me of 1918, when the Butler twins died, the Johansson baby, that’s what got old man </w:t>
      </w:r>
      <w:proofErr w:type="spellStart"/>
      <w:r w:rsidR="009C1052" w:rsidRPr="005B5CAE">
        <w:rPr>
          <w:szCs w:val="26"/>
        </w:rPr>
        <w:t>Kruppert</w:t>
      </w:r>
      <w:proofErr w:type="spellEnd"/>
      <w:r w:rsidR="009C1052" w:rsidRPr="005B5CAE">
        <w:rPr>
          <w:szCs w:val="26"/>
        </w:rPr>
        <w:t>. Well, last winter some kids were real sick, in town. Your mother, not wanting it to get any worse, she went around helping everybody. Making soup and tinctures and generally just helping whenever someone asked.</w:t>
      </w:r>
    </w:p>
    <w:p w14:paraId="57727DA8" w14:textId="35BC1E09" w:rsidR="00BC2502" w:rsidRPr="005B5CAE" w:rsidRDefault="00BC2502" w:rsidP="009C1052">
      <w:pPr>
        <w:pStyle w:val="CharacterDialogue"/>
        <w:rPr>
          <w:szCs w:val="26"/>
        </w:rPr>
      </w:pPr>
      <w:r w:rsidRPr="005B5CAE">
        <w:rPr>
          <w:b/>
          <w:szCs w:val="26"/>
        </w:rPr>
        <w:t>PHIL:</w:t>
      </w:r>
      <w:r w:rsidRPr="005B5CAE">
        <w:rPr>
          <w:b/>
          <w:szCs w:val="26"/>
        </w:rPr>
        <w:br/>
      </w:r>
      <w:r w:rsidR="009C1052" w:rsidRPr="005B5CAE">
        <w:rPr>
          <w:szCs w:val="26"/>
        </w:rPr>
        <w:t>She helped with the body when my Aunt Alpha died. Most people just make themselves scarce</w:t>
      </w:r>
      <w:r w:rsidR="001402BD">
        <w:rPr>
          <w:szCs w:val="26"/>
        </w:rPr>
        <w:t>.</w:t>
      </w:r>
      <w:r w:rsidR="001402BD">
        <w:rPr>
          <w:szCs w:val="26"/>
        </w:rPr>
        <w:br/>
      </w:r>
      <w:r w:rsidR="001402BD">
        <w:rPr>
          <w:szCs w:val="26"/>
        </w:rPr>
        <w:br/>
      </w:r>
      <w:r w:rsidR="009C1052" w:rsidRPr="00375618">
        <w:rPr>
          <w:rFonts w:ascii="Courier" w:hAnsi="Courier"/>
          <w:szCs w:val="26"/>
        </w:rPr>
        <w:t>(BEAT)</w:t>
      </w:r>
    </w:p>
    <w:p w14:paraId="10B05CEF" w14:textId="3575DFBE" w:rsidR="00BC2502" w:rsidRPr="005B5CAE" w:rsidRDefault="00BC2502" w:rsidP="009C1052">
      <w:pPr>
        <w:pStyle w:val="CharacterDialogue"/>
        <w:rPr>
          <w:szCs w:val="26"/>
        </w:rPr>
      </w:pPr>
      <w:r w:rsidRPr="005B5CAE">
        <w:rPr>
          <w:b/>
          <w:szCs w:val="26"/>
        </w:rPr>
        <w:t>DICK:</w:t>
      </w:r>
      <w:r w:rsidRPr="005B5CAE">
        <w:rPr>
          <w:b/>
          <w:szCs w:val="26"/>
        </w:rPr>
        <w:br/>
      </w:r>
      <w:r w:rsidR="009C1052" w:rsidRPr="005B5CAE">
        <w:rPr>
          <w:szCs w:val="26"/>
        </w:rPr>
        <w:t>Wish she’d make me a cake.</w:t>
      </w:r>
    </w:p>
    <w:p w14:paraId="2413105C" w14:textId="1FBDBC21" w:rsidR="00BC2502" w:rsidRDefault="00BC2502" w:rsidP="009C1052">
      <w:pPr>
        <w:pStyle w:val="CharacterDialogue"/>
        <w:rPr>
          <w:szCs w:val="26"/>
        </w:rPr>
      </w:pPr>
      <w:r w:rsidRPr="005B5CAE">
        <w:rPr>
          <w:b/>
          <w:szCs w:val="26"/>
        </w:rPr>
        <w:t>PHIL:</w:t>
      </w:r>
      <w:r w:rsidRPr="005B5CAE">
        <w:rPr>
          <w:b/>
          <w:szCs w:val="26"/>
        </w:rPr>
        <w:br/>
      </w:r>
      <w:r w:rsidR="009C1052" w:rsidRPr="005B5CAE">
        <w:rPr>
          <w:szCs w:val="26"/>
        </w:rPr>
        <w:t>She is a socialist, though.</w:t>
      </w:r>
    </w:p>
    <w:p w14:paraId="4CE708EB" w14:textId="6393253A" w:rsidR="00375618" w:rsidRPr="00375618" w:rsidRDefault="00375618" w:rsidP="009C1052">
      <w:pPr>
        <w:pStyle w:val="CharacterDialogue"/>
        <w:rPr>
          <w:rFonts w:ascii="Courier" w:hAnsi="Courier"/>
          <w:szCs w:val="26"/>
        </w:rPr>
      </w:pPr>
      <w:r w:rsidRPr="00375618">
        <w:rPr>
          <w:rFonts w:ascii="Courier" w:hAnsi="Courier"/>
          <w:szCs w:val="26"/>
        </w:rPr>
        <w:t>(SFX: Clarence moves to his counter and begins lathering the shaving cream.</w:t>
      </w:r>
      <w:r>
        <w:rPr>
          <w:rFonts w:ascii="Courier" w:hAnsi="Courier"/>
          <w:szCs w:val="26"/>
        </w:rPr>
        <w:t xml:space="preserve"> Over this...</w:t>
      </w:r>
      <w:r w:rsidRPr="00375618">
        <w:rPr>
          <w:rFonts w:ascii="Courier" w:hAnsi="Courier"/>
          <w:szCs w:val="26"/>
        </w:rPr>
        <w:t>)</w:t>
      </w:r>
    </w:p>
    <w:p w14:paraId="39D82FE3" w14:textId="441F2FD8" w:rsidR="00BC2502" w:rsidRPr="005B5CAE" w:rsidRDefault="00BC2502" w:rsidP="009C1052">
      <w:pPr>
        <w:pStyle w:val="CharacterDialogue"/>
        <w:rPr>
          <w:szCs w:val="26"/>
        </w:rPr>
      </w:pPr>
      <w:r w:rsidRPr="005B5CAE">
        <w:rPr>
          <w:b/>
          <w:szCs w:val="26"/>
        </w:rPr>
        <w:t>CLARENCE:</w:t>
      </w:r>
      <w:r w:rsidRPr="005B5CAE">
        <w:rPr>
          <w:b/>
          <w:szCs w:val="26"/>
        </w:rPr>
        <w:br/>
      </w:r>
      <w:r w:rsidR="009C1052" w:rsidRPr="005B5CAE">
        <w:rPr>
          <w:szCs w:val="26"/>
        </w:rPr>
        <w:t>That woman is a saint.</w:t>
      </w:r>
    </w:p>
    <w:p w14:paraId="08071D8D" w14:textId="54FA2CAF" w:rsidR="00BC2502" w:rsidRDefault="00BC2502" w:rsidP="009C1052">
      <w:pPr>
        <w:pStyle w:val="CharacterDialogue"/>
        <w:rPr>
          <w:szCs w:val="26"/>
        </w:rPr>
      </w:pPr>
      <w:r w:rsidRPr="005B5CAE">
        <w:rPr>
          <w:b/>
          <w:szCs w:val="26"/>
        </w:rPr>
        <w:t>ERNIE:</w:t>
      </w:r>
      <w:r w:rsidRPr="005B5CAE">
        <w:rPr>
          <w:b/>
          <w:szCs w:val="26"/>
        </w:rPr>
        <w:br/>
      </w:r>
      <w:r w:rsidR="009C1052" w:rsidRPr="005B5CAE">
        <w:rPr>
          <w:szCs w:val="26"/>
        </w:rPr>
        <w:t>That’s a myth!</w:t>
      </w:r>
    </w:p>
    <w:p w14:paraId="1C9115A3" w14:textId="084DF54D" w:rsidR="00375618" w:rsidRPr="00375618" w:rsidRDefault="00375618" w:rsidP="009C1052">
      <w:pPr>
        <w:pStyle w:val="CharacterDialogue"/>
        <w:rPr>
          <w:rFonts w:ascii="Courier" w:hAnsi="Courier"/>
          <w:szCs w:val="26"/>
        </w:rPr>
      </w:pPr>
      <w:r w:rsidRPr="00375618">
        <w:rPr>
          <w:rFonts w:ascii="Courier" w:hAnsi="Courier"/>
          <w:szCs w:val="26"/>
        </w:rPr>
        <w:t>(SFX: Clarence moves back to Ernie and begins dabbing shaving cream on his face.</w:t>
      </w:r>
      <w:r>
        <w:rPr>
          <w:rFonts w:ascii="Courier" w:hAnsi="Courier"/>
          <w:szCs w:val="26"/>
        </w:rPr>
        <w:t xml:space="preserve"> Over this...</w:t>
      </w:r>
      <w:r w:rsidRPr="00375618">
        <w:rPr>
          <w:rFonts w:ascii="Courier" w:hAnsi="Courier"/>
          <w:szCs w:val="26"/>
        </w:rPr>
        <w:t>)</w:t>
      </w:r>
    </w:p>
    <w:p w14:paraId="2FB42D80" w14:textId="43D40992" w:rsidR="00BC2502" w:rsidRPr="005B5CAE" w:rsidRDefault="00BC2502" w:rsidP="009C1052">
      <w:pPr>
        <w:pStyle w:val="CharacterDialogue"/>
        <w:rPr>
          <w:szCs w:val="26"/>
        </w:rPr>
      </w:pPr>
      <w:r w:rsidRPr="005B5CAE">
        <w:rPr>
          <w:b/>
          <w:szCs w:val="26"/>
        </w:rPr>
        <w:lastRenderedPageBreak/>
        <w:t>CLARENCE:</w:t>
      </w:r>
      <w:r w:rsidRPr="005B5CAE">
        <w:rPr>
          <w:b/>
          <w:szCs w:val="26"/>
        </w:rPr>
        <w:br/>
      </w:r>
      <w:r w:rsidR="009C1052" w:rsidRPr="005B5CAE">
        <w:rPr>
          <w:szCs w:val="26"/>
        </w:rPr>
        <w:t>Now why would you say such a thing?</w:t>
      </w:r>
    </w:p>
    <w:p w14:paraId="3F3EEA96" w14:textId="4B9DBBE2" w:rsidR="00BC2502" w:rsidRDefault="00BC2502" w:rsidP="009C1052">
      <w:pPr>
        <w:pStyle w:val="CharacterDialogue"/>
        <w:rPr>
          <w:szCs w:val="26"/>
        </w:rPr>
      </w:pPr>
      <w:r w:rsidRPr="005B5CAE">
        <w:rPr>
          <w:b/>
          <w:szCs w:val="26"/>
        </w:rPr>
        <w:t>ERNIE:</w:t>
      </w:r>
      <w:r w:rsidRPr="005B5CAE">
        <w:rPr>
          <w:b/>
          <w:szCs w:val="26"/>
        </w:rPr>
        <w:br/>
      </w:r>
      <w:r w:rsidR="009C1052" w:rsidRPr="005B5CAE">
        <w:rPr>
          <w:szCs w:val="26"/>
        </w:rPr>
        <w:t>I just have the whipping-switch scars to prove it.</w:t>
      </w:r>
    </w:p>
    <w:p w14:paraId="7D3DAB22" w14:textId="611A2FAE" w:rsidR="00375618" w:rsidRPr="00375618" w:rsidRDefault="00375618" w:rsidP="009C1052">
      <w:pPr>
        <w:pStyle w:val="CharacterDialogue"/>
        <w:rPr>
          <w:rFonts w:ascii="Courier" w:hAnsi="Courier"/>
          <w:szCs w:val="26"/>
        </w:rPr>
      </w:pPr>
      <w:r w:rsidRPr="00375618">
        <w:rPr>
          <w:rFonts w:ascii="Courier" w:hAnsi="Courier"/>
          <w:szCs w:val="26"/>
        </w:rPr>
        <w:t>(SFX: Clarence continues applying the shaving cream.)</w:t>
      </w:r>
    </w:p>
    <w:p w14:paraId="65443B6C" w14:textId="2079F892" w:rsidR="00BC2502" w:rsidRPr="005B5CAE" w:rsidRDefault="00BC2502" w:rsidP="009C1052">
      <w:pPr>
        <w:pStyle w:val="CharacterDialogue"/>
        <w:rPr>
          <w:szCs w:val="26"/>
        </w:rPr>
      </w:pPr>
      <w:r w:rsidRPr="005B5CAE">
        <w:rPr>
          <w:b/>
          <w:szCs w:val="26"/>
        </w:rPr>
        <w:t>CLARENCE:</w:t>
      </w:r>
      <w:r w:rsidRPr="005B5CAE">
        <w:rPr>
          <w:b/>
          <w:szCs w:val="26"/>
        </w:rPr>
        <w:br/>
      </w:r>
      <w:r w:rsidR="009C1052" w:rsidRPr="005B5CAE">
        <w:rPr>
          <w:szCs w:val="26"/>
        </w:rPr>
        <w:t>Oh, quiet now, I can’t get the shaving cream in the right places with you turning your head.</w:t>
      </w:r>
    </w:p>
    <w:p w14:paraId="2D0D2BD0" w14:textId="78A2C6D7"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Ok, Clare, sorry.</w:t>
      </w:r>
    </w:p>
    <w:p w14:paraId="30668FA9" w14:textId="44A40D2A" w:rsidR="00BC2502" w:rsidRDefault="00BC2502" w:rsidP="009C1052">
      <w:pPr>
        <w:pStyle w:val="CharacterDialogue"/>
        <w:rPr>
          <w:szCs w:val="26"/>
        </w:rPr>
      </w:pPr>
      <w:r w:rsidRPr="005B5CAE">
        <w:rPr>
          <w:b/>
          <w:szCs w:val="26"/>
        </w:rPr>
        <w:t>CLARENCE:</w:t>
      </w:r>
      <w:r w:rsidRPr="005B5CAE">
        <w:rPr>
          <w:b/>
          <w:szCs w:val="26"/>
        </w:rPr>
        <w:br/>
      </w:r>
      <w:r w:rsidR="009C1052" w:rsidRPr="005B5CAE">
        <w:rPr>
          <w:szCs w:val="26"/>
        </w:rPr>
        <w:t xml:space="preserve">Only myth is that she’s a legend, </w:t>
      </w:r>
      <w:proofErr w:type="spellStart"/>
      <w:r w:rsidR="009C1052" w:rsidRPr="005B5CAE">
        <w:rPr>
          <w:szCs w:val="26"/>
        </w:rPr>
        <w:t>doggammit</w:t>
      </w:r>
      <w:proofErr w:type="spellEnd"/>
      <w:r w:rsidR="009C1052" w:rsidRPr="005B5CAE">
        <w:rPr>
          <w:szCs w:val="26"/>
        </w:rPr>
        <w:t>, and it’s a myth worth propagating, isn’t it?</w:t>
      </w:r>
    </w:p>
    <w:p w14:paraId="6499CDC3" w14:textId="0ECCCCF2" w:rsidR="00375618" w:rsidRPr="00375618" w:rsidRDefault="00375618" w:rsidP="009C1052">
      <w:pPr>
        <w:pStyle w:val="CharacterDialogue"/>
        <w:rPr>
          <w:rFonts w:ascii="Courier" w:hAnsi="Courier"/>
          <w:szCs w:val="26"/>
        </w:rPr>
      </w:pPr>
      <w:r w:rsidRPr="00375618">
        <w:rPr>
          <w:rFonts w:ascii="Courier" w:hAnsi="Courier"/>
          <w:szCs w:val="26"/>
        </w:rPr>
        <w:t>(SFX: Clarence takes out his straight razor and starts shaving Ernie’s neck.)</w:t>
      </w:r>
    </w:p>
    <w:p w14:paraId="08B91222" w14:textId="77D45BC3" w:rsidR="00BC2502" w:rsidRPr="005B5CAE" w:rsidRDefault="00BC2502" w:rsidP="009C1052">
      <w:pPr>
        <w:pStyle w:val="CharacterDialogue"/>
        <w:rPr>
          <w:szCs w:val="26"/>
        </w:rPr>
      </w:pPr>
      <w:r w:rsidRPr="005B5CAE">
        <w:rPr>
          <w:b/>
          <w:szCs w:val="26"/>
        </w:rPr>
        <w:t>DICK:</w:t>
      </w:r>
      <w:r w:rsidRPr="005B5CAE">
        <w:rPr>
          <w:b/>
          <w:szCs w:val="26"/>
        </w:rPr>
        <w:br/>
      </w:r>
      <w:r w:rsidR="009C1052" w:rsidRPr="005B5CAE">
        <w:rPr>
          <w:szCs w:val="26"/>
        </w:rPr>
        <w:t>For her it is, I say.</w:t>
      </w:r>
    </w:p>
    <w:p w14:paraId="7D16C66D" w14:textId="22269A1B" w:rsidR="00BC2502" w:rsidRPr="005B5CAE" w:rsidRDefault="00BC2502" w:rsidP="009C1052">
      <w:pPr>
        <w:pStyle w:val="CharacterDialogue"/>
        <w:rPr>
          <w:szCs w:val="26"/>
        </w:rPr>
      </w:pPr>
      <w:r w:rsidRPr="005B5CAE">
        <w:rPr>
          <w:b/>
          <w:szCs w:val="26"/>
        </w:rPr>
        <w:t>CLARENCE:</w:t>
      </w:r>
      <w:r w:rsidRPr="005B5CAE">
        <w:rPr>
          <w:b/>
          <w:szCs w:val="26"/>
        </w:rPr>
        <w:br/>
      </w:r>
      <w:r w:rsidR="009C1052" w:rsidRPr="005B5CAE">
        <w:rPr>
          <w:szCs w:val="26"/>
        </w:rPr>
        <w:t>Here, here.</w:t>
      </w:r>
    </w:p>
    <w:p w14:paraId="11D9D1B4" w14:textId="61DF26A5" w:rsidR="00BC2502" w:rsidRDefault="00BC2502" w:rsidP="009C1052">
      <w:pPr>
        <w:pStyle w:val="CharacterDialogue"/>
        <w:rPr>
          <w:szCs w:val="26"/>
        </w:rPr>
      </w:pPr>
      <w:r w:rsidRPr="005B5CAE">
        <w:rPr>
          <w:b/>
          <w:szCs w:val="26"/>
        </w:rPr>
        <w:t>PHIL:</w:t>
      </w:r>
      <w:r w:rsidRPr="005B5CAE">
        <w:rPr>
          <w:b/>
          <w:szCs w:val="26"/>
        </w:rPr>
        <w:br/>
      </w:r>
      <w:r w:rsidR="009C1052" w:rsidRPr="005B5CAE">
        <w:rPr>
          <w:szCs w:val="26"/>
        </w:rPr>
        <w:t>Here, here, sure. Say Ernie, have you…?</w:t>
      </w:r>
    </w:p>
    <w:p w14:paraId="6E38953E" w14:textId="4D2D799D" w:rsidR="00375618" w:rsidRPr="00375618" w:rsidRDefault="00375618" w:rsidP="00375618">
      <w:pPr>
        <w:pStyle w:val="CharacterDialogue"/>
        <w:rPr>
          <w:rFonts w:ascii="Courier" w:hAnsi="Courier"/>
          <w:szCs w:val="26"/>
        </w:rPr>
      </w:pPr>
      <w:r w:rsidRPr="00375618">
        <w:rPr>
          <w:rFonts w:ascii="Courier" w:hAnsi="Courier"/>
          <w:szCs w:val="26"/>
        </w:rPr>
        <w:t xml:space="preserve">(SFX: Clarence </w:t>
      </w:r>
      <w:r>
        <w:rPr>
          <w:rFonts w:ascii="Courier" w:hAnsi="Courier"/>
          <w:szCs w:val="26"/>
        </w:rPr>
        <w:t>stops</w:t>
      </w:r>
      <w:r w:rsidRPr="00375618">
        <w:rPr>
          <w:rFonts w:ascii="Courier" w:hAnsi="Courier"/>
          <w:szCs w:val="26"/>
        </w:rPr>
        <w:t xml:space="preserve"> shaving Ernie’s neck</w:t>
      </w:r>
      <w:r>
        <w:rPr>
          <w:rFonts w:ascii="Courier" w:hAnsi="Courier"/>
          <w:szCs w:val="26"/>
        </w:rPr>
        <w:t xml:space="preserve"> momentarily to scold Phil. Over this...</w:t>
      </w:r>
      <w:r w:rsidRPr="00375618">
        <w:rPr>
          <w:rFonts w:ascii="Courier" w:hAnsi="Courier"/>
          <w:szCs w:val="26"/>
        </w:rPr>
        <w:t>)</w:t>
      </w:r>
    </w:p>
    <w:p w14:paraId="48DA73C3" w14:textId="77777777" w:rsidR="00375618" w:rsidRPr="005B5CAE" w:rsidRDefault="00375618" w:rsidP="009C1052">
      <w:pPr>
        <w:pStyle w:val="CharacterDialogue"/>
        <w:rPr>
          <w:szCs w:val="26"/>
        </w:rPr>
      </w:pPr>
    </w:p>
    <w:p w14:paraId="200F98B3" w14:textId="24961787" w:rsidR="00BC2502" w:rsidRPr="005B5CAE" w:rsidRDefault="00BC2502" w:rsidP="009C1052">
      <w:pPr>
        <w:pStyle w:val="CharacterDialogue"/>
        <w:rPr>
          <w:szCs w:val="26"/>
        </w:rPr>
      </w:pPr>
      <w:r w:rsidRPr="005B5CAE">
        <w:rPr>
          <w:b/>
          <w:szCs w:val="26"/>
        </w:rPr>
        <w:lastRenderedPageBreak/>
        <w:t>CLARENCE:</w:t>
      </w:r>
      <w:r w:rsidRPr="005B5CAE">
        <w:rPr>
          <w:b/>
          <w:szCs w:val="26"/>
        </w:rPr>
        <w:br/>
      </w:r>
      <w:r w:rsidR="009C1052" w:rsidRPr="005B5CAE">
        <w:rPr>
          <w:szCs w:val="26"/>
        </w:rPr>
        <w:t xml:space="preserve">Hey! Don’t ask a fella questions with a razor on his neck! You want me to pepper you with all sort of inquiry when I shave your ugly face, Phil? </w:t>
      </w:r>
    </w:p>
    <w:p w14:paraId="70D889E0" w14:textId="5C0F53EE" w:rsidR="00BC2502" w:rsidRDefault="00BC2502" w:rsidP="009C1052">
      <w:pPr>
        <w:pStyle w:val="CharacterDialogue"/>
        <w:rPr>
          <w:szCs w:val="26"/>
        </w:rPr>
      </w:pPr>
      <w:r w:rsidRPr="005B5CAE">
        <w:rPr>
          <w:b/>
          <w:szCs w:val="26"/>
        </w:rPr>
        <w:t>PHIL:</w:t>
      </w:r>
      <w:r w:rsidRPr="005B5CAE">
        <w:rPr>
          <w:b/>
          <w:szCs w:val="26"/>
        </w:rPr>
        <w:br/>
      </w:r>
      <w:r w:rsidR="009C1052" w:rsidRPr="005B5CAE">
        <w:rPr>
          <w:szCs w:val="26"/>
        </w:rPr>
        <w:t>I don’t think I’m getting a shave today, Clare.</w:t>
      </w:r>
    </w:p>
    <w:p w14:paraId="6245FF67" w14:textId="501FC082" w:rsidR="00375618" w:rsidRPr="00375618" w:rsidRDefault="00375618" w:rsidP="00375618">
      <w:pPr>
        <w:pStyle w:val="CharacterDialogue"/>
        <w:rPr>
          <w:rFonts w:ascii="Courier" w:hAnsi="Courier"/>
          <w:szCs w:val="26"/>
        </w:rPr>
      </w:pPr>
      <w:r w:rsidRPr="00375618">
        <w:rPr>
          <w:rFonts w:ascii="Courier" w:hAnsi="Courier"/>
          <w:szCs w:val="26"/>
        </w:rPr>
        <w:t xml:space="preserve">(SFX: Clarence </w:t>
      </w:r>
      <w:r>
        <w:rPr>
          <w:rFonts w:ascii="Courier" w:hAnsi="Courier"/>
          <w:szCs w:val="26"/>
        </w:rPr>
        <w:t>goes back to</w:t>
      </w:r>
      <w:r w:rsidRPr="00375618">
        <w:rPr>
          <w:rFonts w:ascii="Courier" w:hAnsi="Courier"/>
          <w:szCs w:val="26"/>
        </w:rPr>
        <w:t xml:space="preserve"> shaving Ernie’s neck</w:t>
      </w:r>
      <w:r>
        <w:rPr>
          <w:rFonts w:ascii="Courier" w:hAnsi="Courier"/>
          <w:szCs w:val="26"/>
        </w:rPr>
        <w:t>. Over this...</w:t>
      </w:r>
      <w:r w:rsidRPr="00375618">
        <w:rPr>
          <w:rFonts w:ascii="Courier" w:hAnsi="Courier"/>
          <w:szCs w:val="26"/>
        </w:rPr>
        <w:t>)</w:t>
      </w:r>
    </w:p>
    <w:p w14:paraId="244AB21D" w14:textId="77777777" w:rsidR="00B2632D" w:rsidRDefault="00BC2502" w:rsidP="009C1052">
      <w:pPr>
        <w:pStyle w:val="CharacterDialogue"/>
        <w:rPr>
          <w:szCs w:val="26"/>
        </w:rPr>
      </w:pPr>
      <w:r w:rsidRPr="005B5CAE">
        <w:rPr>
          <w:b/>
          <w:szCs w:val="26"/>
        </w:rPr>
        <w:t>CLARENCE:</w:t>
      </w:r>
      <w:r w:rsidRPr="005B5CAE">
        <w:rPr>
          <w:b/>
          <w:szCs w:val="26"/>
        </w:rPr>
        <w:br/>
      </w:r>
      <w:r w:rsidR="009C1052" w:rsidRPr="005B5CAE">
        <w:rPr>
          <w:szCs w:val="26"/>
        </w:rPr>
        <w:t>Well, you ought to. Your face looks great with a nice hot towel stuffed in your mouth!</w:t>
      </w:r>
    </w:p>
    <w:p w14:paraId="32C28340" w14:textId="785A602A" w:rsidR="00BC2502" w:rsidRPr="00375618" w:rsidRDefault="00B2632D" w:rsidP="009C1052">
      <w:pPr>
        <w:pStyle w:val="CharacterDialogue"/>
        <w:rPr>
          <w:rFonts w:ascii="Courier" w:hAnsi="Courier"/>
          <w:szCs w:val="26"/>
        </w:rPr>
      </w:pPr>
      <w:r w:rsidRPr="00375618">
        <w:rPr>
          <w:rFonts w:ascii="Courier" w:hAnsi="Courier"/>
          <w:szCs w:val="26"/>
        </w:rPr>
        <w:t>(</w:t>
      </w:r>
      <w:r w:rsidR="00BC2502" w:rsidRPr="00375618">
        <w:rPr>
          <w:rFonts w:ascii="Courier" w:hAnsi="Courier"/>
          <w:szCs w:val="26"/>
        </w:rPr>
        <w:t>SFX:</w:t>
      </w:r>
      <w:r w:rsidR="009C1052" w:rsidRPr="00375618">
        <w:rPr>
          <w:rFonts w:ascii="Courier" w:hAnsi="Courier"/>
          <w:szCs w:val="26"/>
        </w:rPr>
        <w:t xml:space="preserve"> </w:t>
      </w:r>
      <w:r w:rsidRPr="00375618">
        <w:rPr>
          <w:rFonts w:ascii="Courier" w:hAnsi="Courier"/>
          <w:szCs w:val="26"/>
        </w:rPr>
        <w:t>The recorder squeals.)</w:t>
      </w:r>
    </w:p>
    <w:p w14:paraId="66A5F40C" w14:textId="6CACC905" w:rsidR="00DF51DA" w:rsidRDefault="00BC2502" w:rsidP="009C1052">
      <w:pPr>
        <w:pStyle w:val="CharacterDialogue"/>
        <w:rPr>
          <w:szCs w:val="26"/>
        </w:rPr>
      </w:pPr>
      <w:r w:rsidRPr="005B5CAE">
        <w:rPr>
          <w:b/>
          <w:szCs w:val="26"/>
        </w:rPr>
        <w:t>DICK:</w:t>
      </w:r>
      <w:r w:rsidRPr="005B5CAE">
        <w:rPr>
          <w:b/>
          <w:szCs w:val="26"/>
        </w:rPr>
        <w:br/>
      </w:r>
      <w:r w:rsidR="009C1052" w:rsidRPr="005B5CAE">
        <w:rPr>
          <w:szCs w:val="26"/>
        </w:rPr>
        <w:t>Your typewriter is making noise, Ern...</w:t>
      </w:r>
    </w:p>
    <w:p w14:paraId="3BA8A6E6" w14:textId="45F3BD01" w:rsidR="00DF51DA" w:rsidRDefault="00DF51DA" w:rsidP="009C1052">
      <w:pPr>
        <w:pStyle w:val="CharacterDialogue"/>
        <w:rPr>
          <w:szCs w:val="26"/>
        </w:rPr>
      </w:pPr>
      <w:r>
        <w:rPr>
          <w:szCs w:val="26"/>
        </w:rPr>
        <w:t>(SFX: Transition using shaving sounds and the razor being cleaned off from a towel, with a nice *</w:t>
      </w:r>
      <w:proofErr w:type="spellStart"/>
      <w:r>
        <w:rPr>
          <w:szCs w:val="26"/>
        </w:rPr>
        <w:t>shing</w:t>
      </w:r>
      <w:proofErr w:type="spellEnd"/>
      <w:r>
        <w:rPr>
          <w:szCs w:val="26"/>
        </w:rPr>
        <w:t>* sound after the razor is cleaned off.)</w:t>
      </w:r>
    </w:p>
    <w:p w14:paraId="3F8E48F5" w14:textId="51665B9F" w:rsidR="001402BD" w:rsidRPr="00B2632D" w:rsidRDefault="001402BD" w:rsidP="00B2632D">
      <w:pPr>
        <w:pStyle w:val="CharacterDialogue"/>
        <w:ind w:firstLine="5760"/>
        <w:rPr>
          <w:b/>
          <w:szCs w:val="26"/>
        </w:rPr>
      </w:pPr>
      <w:r w:rsidRPr="00B2632D">
        <w:rPr>
          <w:b/>
          <w:szCs w:val="26"/>
        </w:rPr>
        <w:t>C</w:t>
      </w:r>
      <w:r w:rsidR="004E3B29">
        <w:rPr>
          <w:b/>
          <w:szCs w:val="26"/>
        </w:rPr>
        <w:t>ROSS</w:t>
      </w:r>
      <w:r w:rsidRPr="00B2632D">
        <w:rPr>
          <w:b/>
          <w:szCs w:val="26"/>
        </w:rPr>
        <w:t xml:space="preserve"> TO:</w:t>
      </w:r>
    </w:p>
    <w:p w14:paraId="19824C4B" w14:textId="77777777" w:rsidR="001402BD" w:rsidRDefault="001402BD" w:rsidP="009C1052">
      <w:pPr>
        <w:pStyle w:val="CharacterDialogue"/>
        <w:rPr>
          <w:b/>
          <w:szCs w:val="26"/>
          <w:u w:val="single"/>
        </w:rPr>
        <w:sectPr w:rsidR="001402BD" w:rsidSect="001402BD">
          <w:pgSz w:w="12240" w:h="15840" w:code="1"/>
          <w:pgMar w:top="1440" w:right="1440" w:bottom="1440" w:left="1440" w:header="708" w:footer="708" w:gutter="0"/>
          <w:cols w:space="708"/>
          <w:docGrid w:linePitch="360"/>
        </w:sectPr>
      </w:pPr>
    </w:p>
    <w:p w14:paraId="34594DDD" w14:textId="33F81E82" w:rsidR="00891102" w:rsidRPr="002825CA" w:rsidRDefault="00891102" w:rsidP="00891102">
      <w:pPr>
        <w:rPr>
          <w:rFonts w:ascii="Courier" w:hAnsi="Courier"/>
          <w:b/>
          <w:szCs w:val="26"/>
          <w:u w:val="single"/>
        </w:rPr>
      </w:pPr>
      <w:r>
        <w:rPr>
          <w:rFonts w:ascii="Courier" w:hAnsi="Courier"/>
          <w:b/>
          <w:szCs w:val="26"/>
          <w:u w:val="single"/>
        </w:rPr>
        <w:lastRenderedPageBreak/>
        <w:t>3</w:t>
      </w:r>
      <w:r w:rsidRPr="002825CA">
        <w:rPr>
          <w:rFonts w:ascii="Courier" w:hAnsi="Courier"/>
          <w:b/>
          <w:szCs w:val="26"/>
          <w:u w:val="single"/>
        </w:rPr>
        <w:t>b. INT. NPR STUDIO - PRESENT</w:t>
      </w:r>
    </w:p>
    <w:p w14:paraId="610CF82A" w14:textId="77777777" w:rsidR="00891102" w:rsidRPr="002825CA" w:rsidRDefault="00891102" w:rsidP="00891102">
      <w:pPr>
        <w:rPr>
          <w:rFonts w:ascii="Courier" w:hAnsi="Courier"/>
          <w:szCs w:val="26"/>
        </w:rPr>
      </w:pPr>
      <w:r w:rsidRPr="002825CA">
        <w:rPr>
          <w:rFonts w:ascii="Courier" w:hAnsi="Courier"/>
          <w:szCs w:val="26"/>
        </w:rPr>
        <w:t>(SFX: The ambience of a recording studio fades in.)</w:t>
      </w:r>
    </w:p>
    <w:p w14:paraId="09872D88" w14:textId="77777777" w:rsidR="00266B12" w:rsidRPr="00891102" w:rsidRDefault="00266B12" w:rsidP="00266B12">
      <w:pPr>
        <w:rPr>
          <w:rFonts w:cs="Courier New"/>
          <w:szCs w:val="26"/>
        </w:rPr>
      </w:pPr>
      <w:r w:rsidRPr="002825CA">
        <w:rPr>
          <w:rFonts w:ascii="Courier" w:hAnsi="Courier"/>
          <w:b/>
          <w:szCs w:val="26"/>
        </w:rPr>
        <w:t>DAN V. PRESCOTT:</w:t>
      </w:r>
      <w:r w:rsidRPr="001E1AF9">
        <w:rPr>
          <w:rFonts w:cs="Courier New"/>
          <w:szCs w:val="26"/>
        </w:rPr>
        <w:t xml:space="preserve"> </w:t>
      </w:r>
    </w:p>
    <w:p w14:paraId="21EA7EF8" w14:textId="77777777" w:rsidR="00266B12" w:rsidRPr="00891102" w:rsidRDefault="00266B12" w:rsidP="00266B12">
      <w:pPr>
        <w:widowControl w:val="0"/>
        <w:autoSpaceDE w:val="0"/>
        <w:autoSpaceDN w:val="0"/>
        <w:adjustRightInd w:val="0"/>
        <w:rPr>
          <w:rFonts w:cs="Courier New"/>
          <w:szCs w:val="26"/>
        </w:rPr>
      </w:pPr>
      <w:r w:rsidRPr="00891102">
        <w:rPr>
          <w:rFonts w:cs="Courier New"/>
          <w:szCs w:val="26"/>
        </w:rPr>
        <w:t>Later that afternoon, when Ernie returned to the house, he found Jerry sleeping. A sleeping wife has its benefits, he always thought. On the one-side of things, it is good for getting some writing done, uninterrupted. The other side of that Jerry-shaped coin he approached with trepidation. For whenever she began sleeping her days away, all Ernie could see were dark clouds on the horizon.</w:t>
      </w:r>
    </w:p>
    <w:p w14:paraId="3C15AB4A" w14:textId="77777777" w:rsidR="00266B12" w:rsidRPr="00891102" w:rsidRDefault="00266B12" w:rsidP="00266B12">
      <w:pPr>
        <w:widowControl w:val="0"/>
        <w:autoSpaceDE w:val="0"/>
        <w:autoSpaceDN w:val="0"/>
        <w:adjustRightInd w:val="0"/>
        <w:rPr>
          <w:rFonts w:cs="Courier New"/>
          <w:szCs w:val="26"/>
        </w:rPr>
      </w:pPr>
      <w:r w:rsidRPr="00891102">
        <w:rPr>
          <w:rFonts w:cs="Courier New"/>
          <w:szCs w:val="26"/>
        </w:rPr>
        <w:t>His ‘flight’ response, at that point in time, hadn’t yet developed its ‘fight’ c</w:t>
      </w:r>
      <w:r w:rsidRPr="00891102">
        <w:rPr>
          <w:rFonts w:cs="Courier New"/>
          <w:spacing w:val="-1"/>
          <w:szCs w:val="26"/>
        </w:rPr>
        <w:t>o</w:t>
      </w:r>
      <w:r w:rsidRPr="00891102">
        <w:rPr>
          <w:rFonts w:cs="Courier New"/>
          <w:szCs w:val="26"/>
        </w:rPr>
        <w:t>unterpart. That would come seven years later in North Africa, for our intrepid corresponden</w:t>
      </w:r>
      <w:r w:rsidRPr="00891102">
        <w:rPr>
          <w:rFonts w:cs="Courier New"/>
          <w:spacing w:val="1"/>
          <w:szCs w:val="26"/>
        </w:rPr>
        <w:t>t</w:t>
      </w:r>
      <w:r w:rsidRPr="00891102">
        <w:rPr>
          <w:rFonts w:cs="Courier New"/>
          <w:szCs w:val="26"/>
        </w:rPr>
        <w:t>. Until then, ignoring a fight was a useful tactic. For Ernie, it was best to let sleeping wives lie.</w:t>
      </w:r>
    </w:p>
    <w:p w14:paraId="41CB3653" w14:textId="2F197C22" w:rsidR="004E3B29" w:rsidRPr="00591454" w:rsidRDefault="00266B12" w:rsidP="004E3B29">
      <w:pPr>
        <w:widowControl w:val="0"/>
        <w:autoSpaceDE w:val="0"/>
        <w:autoSpaceDN w:val="0"/>
        <w:adjustRightInd w:val="0"/>
        <w:rPr>
          <w:rFonts w:cs="Courier New"/>
          <w:szCs w:val="26"/>
        </w:rPr>
      </w:pPr>
      <w:r w:rsidRPr="00891102">
        <w:rPr>
          <w:rFonts w:cs="Courier New"/>
          <w:szCs w:val="26"/>
        </w:rPr>
        <w:t>So, with noth</w:t>
      </w:r>
      <w:r>
        <w:rPr>
          <w:rFonts w:cs="Courier New"/>
          <w:szCs w:val="26"/>
        </w:rPr>
        <w:t xml:space="preserve">ing else to do, he commandeered </w:t>
      </w:r>
      <w:r w:rsidRPr="00891102">
        <w:rPr>
          <w:rFonts w:cs="Courier New"/>
          <w:szCs w:val="26"/>
        </w:rPr>
        <w:t>Boyfriend Jim to see if it could be useful in rounding out his next story idea…</w:t>
      </w:r>
      <w:r w:rsidR="004E3B29" w:rsidRPr="004E3B29">
        <w:rPr>
          <w:rFonts w:cs="Courier New"/>
          <w:szCs w:val="26"/>
        </w:rPr>
        <w:t xml:space="preserve"> </w:t>
      </w:r>
    </w:p>
    <w:p w14:paraId="2BEFF1BC" w14:textId="77777777" w:rsidR="004E3B29" w:rsidRDefault="004E3B29" w:rsidP="004E3B29">
      <w:pPr>
        <w:pStyle w:val="CharacterDialogue"/>
        <w:ind w:firstLine="5940"/>
        <w:rPr>
          <w:b/>
          <w:szCs w:val="26"/>
        </w:rPr>
      </w:pPr>
      <w:r>
        <w:rPr>
          <w:b/>
          <w:szCs w:val="26"/>
        </w:rPr>
        <w:t>MUSIC SEGUE</w:t>
      </w:r>
      <w:r w:rsidRPr="00B2632D">
        <w:rPr>
          <w:b/>
          <w:szCs w:val="26"/>
        </w:rPr>
        <w:t>:</w:t>
      </w:r>
    </w:p>
    <w:p w14:paraId="2658FC64" w14:textId="77777777" w:rsidR="00266B12" w:rsidRDefault="00266B12" w:rsidP="00266B12">
      <w:pPr>
        <w:widowControl w:val="0"/>
        <w:autoSpaceDE w:val="0"/>
        <w:autoSpaceDN w:val="0"/>
        <w:adjustRightInd w:val="0"/>
        <w:rPr>
          <w:rFonts w:cs="Courier New"/>
          <w:szCs w:val="26"/>
        </w:rPr>
      </w:pPr>
    </w:p>
    <w:p w14:paraId="03DC4540" w14:textId="77777777" w:rsidR="00891102" w:rsidRDefault="00891102" w:rsidP="009C1052">
      <w:pPr>
        <w:pStyle w:val="CharacterDialogue"/>
        <w:rPr>
          <w:b/>
          <w:szCs w:val="26"/>
          <w:u w:val="single"/>
        </w:rPr>
      </w:pPr>
    </w:p>
    <w:p w14:paraId="50B740D6" w14:textId="77777777" w:rsidR="00891102" w:rsidRDefault="00891102" w:rsidP="009C1052">
      <w:pPr>
        <w:pStyle w:val="CharacterDialogue"/>
        <w:rPr>
          <w:b/>
          <w:szCs w:val="26"/>
          <w:u w:val="single"/>
        </w:rPr>
      </w:pPr>
    </w:p>
    <w:p w14:paraId="213F22E4" w14:textId="77777777" w:rsidR="00891102" w:rsidRDefault="00891102" w:rsidP="009C1052">
      <w:pPr>
        <w:pStyle w:val="CharacterDialogue"/>
        <w:rPr>
          <w:b/>
          <w:szCs w:val="26"/>
          <w:u w:val="single"/>
        </w:rPr>
      </w:pPr>
    </w:p>
    <w:p w14:paraId="22530616" w14:textId="77777777" w:rsidR="00891102" w:rsidRDefault="00891102" w:rsidP="009C1052">
      <w:pPr>
        <w:pStyle w:val="CharacterDialogue"/>
        <w:rPr>
          <w:b/>
          <w:szCs w:val="26"/>
          <w:u w:val="single"/>
        </w:rPr>
      </w:pPr>
    </w:p>
    <w:p w14:paraId="0271A12E" w14:textId="661D340F" w:rsidR="00BC2502" w:rsidRPr="001402BD" w:rsidRDefault="00070E26" w:rsidP="009C1052">
      <w:pPr>
        <w:pStyle w:val="CharacterDialogue"/>
        <w:rPr>
          <w:szCs w:val="26"/>
        </w:rPr>
      </w:pPr>
      <w:r>
        <w:rPr>
          <w:b/>
          <w:szCs w:val="26"/>
          <w:u w:val="single"/>
        </w:rPr>
        <w:lastRenderedPageBreak/>
        <w:fldChar w:fldCharType="begin"/>
      </w:r>
      <w:r>
        <w:rPr>
          <w:b/>
          <w:szCs w:val="26"/>
          <w:u w:val="single"/>
        </w:rPr>
        <w:instrText xml:space="preserve"> SECTION  \* Arabic  \* MERGEFORMAT </w:instrText>
      </w:r>
      <w:r>
        <w:rPr>
          <w:b/>
          <w:szCs w:val="26"/>
          <w:u w:val="single"/>
        </w:rPr>
        <w:fldChar w:fldCharType="separate"/>
      </w:r>
      <w:r>
        <w:rPr>
          <w:b/>
          <w:szCs w:val="26"/>
          <w:u w:val="single"/>
        </w:rPr>
        <w:t>4</w:t>
      </w:r>
      <w:r>
        <w:rPr>
          <w:b/>
          <w:szCs w:val="26"/>
          <w:u w:val="single"/>
        </w:rPr>
        <w:fldChar w:fldCharType="end"/>
      </w:r>
      <w:r w:rsidR="00891102">
        <w:rPr>
          <w:b/>
          <w:szCs w:val="26"/>
          <w:u w:val="single"/>
        </w:rPr>
        <w:t>a</w:t>
      </w:r>
      <w:r w:rsidR="00811BFA">
        <w:rPr>
          <w:b/>
          <w:szCs w:val="26"/>
          <w:u w:val="single"/>
        </w:rPr>
        <w:t xml:space="preserve">. INT. </w:t>
      </w:r>
      <w:r w:rsidR="00D501F2">
        <w:rPr>
          <w:b/>
          <w:szCs w:val="26"/>
          <w:u w:val="single"/>
        </w:rPr>
        <w:t xml:space="preserve">PYLE FARM KITCHEN - </w:t>
      </w:r>
      <w:r w:rsidR="009C1052" w:rsidRPr="005B5CAE">
        <w:rPr>
          <w:b/>
          <w:szCs w:val="26"/>
          <w:u w:val="single"/>
        </w:rPr>
        <w:t>AFTERNOON</w:t>
      </w:r>
    </w:p>
    <w:p w14:paraId="32164C61" w14:textId="38601EE1" w:rsidR="006C6200" w:rsidRDefault="006C6200" w:rsidP="009C1052">
      <w:pPr>
        <w:pStyle w:val="CharacterDialogue"/>
        <w:rPr>
          <w:rFonts w:ascii="Courier" w:hAnsi="Courier" w:cs="Courier New"/>
          <w:szCs w:val="26"/>
        </w:rPr>
      </w:pPr>
      <w:r w:rsidRPr="00EF71D6">
        <w:rPr>
          <w:rFonts w:ascii="Courier" w:hAnsi="Courier" w:cs="Courier New"/>
          <w:szCs w:val="26"/>
        </w:rPr>
        <w:t>(SFX: A small Midwestern kitchen with a General Electric "Monitor-Top" refrigerator, the window is open so the birds and cows may be heard outside.</w:t>
      </w:r>
      <w:r w:rsidR="00D137AB">
        <w:rPr>
          <w:rFonts w:ascii="Courier" w:hAnsi="Courier" w:cs="Courier New"/>
          <w:szCs w:val="26"/>
        </w:rPr>
        <w:t xml:space="preserve"> Ernie walks into the kitchen carrying the recorder from the hall.</w:t>
      </w:r>
      <w:r>
        <w:rPr>
          <w:rFonts w:ascii="Courier" w:hAnsi="Courier" w:cs="Courier New"/>
          <w:szCs w:val="26"/>
        </w:rPr>
        <w:t>)</w:t>
      </w:r>
      <w:r w:rsidRPr="00EF71D6">
        <w:rPr>
          <w:rFonts w:ascii="Courier" w:hAnsi="Courier" w:cs="Courier New"/>
          <w:szCs w:val="26"/>
        </w:rPr>
        <w:t xml:space="preserve"> </w:t>
      </w:r>
    </w:p>
    <w:p w14:paraId="45BBFAC4" w14:textId="44880AE2" w:rsidR="00D501F2" w:rsidRDefault="00BC2502" w:rsidP="009C1052">
      <w:pPr>
        <w:pStyle w:val="CharacterDialogue"/>
        <w:rPr>
          <w:szCs w:val="26"/>
        </w:rPr>
      </w:pPr>
      <w:r w:rsidRPr="005B5CAE">
        <w:rPr>
          <w:b/>
          <w:szCs w:val="26"/>
        </w:rPr>
        <w:t>ERNIE:</w:t>
      </w:r>
      <w:r w:rsidRPr="005B5CAE">
        <w:rPr>
          <w:b/>
          <w:szCs w:val="26"/>
        </w:rPr>
        <w:br/>
      </w:r>
      <w:r w:rsidR="009C1052" w:rsidRPr="005B5CAE">
        <w:rPr>
          <w:szCs w:val="26"/>
        </w:rPr>
        <w:t xml:space="preserve">I’m in the kitchen at home. Aunt Mary is out in the garden, looks like she’s coming in with dinner chores. </w:t>
      </w:r>
    </w:p>
    <w:p w14:paraId="16D412B7" w14:textId="13D163EA" w:rsidR="00BC2502" w:rsidRPr="00E75324" w:rsidRDefault="00D501F2" w:rsidP="009C1052">
      <w:pPr>
        <w:pStyle w:val="CharacterDialogue"/>
        <w:rPr>
          <w:rFonts w:ascii="Courier" w:hAnsi="Courier"/>
          <w:szCs w:val="26"/>
        </w:rPr>
      </w:pPr>
      <w:r w:rsidRPr="00E75324">
        <w:rPr>
          <w:rFonts w:ascii="Courier" w:hAnsi="Courier"/>
          <w:szCs w:val="26"/>
        </w:rPr>
        <w:t xml:space="preserve">(SFX: </w:t>
      </w:r>
      <w:r w:rsidR="00E75324">
        <w:rPr>
          <w:rFonts w:ascii="Courier" w:hAnsi="Courier"/>
          <w:szCs w:val="26"/>
        </w:rPr>
        <w:t xml:space="preserve">Ernie quickly sits, trying to play like he had been sitting at the table for some time. </w:t>
      </w:r>
      <w:r w:rsidRPr="00E75324">
        <w:rPr>
          <w:rFonts w:ascii="Courier" w:hAnsi="Courier"/>
          <w:szCs w:val="26"/>
        </w:rPr>
        <w:t>Screen door opens</w:t>
      </w:r>
      <w:r w:rsidR="00E75324" w:rsidRPr="00E75324">
        <w:rPr>
          <w:rFonts w:ascii="Courier" w:hAnsi="Courier"/>
          <w:szCs w:val="26"/>
        </w:rPr>
        <w:t xml:space="preserve"> as Mary enters the kitchen from the garden</w:t>
      </w:r>
      <w:r w:rsidRPr="00E75324">
        <w:rPr>
          <w:rFonts w:ascii="Courier" w:hAnsi="Courier"/>
          <w:szCs w:val="26"/>
        </w:rPr>
        <w:t>.)</w:t>
      </w:r>
    </w:p>
    <w:p w14:paraId="5C586913" w14:textId="2B2CAD3B" w:rsidR="00BC2502" w:rsidRDefault="00BC2502" w:rsidP="009C1052">
      <w:pPr>
        <w:pStyle w:val="CharacterDialogue"/>
        <w:rPr>
          <w:szCs w:val="26"/>
        </w:rPr>
      </w:pPr>
      <w:r w:rsidRPr="005B5CAE">
        <w:rPr>
          <w:b/>
          <w:szCs w:val="26"/>
        </w:rPr>
        <w:t>ERNIE:</w:t>
      </w:r>
      <w:r w:rsidRPr="005B5CAE">
        <w:rPr>
          <w:b/>
          <w:szCs w:val="26"/>
        </w:rPr>
        <w:br/>
      </w:r>
      <w:r w:rsidR="009C1052" w:rsidRPr="005B5CAE">
        <w:rPr>
          <w:szCs w:val="26"/>
        </w:rPr>
        <w:t>What’s for dinner?</w:t>
      </w:r>
    </w:p>
    <w:p w14:paraId="6BFE7C69" w14:textId="6CDB5286" w:rsidR="00E75324" w:rsidRPr="00E75324" w:rsidRDefault="00E75324" w:rsidP="009C1052">
      <w:pPr>
        <w:pStyle w:val="CharacterDialogue"/>
        <w:rPr>
          <w:rFonts w:ascii="Courier" w:hAnsi="Courier"/>
          <w:szCs w:val="26"/>
        </w:rPr>
      </w:pPr>
      <w:r w:rsidRPr="00E75324">
        <w:rPr>
          <w:rFonts w:ascii="Courier" w:hAnsi="Courier"/>
          <w:szCs w:val="26"/>
        </w:rPr>
        <w:t>(SFX: Mary crosses to the counter, unloading a bunch of beans held in her dress onto the counter top. Over this...)</w:t>
      </w:r>
    </w:p>
    <w:p w14:paraId="65999EC4" w14:textId="34F9E0C2" w:rsidR="00BC2502" w:rsidRDefault="00BC2502" w:rsidP="009C1052">
      <w:pPr>
        <w:pStyle w:val="CharacterDialogue"/>
        <w:rPr>
          <w:szCs w:val="26"/>
        </w:rPr>
      </w:pPr>
      <w:r w:rsidRPr="005B5CAE">
        <w:rPr>
          <w:b/>
          <w:szCs w:val="26"/>
        </w:rPr>
        <w:t>MARY:</w:t>
      </w:r>
      <w:r w:rsidRPr="005B5CAE">
        <w:rPr>
          <w:b/>
          <w:szCs w:val="26"/>
        </w:rPr>
        <w:br/>
      </w:r>
      <w:r w:rsidR="009C1052" w:rsidRPr="005B5CAE">
        <w:rPr>
          <w:szCs w:val="26"/>
        </w:rPr>
        <w:t>Meat, potatoes, carrots…beans.</w:t>
      </w:r>
    </w:p>
    <w:p w14:paraId="52E12F58" w14:textId="75A2F5E5"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 xml:space="preserve">All the </w:t>
      </w:r>
      <w:proofErr w:type="spellStart"/>
      <w:r w:rsidR="009C1052" w:rsidRPr="005B5CAE">
        <w:rPr>
          <w:szCs w:val="26"/>
        </w:rPr>
        <w:t>colors</w:t>
      </w:r>
      <w:proofErr w:type="spellEnd"/>
      <w:r w:rsidR="009C1052" w:rsidRPr="005B5CAE">
        <w:rPr>
          <w:szCs w:val="26"/>
        </w:rPr>
        <w:t xml:space="preserve"> of the rainbow?</w:t>
      </w:r>
    </w:p>
    <w:p w14:paraId="4ABBF81A" w14:textId="77777777" w:rsidR="00D501F2" w:rsidRDefault="00BC2502" w:rsidP="009C1052">
      <w:pPr>
        <w:pStyle w:val="CharacterDialogue"/>
        <w:rPr>
          <w:szCs w:val="26"/>
        </w:rPr>
      </w:pPr>
      <w:r w:rsidRPr="005B5CAE">
        <w:rPr>
          <w:b/>
          <w:szCs w:val="26"/>
        </w:rPr>
        <w:t>MARY:</w:t>
      </w:r>
      <w:r w:rsidRPr="005B5CAE">
        <w:rPr>
          <w:b/>
          <w:szCs w:val="26"/>
        </w:rPr>
        <w:br/>
      </w:r>
      <w:r w:rsidR="009C1052" w:rsidRPr="005B5CAE">
        <w:rPr>
          <w:szCs w:val="26"/>
        </w:rPr>
        <w:t>Boiled to taste!</w:t>
      </w:r>
    </w:p>
    <w:p w14:paraId="2602D3D9" w14:textId="189EB5EC" w:rsidR="00BC2502" w:rsidRPr="00E75324" w:rsidRDefault="00D501F2" w:rsidP="009C1052">
      <w:pPr>
        <w:pStyle w:val="CharacterDialogue"/>
        <w:rPr>
          <w:rFonts w:ascii="Courier" w:hAnsi="Courier"/>
          <w:szCs w:val="26"/>
        </w:rPr>
      </w:pPr>
      <w:r w:rsidRPr="00E75324">
        <w:rPr>
          <w:rFonts w:ascii="Courier" w:hAnsi="Courier"/>
          <w:szCs w:val="26"/>
        </w:rPr>
        <w:t>(</w:t>
      </w:r>
      <w:r w:rsidR="001402BD" w:rsidRPr="00E75324">
        <w:rPr>
          <w:rFonts w:ascii="Courier" w:hAnsi="Courier"/>
          <w:szCs w:val="26"/>
        </w:rPr>
        <w:t xml:space="preserve">SFX: </w:t>
      </w:r>
      <w:r w:rsidRPr="00E75324">
        <w:rPr>
          <w:rFonts w:ascii="Courier" w:hAnsi="Courier"/>
          <w:szCs w:val="26"/>
        </w:rPr>
        <w:t>Ernie laughs.)</w:t>
      </w:r>
    </w:p>
    <w:p w14:paraId="169C03E0" w14:textId="77777777" w:rsidR="00E75324" w:rsidRDefault="00BC2502" w:rsidP="009C1052">
      <w:pPr>
        <w:pStyle w:val="CharacterDialogue"/>
        <w:rPr>
          <w:szCs w:val="26"/>
        </w:rPr>
      </w:pPr>
      <w:r w:rsidRPr="005B5CAE">
        <w:rPr>
          <w:b/>
          <w:szCs w:val="26"/>
        </w:rPr>
        <w:t>MARY:</w:t>
      </w:r>
      <w:r w:rsidR="009C1052" w:rsidRPr="005B5CAE">
        <w:rPr>
          <w:b/>
          <w:szCs w:val="26"/>
        </w:rPr>
        <w:t xml:space="preserve"> </w:t>
      </w:r>
      <w:r w:rsidRPr="005B5CAE">
        <w:rPr>
          <w:b/>
          <w:szCs w:val="26"/>
        </w:rPr>
        <w:br/>
      </w:r>
      <w:r w:rsidR="009C1052" w:rsidRPr="005B5CAE">
        <w:rPr>
          <w:szCs w:val="26"/>
        </w:rPr>
        <w:t xml:space="preserve">Well, stand up, let me look at you. </w:t>
      </w:r>
    </w:p>
    <w:p w14:paraId="05BB0102" w14:textId="28CB928D" w:rsidR="00E75324" w:rsidRDefault="00E75324" w:rsidP="009C1052">
      <w:pPr>
        <w:pStyle w:val="CharacterDialogue"/>
        <w:rPr>
          <w:rFonts w:ascii="Courier" w:hAnsi="Courier"/>
          <w:szCs w:val="26"/>
        </w:rPr>
      </w:pPr>
      <w:r w:rsidRPr="00E75324">
        <w:rPr>
          <w:rFonts w:ascii="Courier" w:hAnsi="Courier"/>
          <w:szCs w:val="26"/>
        </w:rPr>
        <w:lastRenderedPageBreak/>
        <w:t>(SFX: Ernie gets up from his wooden chair at the kitchen table</w:t>
      </w:r>
      <w:r>
        <w:rPr>
          <w:rFonts w:ascii="Courier" w:hAnsi="Courier"/>
          <w:szCs w:val="26"/>
        </w:rPr>
        <w:t xml:space="preserve"> and crosses to her. Over this...</w:t>
      </w:r>
      <w:r w:rsidRPr="00E75324">
        <w:rPr>
          <w:rFonts w:ascii="Courier" w:hAnsi="Courier"/>
          <w:szCs w:val="26"/>
        </w:rPr>
        <w:t>)</w:t>
      </w:r>
    </w:p>
    <w:p w14:paraId="24C1E3A5" w14:textId="0E74AAAD" w:rsidR="00E75324" w:rsidRPr="00E75324" w:rsidRDefault="00E75324" w:rsidP="009C1052">
      <w:pPr>
        <w:pStyle w:val="CharacterDialogue"/>
        <w:rPr>
          <w:rFonts w:cs="Courier New"/>
          <w:b/>
          <w:szCs w:val="26"/>
        </w:rPr>
      </w:pPr>
      <w:r w:rsidRPr="00E75324">
        <w:rPr>
          <w:rFonts w:cs="Courier New"/>
          <w:b/>
          <w:szCs w:val="26"/>
        </w:rPr>
        <w:t>MARY (CONT’D):</w:t>
      </w:r>
    </w:p>
    <w:p w14:paraId="0EF0E78D" w14:textId="7A4D6224" w:rsidR="00BC2502" w:rsidRPr="005B5CAE" w:rsidRDefault="009C1052" w:rsidP="009C1052">
      <w:pPr>
        <w:pStyle w:val="CharacterDialogue"/>
        <w:rPr>
          <w:szCs w:val="26"/>
        </w:rPr>
      </w:pPr>
      <w:r w:rsidRPr="005B5CAE">
        <w:rPr>
          <w:szCs w:val="26"/>
        </w:rPr>
        <w:t>I sure miss you, Ernie.</w:t>
      </w:r>
    </w:p>
    <w:p w14:paraId="6BF0184F" w14:textId="086F7DD2"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I miss you too, Aunt Mary.</w:t>
      </w:r>
    </w:p>
    <w:p w14:paraId="07A21A3B" w14:textId="2CEBC9A6" w:rsidR="00BC2502" w:rsidRPr="00E75324" w:rsidRDefault="00D501F2" w:rsidP="009C1052">
      <w:pPr>
        <w:pStyle w:val="CharacterDialogue"/>
        <w:rPr>
          <w:rFonts w:ascii="Courier" w:hAnsi="Courier"/>
          <w:szCs w:val="26"/>
        </w:rPr>
      </w:pPr>
      <w:r w:rsidRPr="00E75324">
        <w:rPr>
          <w:rFonts w:ascii="Courier" w:hAnsi="Courier"/>
          <w:szCs w:val="26"/>
        </w:rPr>
        <w:t>(</w:t>
      </w:r>
      <w:r w:rsidR="001402BD" w:rsidRPr="00E75324">
        <w:rPr>
          <w:rFonts w:ascii="Courier" w:hAnsi="Courier"/>
          <w:szCs w:val="26"/>
        </w:rPr>
        <w:t xml:space="preserve">SFX: </w:t>
      </w:r>
      <w:r w:rsidR="009C1052" w:rsidRPr="00E75324">
        <w:rPr>
          <w:rFonts w:ascii="Courier" w:hAnsi="Courier"/>
          <w:szCs w:val="26"/>
        </w:rPr>
        <w:t>They embrace</w:t>
      </w:r>
      <w:r w:rsidRPr="00E75324">
        <w:rPr>
          <w:rFonts w:ascii="Courier" w:hAnsi="Courier"/>
          <w:szCs w:val="26"/>
        </w:rPr>
        <w:t>.)</w:t>
      </w:r>
    </w:p>
    <w:p w14:paraId="056A16EA" w14:textId="77777777" w:rsidR="00E75324" w:rsidRDefault="00BC2502" w:rsidP="009C1052">
      <w:pPr>
        <w:pStyle w:val="CharacterDialogue"/>
        <w:rPr>
          <w:szCs w:val="26"/>
        </w:rPr>
      </w:pPr>
      <w:r w:rsidRPr="005B5CAE">
        <w:rPr>
          <w:b/>
          <w:szCs w:val="26"/>
        </w:rPr>
        <w:t>MARY:</w:t>
      </w:r>
      <w:r w:rsidRPr="005B5CAE">
        <w:rPr>
          <w:b/>
          <w:szCs w:val="26"/>
        </w:rPr>
        <w:br/>
      </w:r>
      <w:r w:rsidR="009C1052" w:rsidRPr="005B5CAE">
        <w:rPr>
          <w:szCs w:val="26"/>
        </w:rPr>
        <w:t xml:space="preserve">Okay, enough of that. </w:t>
      </w:r>
    </w:p>
    <w:p w14:paraId="0E90E6EE" w14:textId="07C28EEE" w:rsidR="00E75324" w:rsidRDefault="00E75324" w:rsidP="009C1052">
      <w:pPr>
        <w:pStyle w:val="CharacterDialogue"/>
        <w:rPr>
          <w:rFonts w:ascii="Courier" w:hAnsi="Courier"/>
          <w:szCs w:val="26"/>
        </w:rPr>
      </w:pPr>
      <w:r w:rsidRPr="00E75324">
        <w:rPr>
          <w:rFonts w:ascii="Courier" w:hAnsi="Courier"/>
          <w:szCs w:val="26"/>
        </w:rPr>
        <w:t>(SFX: Mary lets go of Ernie.)</w:t>
      </w:r>
    </w:p>
    <w:p w14:paraId="4DF1F80F" w14:textId="66AFBA70" w:rsidR="00E75324" w:rsidRPr="00E75324" w:rsidRDefault="00E75324" w:rsidP="009C1052">
      <w:pPr>
        <w:pStyle w:val="CharacterDialogue"/>
        <w:rPr>
          <w:rFonts w:cs="Courier New"/>
          <w:b/>
          <w:szCs w:val="26"/>
        </w:rPr>
      </w:pPr>
      <w:r w:rsidRPr="00E75324">
        <w:rPr>
          <w:rFonts w:cs="Courier New"/>
          <w:b/>
          <w:szCs w:val="26"/>
        </w:rPr>
        <w:t>MARY (CONT’D):</w:t>
      </w:r>
    </w:p>
    <w:p w14:paraId="67DE95E1" w14:textId="769FACA0" w:rsidR="00BC2502" w:rsidRPr="005B5CAE" w:rsidRDefault="009C1052" w:rsidP="009C1052">
      <w:pPr>
        <w:pStyle w:val="CharacterDialogue"/>
        <w:rPr>
          <w:szCs w:val="26"/>
        </w:rPr>
      </w:pPr>
      <w:r w:rsidRPr="005B5CAE">
        <w:rPr>
          <w:szCs w:val="26"/>
        </w:rPr>
        <w:t xml:space="preserve">Here, snap the ends off these green beans. </w:t>
      </w:r>
      <w:r w:rsidR="001402BD">
        <w:rPr>
          <w:szCs w:val="26"/>
        </w:rPr>
        <w:br/>
      </w:r>
      <w:r w:rsidR="001402BD">
        <w:rPr>
          <w:szCs w:val="26"/>
        </w:rPr>
        <w:br/>
      </w:r>
      <w:r w:rsidR="00D501F2" w:rsidRPr="00E75324">
        <w:rPr>
          <w:rFonts w:ascii="Courier" w:hAnsi="Courier"/>
          <w:szCs w:val="26"/>
        </w:rPr>
        <w:t>(</w:t>
      </w:r>
      <w:r w:rsidR="001402BD" w:rsidRPr="00E75324">
        <w:rPr>
          <w:rFonts w:ascii="Courier" w:hAnsi="Courier"/>
          <w:szCs w:val="26"/>
        </w:rPr>
        <w:t>SFX:</w:t>
      </w:r>
      <w:r w:rsidRPr="00E75324">
        <w:rPr>
          <w:rFonts w:ascii="Courier" w:hAnsi="Courier"/>
          <w:szCs w:val="26"/>
        </w:rPr>
        <w:t xml:space="preserve"> </w:t>
      </w:r>
      <w:r w:rsidR="00E75324">
        <w:rPr>
          <w:rFonts w:ascii="Courier" w:hAnsi="Courier"/>
          <w:szCs w:val="26"/>
        </w:rPr>
        <w:t>Mary hands Ernie some beans and he joins her at the counter then they begin snapping b</w:t>
      </w:r>
      <w:r w:rsidRPr="00E75324">
        <w:rPr>
          <w:rFonts w:ascii="Courier" w:hAnsi="Courier"/>
          <w:szCs w:val="26"/>
        </w:rPr>
        <w:t>eans.</w:t>
      </w:r>
      <w:r w:rsidR="00E75324">
        <w:rPr>
          <w:rFonts w:ascii="Courier" w:hAnsi="Courier"/>
          <w:szCs w:val="26"/>
        </w:rPr>
        <w:t xml:space="preserve"> Over this...</w:t>
      </w:r>
      <w:r w:rsidR="00D501F2" w:rsidRPr="00E75324">
        <w:rPr>
          <w:rFonts w:ascii="Courier" w:hAnsi="Courier"/>
          <w:szCs w:val="26"/>
        </w:rPr>
        <w:t>)</w:t>
      </w:r>
    </w:p>
    <w:p w14:paraId="771D26F6" w14:textId="7E904AED" w:rsidR="00BC2502" w:rsidRPr="005B5CAE" w:rsidRDefault="00BC2502" w:rsidP="009C1052">
      <w:pPr>
        <w:pStyle w:val="CharacterDialogue"/>
        <w:rPr>
          <w:szCs w:val="26"/>
        </w:rPr>
      </w:pPr>
      <w:r w:rsidRPr="005B5CAE">
        <w:rPr>
          <w:b/>
          <w:szCs w:val="26"/>
        </w:rPr>
        <w:t>MARY:</w:t>
      </w:r>
      <w:r w:rsidRPr="005B5CAE">
        <w:rPr>
          <w:b/>
          <w:szCs w:val="26"/>
        </w:rPr>
        <w:br/>
      </w:r>
      <w:r w:rsidR="009C1052" w:rsidRPr="005B5CAE">
        <w:rPr>
          <w:szCs w:val="26"/>
        </w:rPr>
        <w:t>Not sure you know what it’s like with you now. Folks over in Indy I don’t even know…talking about your column.</w:t>
      </w:r>
    </w:p>
    <w:p w14:paraId="46B160CA" w14:textId="39759FDE"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That right?</w:t>
      </w:r>
    </w:p>
    <w:p w14:paraId="735EB7D2" w14:textId="44ED5E8B" w:rsidR="00BC2502" w:rsidRPr="005B5CAE" w:rsidRDefault="00BC2502" w:rsidP="009C1052">
      <w:pPr>
        <w:pStyle w:val="CharacterDialogue"/>
        <w:rPr>
          <w:szCs w:val="26"/>
        </w:rPr>
      </w:pPr>
      <w:r w:rsidRPr="005B5CAE">
        <w:rPr>
          <w:b/>
          <w:szCs w:val="26"/>
        </w:rPr>
        <w:t>MARY:</w:t>
      </w:r>
      <w:r w:rsidRPr="005B5CAE">
        <w:rPr>
          <w:b/>
          <w:szCs w:val="26"/>
        </w:rPr>
        <w:br/>
      </w:r>
      <w:r w:rsidR="009C1052" w:rsidRPr="005B5CAE">
        <w:rPr>
          <w:szCs w:val="26"/>
        </w:rPr>
        <w:t>Oh, you bet it is! It’s ‘</w:t>
      </w:r>
      <w:r w:rsidR="009C1052" w:rsidRPr="005B5CAE">
        <w:rPr>
          <w:i/>
          <w:szCs w:val="26"/>
        </w:rPr>
        <w:t>Have you read Ernie today’</w:t>
      </w:r>
      <w:r w:rsidR="009C1052" w:rsidRPr="005B5CAE">
        <w:rPr>
          <w:szCs w:val="26"/>
        </w:rPr>
        <w:t>? And ‘</w:t>
      </w:r>
      <w:r w:rsidR="009C1052" w:rsidRPr="005B5CAE">
        <w:rPr>
          <w:i/>
          <w:szCs w:val="26"/>
        </w:rPr>
        <w:t>did you see what he said?</w:t>
      </w:r>
      <w:r w:rsidR="009C1052" w:rsidRPr="005B5CAE">
        <w:rPr>
          <w:szCs w:val="26"/>
        </w:rPr>
        <w:t xml:space="preserve">’, and what-not... </w:t>
      </w:r>
    </w:p>
    <w:p w14:paraId="1B7C8965" w14:textId="68C0A231" w:rsidR="00BC2502" w:rsidRPr="005B5CAE" w:rsidRDefault="00BC2502" w:rsidP="009C1052">
      <w:pPr>
        <w:pStyle w:val="CharacterDialogue"/>
        <w:rPr>
          <w:szCs w:val="26"/>
        </w:rPr>
      </w:pPr>
      <w:r w:rsidRPr="005B5CAE">
        <w:rPr>
          <w:b/>
          <w:szCs w:val="26"/>
        </w:rPr>
        <w:lastRenderedPageBreak/>
        <w:t>ERNIE:</w:t>
      </w:r>
      <w:r w:rsidRPr="005B5CAE">
        <w:rPr>
          <w:b/>
          <w:szCs w:val="26"/>
        </w:rPr>
        <w:br/>
      </w:r>
      <w:r w:rsidR="009C1052" w:rsidRPr="005B5CAE">
        <w:rPr>
          <w:szCs w:val="26"/>
        </w:rPr>
        <w:t>That right?</w:t>
      </w:r>
    </w:p>
    <w:p w14:paraId="52C6B375" w14:textId="5ED3FFD9" w:rsidR="00BC2502" w:rsidRPr="005B5CAE" w:rsidRDefault="00BC2502" w:rsidP="009C1052">
      <w:pPr>
        <w:pStyle w:val="CharacterDialogue"/>
        <w:rPr>
          <w:szCs w:val="26"/>
        </w:rPr>
      </w:pPr>
      <w:r w:rsidRPr="005B5CAE">
        <w:rPr>
          <w:b/>
          <w:szCs w:val="26"/>
        </w:rPr>
        <w:t>MARY:</w:t>
      </w:r>
      <w:r w:rsidRPr="005B5CAE">
        <w:rPr>
          <w:b/>
          <w:szCs w:val="26"/>
        </w:rPr>
        <w:br/>
      </w:r>
      <w:r w:rsidR="009C1052" w:rsidRPr="005B5CAE">
        <w:rPr>
          <w:szCs w:val="26"/>
        </w:rPr>
        <w:t>You are getting good at it. I consider myself one of the lucky few that get a personal letter from you, to boot.</w:t>
      </w:r>
    </w:p>
    <w:p w14:paraId="3497099E" w14:textId="2ADEF319" w:rsidR="00BC2502" w:rsidRDefault="00BC2502" w:rsidP="009C1052">
      <w:pPr>
        <w:pStyle w:val="CharacterDialogue"/>
        <w:rPr>
          <w:szCs w:val="26"/>
        </w:rPr>
      </w:pPr>
      <w:r w:rsidRPr="005B5CAE">
        <w:rPr>
          <w:b/>
          <w:szCs w:val="26"/>
        </w:rPr>
        <w:t>ERNIE:</w:t>
      </w:r>
      <w:r w:rsidRPr="005B5CAE">
        <w:rPr>
          <w:b/>
          <w:szCs w:val="26"/>
        </w:rPr>
        <w:br/>
      </w:r>
      <w:r w:rsidR="009C1052" w:rsidRPr="005B5CAE">
        <w:rPr>
          <w:szCs w:val="26"/>
        </w:rPr>
        <w:t>There’s more than just a few of you, I can assure you.</w:t>
      </w:r>
    </w:p>
    <w:p w14:paraId="4620C76B" w14:textId="3CBAEC86" w:rsidR="000D2B2A" w:rsidRPr="000D2B2A" w:rsidRDefault="000D2B2A" w:rsidP="009C1052">
      <w:pPr>
        <w:pStyle w:val="CharacterDialogue"/>
        <w:rPr>
          <w:rFonts w:ascii="Courier" w:hAnsi="Courier"/>
          <w:szCs w:val="26"/>
        </w:rPr>
      </w:pPr>
      <w:r w:rsidRPr="000D2B2A">
        <w:rPr>
          <w:rFonts w:ascii="Courier" w:hAnsi="Courier"/>
          <w:szCs w:val="26"/>
        </w:rPr>
        <w:t>(SFX: Mary momentarily stops snapping beans. Over this...)</w:t>
      </w:r>
    </w:p>
    <w:p w14:paraId="6383D5A7" w14:textId="723A3366" w:rsidR="00BC2502" w:rsidRPr="005B5CAE" w:rsidRDefault="00BC2502" w:rsidP="009C1052">
      <w:pPr>
        <w:pStyle w:val="CharacterDialogue"/>
        <w:rPr>
          <w:szCs w:val="26"/>
        </w:rPr>
      </w:pPr>
      <w:r w:rsidRPr="005B5CAE">
        <w:rPr>
          <w:b/>
          <w:szCs w:val="26"/>
        </w:rPr>
        <w:t>MARY:</w:t>
      </w:r>
      <w:r w:rsidRPr="005B5CAE">
        <w:rPr>
          <w:b/>
          <w:szCs w:val="26"/>
        </w:rPr>
        <w:br/>
      </w:r>
      <w:r w:rsidR="009C1052" w:rsidRPr="005B5CAE">
        <w:rPr>
          <w:szCs w:val="26"/>
        </w:rPr>
        <w:t>Who else do you write to?</w:t>
      </w:r>
    </w:p>
    <w:p w14:paraId="7D2D189F" w14:textId="147FC769" w:rsidR="00BC2502" w:rsidRDefault="00BC2502" w:rsidP="009C1052">
      <w:pPr>
        <w:pStyle w:val="CharacterDialogue"/>
        <w:rPr>
          <w:szCs w:val="26"/>
        </w:rPr>
      </w:pPr>
      <w:r w:rsidRPr="005B5CAE">
        <w:rPr>
          <w:b/>
          <w:szCs w:val="26"/>
        </w:rPr>
        <w:t>ERNIE:</w:t>
      </w:r>
      <w:r w:rsidRPr="005B5CAE">
        <w:rPr>
          <w:b/>
          <w:szCs w:val="26"/>
        </w:rPr>
        <w:br/>
      </w:r>
      <w:r w:rsidR="009C1052" w:rsidRPr="005B5CAE">
        <w:rPr>
          <w:szCs w:val="26"/>
        </w:rPr>
        <w:t>Well, you, Mom, Dad., and a whole mess of other folks</w:t>
      </w:r>
      <w:r w:rsidR="000D2B2A">
        <w:rPr>
          <w:szCs w:val="26"/>
        </w:rPr>
        <w:t>.</w:t>
      </w:r>
      <w:r w:rsidRPr="005B5CAE">
        <w:rPr>
          <w:szCs w:val="26"/>
        </w:rPr>
        <w:br/>
      </w:r>
      <w:r w:rsidR="009C1052" w:rsidRPr="005B5CAE">
        <w:rPr>
          <w:szCs w:val="26"/>
        </w:rPr>
        <w:t>I look at it like this; before I start in on the race I like to take a few laps around the brickyard first, get the engine warmed up.</w:t>
      </w:r>
    </w:p>
    <w:p w14:paraId="0511C171" w14:textId="04A782E0" w:rsidR="000D2B2A" w:rsidRPr="000D2B2A" w:rsidRDefault="000D2B2A" w:rsidP="009C1052">
      <w:pPr>
        <w:pStyle w:val="CharacterDialogue"/>
        <w:rPr>
          <w:rFonts w:ascii="Courier" w:hAnsi="Courier"/>
          <w:szCs w:val="26"/>
        </w:rPr>
      </w:pPr>
      <w:r w:rsidRPr="000D2B2A">
        <w:rPr>
          <w:rFonts w:ascii="Courier" w:hAnsi="Courier"/>
          <w:szCs w:val="26"/>
        </w:rPr>
        <w:t>(SFX: Mary starts snapping beans with Ernie again.)</w:t>
      </w:r>
    </w:p>
    <w:p w14:paraId="6A5D708A" w14:textId="5B446908" w:rsidR="00BC2502" w:rsidRPr="005B5CAE" w:rsidRDefault="00BC2502" w:rsidP="009C1052">
      <w:pPr>
        <w:pStyle w:val="CharacterDialogue"/>
        <w:rPr>
          <w:szCs w:val="26"/>
        </w:rPr>
      </w:pPr>
      <w:r w:rsidRPr="005B5CAE">
        <w:rPr>
          <w:b/>
          <w:szCs w:val="26"/>
        </w:rPr>
        <w:t>MARY:</w:t>
      </w:r>
      <w:r w:rsidRPr="005B5CAE">
        <w:rPr>
          <w:b/>
          <w:szCs w:val="26"/>
        </w:rPr>
        <w:br/>
      </w:r>
      <w:r w:rsidR="009C1052" w:rsidRPr="005B5CAE">
        <w:rPr>
          <w:szCs w:val="26"/>
        </w:rPr>
        <w:t>That’s smart.</w:t>
      </w:r>
    </w:p>
    <w:p w14:paraId="0556797F" w14:textId="66E4B6E0"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 xml:space="preserve">That’s why you get letters by the pound, my dear aunt. </w:t>
      </w:r>
    </w:p>
    <w:p w14:paraId="798AB582" w14:textId="295474AA" w:rsidR="00BC2502" w:rsidRDefault="00BC2502" w:rsidP="009C1052">
      <w:pPr>
        <w:pStyle w:val="CharacterDialogue"/>
        <w:rPr>
          <w:szCs w:val="26"/>
        </w:rPr>
      </w:pPr>
      <w:r w:rsidRPr="005B5CAE">
        <w:rPr>
          <w:b/>
          <w:szCs w:val="26"/>
        </w:rPr>
        <w:lastRenderedPageBreak/>
        <w:t>MARY:</w:t>
      </w:r>
      <w:r w:rsidRPr="005B5CAE">
        <w:rPr>
          <w:b/>
          <w:szCs w:val="26"/>
        </w:rPr>
        <w:br/>
      </w:r>
      <w:r w:rsidR="009C1052" w:rsidRPr="005B5CAE">
        <w:rPr>
          <w:szCs w:val="26"/>
        </w:rPr>
        <w:t>Well, if you slowed it down I wouldn’t complain. Don’t do that, now! I’m just saying if you did I wouldn’t complain. I get to feeling obliged, as well. I set and scribble one out to you every day, it seems. At least as fast as they come in!</w:t>
      </w:r>
    </w:p>
    <w:p w14:paraId="280C5475" w14:textId="6AFDC253" w:rsidR="000D2B2A" w:rsidRPr="000D2B2A" w:rsidRDefault="000D2B2A" w:rsidP="009C1052">
      <w:pPr>
        <w:pStyle w:val="CharacterDialogue"/>
        <w:rPr>
          <w:rFonts w:ascii="Courier" w:hAnsi="Courier"/>
          <w:szCs w:val="26"/>
        </w:rPr>
      </w:pPr>
      <w:r w:rsidRPr="000D2B2A">
        <w:rPr>
          <w:rFonts w:ascii="Courier" w:hAnsi="Courier"/>
          <w:szCs w:val="26"/>
        </w:rPr>
        <w:t>(SFX: Ernie stops snapping beans. Over this...)</w:t>
      </w:r>
    </w:p>
    <w:p w14:paraId="268A52BF" w14:textId="4D770CA2"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Really?</w:t>
      </w:r>
    </w:p>
    <w:p w14:paraId="2AFCB666" w14:textId="3498602F" w:rsidR="00BC2502" w:rsidRPr="005B5CAE" w:rsidRDefault="00BC2502" w:rsidP="009C1052">
      <w:pPr>
        <w:pStyle w:val="CharacterDialogue"/>
        <w:rPr>
          <w:szCs w:val="26"/>
        </w:rPr>
      </w:pPr>
      <w:r w:rsidRPr="005B5CAE">
        <w:rPr>
          <w:b/>
          <w:szCs w:val="26"/>
        </w:rPr>
        <w:t>MARY:</w:t>
      </w:r>
      <w:r w:rsidRPr="005B5CAE">
        <w:rPr>
          <w:b/>
          <w:szCs w:val="26"/>
        </w:rPr>
        <w:br/>
      </w:r>
      <w:r w:rsidR="009C1052" w:rsidRPr="005B5CAE">
        <w:rPr>
          <w:szCs w:val="26"/>
        </w:rPr>
        <w:t>Well, sure.</w:t>
      </w:r>
    </w:p>
    <w:p w14:paraId="3A9BECA3" w14:textId="1859A3DE" w:rsidR="00BC2502" w:rsidRDefault="00BC2502" w:rsidP="009C1052">
      <w:pPr>
        <w:pStyle w:val="CharacterDialogue"/>
        <w:rPr>
          <w:szCs w:val="26"/>
        </w:rPr>
      </w:pPr>
      <w:r w:rsidRPr="005B5CAE">
        <w:rPr>
          <w:b/>
          <w:szCs w:val="26"/>
        </w:rPr>
        <w:t>ERNIE:</w:t>
      </w:r>
      <w:r w:rsidRPr="005B5CAE">
        <w:rPr>
          <w:b/>
          <w:szCs w:val="26"/>
        </w:rPr>
        <w:br/>
      </w:r>
      <w:r w:rsidR="009C1052" w:rsidRPr="005B5CAE">
        <w:rPr>
          <w:szCs w:val="26"/>
        </w:rPr>
        <w:t>Hmm. Maybe they’re getting lost in transit, then?</w:t>
      </w:r>
    </w:p>
    <w:p w14:paraId="41F03797" w14:textId="795FB884" w:rsidR="000D2B2A" w:rsidRPr="000D2B2A" w:rsidRDefault="000D2B2A" w:rsidP="009C1052">
      <w:pPr>
        <w:pStyle w:val="CharacterDialogue"/>
        <w:rPr>
          <w:rFonts w:ascii="Courier" w:hAnsi="Courier"/>
          <w:szCs w:val="26"/>
        </w:rPr>
      </w:pPr>
      <w:r w:rsidRPr="000D2B2A">
        <w:rPr>
          <w:rFonts w:ascii="Courier" w:hAnsi="Courier"/>
          <w:szCs w:val="26"/>
        </w:rPr>
        <w:t>(SFX: Mary stops snapping beans. Over this...)</w:t>
      </w:r>
    </w:p>
    <w:p w14:paraId="33FD3695" w14:textId="4F213E0D" w:rsidR="00BC2502" w:rsidRPr="005B5CAE" w:rsidRDefault="00BC2502" w:rsidP="009C1052">
      <w:pPr>
        <w:pStyle w:val="CharacterDialogue"/>
        <w:rPr>
          <w:szCs w:val="26"/>
        </w:rPr>
      </w:pPr>
      <w:r w:rsidRPr="005B5CAE">
        <w:rPr>
          <w:b/>
          <w:szCs w:val="26"/>
        </w:rPr>
        <w:t>MARY:</w:t>
      </w:r>
      <w:r w:rsidRPr="005B5CAE">
        <w:rPr>
          <w:b/>
          <w:szCs w:val="26"/>
        </w:rPr>
        <w:br/>
      </w:r>
      <w:r w:rsidR="009C1052" w:rsidRPr="005B5CAE">
        <w:rPr>
          <w:szCs w:val="26"/>
        </w:rPr>
        <w:t xml:space="preserve">What?! Did you get the one about your mother arguing with Pastor </w:t>
      </w:r>
      <w:proofErr w:type="spellStart"/>
      <w:r w:rsidR="009C1052" w:rsidRPr="005B5CAE">
        <w:rPr>
          <w:szCs w:val="26"/>
        </w:rPr>
        <w:t>Strater</w:t>
      </w:r>
      <w:proofErr w:type="spellEnd"/>
      <w:r w:rsidR="009C1052" w:rsidRPr="005B5CAE">
        <w:rPr>
          <w:szCs w:val="26"/>
        </w:rPr>
        <w:t xml:space="preserve"> about the new hymnals?</w:t>
      </w:r>
    </w:p>
    <w:p w14:paraId="3835CA3B" w14:textId="6B7354DC"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I did not.</w:t>
      </w:r>
    </w:p>
    <w:p w14:paraId="353AFD08" w14:textId="104E089E" w:rsidR="00BC2502" w:rsidRPr="005B5CAE" w:rsidRDefault="00BC2502" w:rsidP="009C1052">
      <w:pPr>
        <w:pStyle w:val="CharacterDialogue"/>
        <w:rPr>
          <w:szCs w:val="26"/>
        </w:rPr>
      </w:pPr>
      <w:r w:rsidRPr="005B5CAE">
        <w:rPr>
          <w:b/>
          <w:szCs w:val="26"/>
        </w:rPr>
        <w:t>MARY:</w:t>
      </w:r>
      <w:r w:rsidRPr="005B5CAE">
        <w:rPr>
          <w:b/>
          <w:szCs w:val="26"/>
        </w:rPr>
        <w:br/>
      </w:r>
      <w:r w:rsidR="009C1052" w:rsidRPr="005B5CAE">
        <w:rPr>
          <w:szCs w:val="26"/>
        </w:rPr>
        <w:t>Well, what happened to it?</w:t>
      </w:r>
    </w:p>
    <w:p w14:paraId="1C4015F1" w14:textId="7C1FE9A1"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How should I know? What’s the new hymnals story?</w:t>
      </w:r>
    </w:p>
    <w:p w14:paraId="63C98667" w14:textId="3E0B33F9" w:rsidR="00BC2502" w:rsidRPr="005B5CAE" w:rsidRDefault="00BC2502" w:rsidP="009C1052">
      <w:pPr>
        <w:pStyle w:val="CharacterDialogue"/>
        <w:rPr>
          <w:szCs w:val="26"/>
        </w:rPr>
      </w:pPr>
      <w:r w:rsidRPr="005B5CAE">
        <w:rPr>
          <w:b/>
          <w:szCs w:val="26"/>
        </w:rPr>
        <w:t>MARY:</w:t>
      </w:r>
      <w:r w:rsidRPr="005B5CAE">
        <w:rPr>
          <w:b/>
          <w:szCs w:val="26"/>
        </w:rPr>
        <w:br/>
      </w:r>
      <w:r w:rsidR="009C1052" w:rsidRPr="005B5CAE">
        <w:rPr>
          <w:szCs w:val="26"/>
        </w:rPr>
        <w:t>Same songs, new numbers.</w:t>
      </w:r>
    </w:p>
    <w:p w14:paraId="331D1F37" w14:textId="0B5D5DFD" w:rsidR="000D2B2A" w:rsidRPr="000D2B2A" w:rsidRDefault="000D2B2A" w:rsidP="009C1052">
      <w:pPr>
        <w:pStyle w:val="CharacterDialogue"/>
        <w:rPr>
          <w:rFonts w:ascii="Courier" w:hAnsi="Courier"/>
          <w:szCs w:val="26"/>
        </w:rPr>
      </w:pPr>
      <w:r w:rsidRPr="000D2B2A">
        <w:rPr>
          <w:rFonts w:ascii="Courier" w:hAnsi="Courier"/>
          <w:szCs w:val="26"/>
        </w:rPr>
        <w:lastRenderedPageBreak/>
        <w:t>(SFX: Ernie st</w:t>
      </w:r>
      <w:r>
        <w:rPr>
          <w:rFonts w:ascii="Courier" w:hAnsi="Courier"/>
          <w:szCs w:val="26"/>
        </w:rPr>
        <w:t>arts</w:t>
      </w:r>
      <w:r w:rsidRPr="000D2B2A">
        <w:rPr>
          <w:rFonts w:ascii="Courier" w:hAnsi="Courier"/>
          <w:szCs w:val="26"/>
        </w:rPr>
        <w:t xml:space="preserve"> snapping beans</w:t>
      </w:r>
      <w:r>
        <w:rPr>
          <w:rFonts w:ascii="Courier" w:hAnsi="Courier"/>
          <w:szCs w:val="26"/>
        </w:rPr>
        <w:t xml:space="preserve"> again</w:t>
      </w:r>
      <w:r w:rsidRPr="000D2B2A">
        <w:rPr>
          <w:rFonts w:ascii="Courier" w:hAnsi="Courier"/>
          <w:szCs w:val="26"/>
        </w:rPr>
        <w:t>. Over this...)</w:t>
      </w:r>
    </w:p>
    <w:p w14:paraId="45245093" w14:textId="17EB583A" w:rsidR="00BC2502" w:rsidRDefault="00BC2502" w:rsidP="009C1052">
      <w:pPr>
        <w:pStyle w:val="CharacterDialogue"/>
        <w:rPr>
          <w:szCs w:val="26"/>
        </w:rPr>
      </w:pPr>
      <w:r w:rsidRPr="005B5CAE">
        <w:rPr>
          <w:b/>
          <w:szCs w:val="26"/>
        </w:rPr>
        <w:t>ERNIE:</w:t>
      </w:r>
      <w:r w:rsidRPr="005B5CAE">
        <w:rPr>
          <w:b/>
          <w:szCs w:val="26"/>
        </w:rPr>
        <w:br/>
      </w:r>
      <w:r w:rsidR="009C1052" w:rsidRPr="005B5CAE">
        <w:rPr>
          <w:szCs w:val="26"/>
        </w:rPr>
        <w:t>Oh, boy.</w:t>
      </w:r>
    </w:p>
    <w:p w14:paraId="3AA46E14" w14:textId="1AB502AD" w:rsidR="000D2B2A" w:rsidRPr="000D2B2A" w:rsidRDefault="000D2B2A" w:rsidP="009C1052">
      <w:pPr>
        <w:pStyle w:val="CharacterDialogue"/>
        <w:rPr>
          <w:rFonts w:ascii="Courier" w:hAnsi="Courier"/>
          <w:szCs w:val="26"/>
        </w:rPr>
      </w:pPr>
      <w:r w:rsidRPr="000D2B2A">
        <w:rPr>
          <w:rFonts w:ascii="Courier" w:hAnsi="Courier"/>
          <w:szCs w:val="26"/>
        </w:rPr>
        <w:t>(SFX: Mary joins him again in snapping beans. Over this...)</w:t>
      </w:r>
    </w:p>
    <w:p w14:paraId="6EBA522C" w14:textId="738D09FB" w:rsidR="00BC2502" w:rsidRPr="005B5CAE" w:rsidRDefault="00BC2502" w:rsidP="009C1052">
      <w:pPr>
        <w:pStyle w:val="CharacterDialogue"/>
        <w:rPr>
          <w:szCs w:val="26"/>
        </w:rPr>
      </w:pPr>
      <w:r w:rsidRPr="005B5CAE">
        <w:rPr>
          <w:b/>
          <w:szCs w:val="26"/>
        </w:rPr>
        <w:t>MARY:</w:t>
      </w:r>
      <w:r w:rsidRPr="005B5CAE">
        <w:rPr>
          <w:b/>
          <w:szCs w:val="26"/>
        </w:rPr>
        <w:br/>
      </w:r>
      <w:r w:rsidR="009C1052" w:rsidRPr="005B5CAE">
        <w:rPr>
          <w:szCs w:val="26"/>
        </w:rPr>
        <w:t xml:space="preserve">Apparently a salesman got to Pastor </w:t>
      </w:r>
      <w:proofErr w:type="spellStart"/>
      <w:r w:rsidR="009C1052" w:rsidRPr="005B5CAE">
        <w:rPr>
          <w:szCs w:val="26"/>
        </w:rPr>
        <w:t>Strater</w:t>
      </w:r>
      <w:proofErr w:type="spellEnd"/>
      <w:r w:rsidR="009C1052" w:rsidRPr="005B5CAE">
        <w:rPr>
          <w:szCs w:val="26"/>
        </w:rPr>
        <w:t>, convinced him he needed new hymnals. Got every business in town to advertise on the pasted paper inside the front and back cover, and a dozen pages before the table of contents, you get me?</w:t>
      </w:r>
    </w:p>
    <w:p w14:paraId="05D325FB" w14:textId="5B3C900E"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Oh, I do.</w:t>
      </w:r>
    </w:p>
    <w:p w14:paraId="0723A284" w14:textId="0FFCE3FD" w:rsidR="00BC2502" w:rsidRPr="005B5CAE" w:rsidRDefault="00BC2502" w:rsidP="009C1052">
      <w:pPr>
        <w:pStyle w:val="CharacterDialogue"/>
        <w:rPr>
          <w:szCs w:val="26"/>
        </w:rPr>
      </w:pPr>
      <w:r w:rsidRPr="005B5CAE">
        <w:rPr>
          <w:b/>
          <w:szCs w:val="26"/>
        </w:rPr>
        <w:t>MARY:</w:t>
      </w:r>
      <w:r w:rsidRPr="005B5CAE">
        <w:rPr>
          <w:b/>
          <w:szCs w:val="26"/>
        </w:rPr>
        <w:br/>
      </w:r>
      <w:r w:rsidR="009C1052" w:rsidRPr="005B5CAE">
        <w:rPr>
          <w:szCs w:val="26"/>
        </w:rPr>
        <w:t>Everybody paid five dollars. The Seed and Feed, Grocery, Clarence’s Barber shop...</w:t>
      </w:r>
    </w:p>
    <w:p w14:paraId="0E787D61" w14:textId="72F0F28A"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Clarence?</w:t>
      </w:r>
    </w:p>
    <w:p w14:paraId="14311FA3" w14:textId="1EF77FDF" w:rsidR="00BC2502" w:rsidRPr="005B5CAE" w:rsidRDefault="00BC2502" w:rsidP="009C1052">
      <w:pPr>
        <w:pStyle w:val="CharacterDialogue"/>
        <w:rPr>
          <w:szCs w:val="26"/>
        </w:rPr>
      </w:pPr>
      <w:r w:rsidRPr="005B5CAE">
        <w:rPr>
          <w:b/>
          <w:szCs w:val="26"/>
        </w:rPr>
        <w:t>MARY:</w:t>
      </w:r>
      <w:r w:rsidRPr="005B5CAE">
        <w:rPr>
          <w:b/>
          <w:szCs w:val="26"/>
        </w:rPr>
        <w:br/>
      </w:r>
      <w:r w:rsidR="009C1052" w:rsidRPr="005B5CAE">
        <w:rPr>
          <w:szCs w:val="26"/>
        </w:rPr>
        <w:t>Well, yes!</w:t>
      </w:r>
    </w:p>
    <w:p w14:paraId="3A680882" w14:textId="24588022"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He doesn’t even go to church.</w:t>
      </w:r>
    </w:p>
    <w:p w14:paraId="61CF2032" w14:textId="1EA65BDC" w:rsidR="00BC2502" w:rsidRPr="005B5CAE" w:rsidRDefault="00BC2502" w:rsidP="009C1052">
      <w:pPr>
        <w:pStyle w:val="CharacterDialogue"/>
        <w:rPr>
          <w:szCs w:val="26"/>
        </w:rPr>
      </w:pPr>
      <w:r w:rsidRPr="005B5CAE">
        <w:rPr>
          <w:b/>
          <w:szCs w:val="26"/>
        </w:rPr>
        <w:t>MARY:</w:t>
      </w:r>
      <w:r w:rsidRPr="005B5CAE">
        <w:rPr>
          <w:b/>
          <w:szCs w:val="26"/>
        </w:rPr>
        <w:br/>
      </w:r>
      <w:r w:rsidR="009C1052" w:rsidRPr="005B5CAE">
        <w:rPr>
          <w:szCs w:val="26"/>
        </w:rPr>
        <w:t>He knows what side his bread is buttered.</w:t>
      </w:r>
    </w:p>
    <w:p w14:paraId="0D004D32" w14:textId="75267128"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Yeah.</w:t>
      </w:r>
    </w:p>
    <w:p w14:paraId="4FAEC014" w14:textId="09DEA159" w:rsidR="00BC2502" w:rsidRPr="005B5CAE" w:rsidRDefault="00BC2502" w:rsidP="009C1052">
      <w:pPr>
        <w:pStyle w:val="CharacterDialogue"/>
        <w:rPr>
          <w:szCs w:val="26"/>
        </w:rPr>
      </w:pPr>
      <w:r w:rsidRPr="005B5CAE">
        <w:rPr>
          <w:b/>
          <w:szCs w:val="26"/>
        </w:rPr>
        <w:lastRenderedPageBreak/>
        <w:t>MARY:</w:t>
      </w:r>
      <w:r w:rsidRPr="005B5CAE">
        <w:rPr>
          <w:b/>
          <w:szCs w:val="26"/>
        </w:rPr>
        <w:br/>
      </w:r>
      <w:r w:rsidR="009C1052" w:rsidRPr="005B5CAE">
        <w:rPr>
          <w:szCs w:val="26"/>
        </w:rPr>
        <w:t xml:space="preserve">And the church didn’t get one dollar from the selling of those advertisements, just free hymnals that we didn’t need. Pastor </w:t>
      </w:r>
      <w:proofErr w:type="spellStart"/>
      <w:r w:rsidR="009C1052" w:rsidRPr="005B5CAE">
        <w:rPr>
          <w:szCs w:val="26"/>
        </w:rPr>
        <w:t>Strater’s</w:t>
      </w:r>
      <w:proofErr w:type="spellEnd"/>
      <w:r w:rsidR="009C1052" w:rsidRPr="005B5CAE">
        <w:rPr>
          <w:szCs w:val="26"/>
        </w:rPr>
        <w:t xml:space="preserve"> undoing is that ‘How Great Thou Art’ is now number 287, when it used to be 39. When he called out the hymn to sing everyone went to 39, then all of heck broke loose.</w:t>
      </w:r>
    </w:p>
    <w:p w14:paraId="218409E0" w14:textId="6FB22DC8"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Oh, no.</w:t>
      </w:r>
    </w:p>
    <w:p w14:paraId="5CDFB0CB" w14:textId="0FB9E12E" w:rsidR="00BC2502" w:rsidRPr="005B5CAE" w:rsidRDefault="00BC2502" w:rsidP="009C1052">
      <w:pPr>
        <w:pStyle w:val="CharacterDialogue"/>
        <w:rPr>
          <w:szCs w:val="26"/>
        </w:rPr>
      </w:pPr>
      <w:r w:rsidRPr="005B5CAE">
        <w:rPr>
          <w:b/>
          <w:szCs w:val="26"/>
        </w:rPr>
        <w:t>MARY:</w:t>
      </w:r>
      <w:r w:rsidRPr="005B5CAE">
        <w:rPr>
          <w:b/>
          <w:szCs w:val="26"/>
        </w:rPr>
        <w:br/>
      </w:r>
      <w:r w:rsidR="009C1052" w:rsidRPr="005B5CAE">
        <w:rPr>
          <w:szCs w:val="26"/>
        </w:rPr>
        <w:t>I don’t know why, everyone knows the words. But there was so much shuffling in the pews, folks trying to find the new page, and Carolyn restarted the intro on the organ at least five times. Then your mother saw the advertisements.</w:t>
      </w:r>
    </w:p>
    <w:p w14:paraId="4B50979F" w14:textId="28CFB817"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Oh no.</w:t>
      </w:r>
    </w:p>
    <w:p w14:paraId="36DD2B7A" w14:textId="2D34584D" w:rsidR="00BC2502" w:rsidRDefault="00BC2502" w:rsidP="009C1052">
      <w:pPr>
        <w:pStyle w:val="CharacterDialogue"/>
        <w:rPr>
          <w:szCs w:val="26"/>
        </w:rPr>
      </w:pPr>
      <w:r w:rsidRPr="005B5CAE">
        <w:rPr>
          <w:b/>
          <w:szCs w:val="26"/>
        </w:rPr>
        <w:t>MARY:</w:t>
      </w:r>
      <w:r w:rsidRPr="005B5CAE">
        <w:rPr>
          <w:b/>
          <w:szCs w:val="26"/>
        </w:rPr>
        <w:br/>
      </w:r>
      <w:r w:rsidR="009C1052" w:rsidRPr="005B5CAE">
        <w:rPr>
          <w:szCs w:val="26"/>
        </w:rPr>
        <w:t>She stood up on the pew.</w:t>
      </w:r>
    </w:p>
    <w:p w14:paraId="4C2C5751" w14:textId="188B3B21" w:rsidR="000D2B2A" w:rsidRPr="000D2B2A" w:rsidRDefault="000D2B2A" w:rsidP="009C1052">
      <w:pPr>
        <w:pStyle w:val="CharacterDialogue"/>
        <w:rPr>
          <w:rFonts w:ascii="Courier" w:hAnsi="Courier"/>
          <w:szCs w:val="26"/>
        </w:rPr>
      </w:pPr>
      <w:r w:rsidRPr="000D2B2A">
        <w:rPr>
          <w:rFonts w:ascii="Courier" w:hAnsi="Courier"/>
          <w:szCs w:val="26"/>
        </w:rPr>
        <w:t>(SFX: They finish snapping the beans.)</w:t>
      </w:r>
    </w:p>
    <w:p w14:paraId="03B7ABE2" w14:textId="08209062"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You have got to be kidding.</w:t>
      </w:r>
    </w:p>
    <w:p w14:paraId="7F162347" w14:textId="5A2AE8D1" w:rsidR="00BC2502" w:rsidRPr="005B5CAE" w:rsidRDefault="00BC2502" w:rsidP="009C1052">
      <w:pPr>
        <w:pStyle w:val="CharacterDialogue"/>
        <w:rPr>
          <w:szCs w:val="26"/>
        </w:rPr>
      </w:pPr>
      <w:r w:rsidRPr="005B5CAE">
        <w:rPr>
          <w:b/>
          <w:szCs w:val="26"/>
        </w:rPr>
        <w:t>MARY:</w:t>
      </w:r>
      <w:r w:rsidRPr="005B5CAE">
        <w:rPr>
          <w:b/>
          <w:szCs w:val="26"/>
        </w:rPr>
        <w:br/>
      </w:r>
      <w:r w:rsidR="009C1052" w:rsidRPr="005B5CAE">
        <w:rPr>
          <w:szCs w:val="26"/>
        </w:rPr>
        <w:t>She did! I tell you...</w:t>
      </w:r>
    </w:p>
    <w:p w14:paraId="3192C1A0" w14:textId="62EE9CE8"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What was dad doing?</w:t>
      </w:r>
    </w:p>
    <w:p w14:paraId="234D91C2" w14:textId="64CCCD97" w:rsidR="000D2B2A" w:rsidRPr="000D2B2A" w:rsidRDefault="000D2B2A" w:rsidP="009C1052">
      <w:pPr>
        <w:pStyle w:val="CharacterDialogue"/>
        <w:rPr>
          <w:rFonts w:ascii="Courier" w:hAnsi="Courier"/>
          <w:szCs w:val="26"/>
        </w:rPr>
      </w:pPr>
      <w:r w:rsidRPr="000D2B2A">
        <w:rPr>
          <w:rFonts w:ascii="Courier" w:hAnsi="Courier"/>
          <w:szCs w:val="26"/>
        </w:rPr>
        <w:lastRenderedPageBreak/>
        <w:t>(SFX: Mary takes the beans and washes them in the sink. Over this.)</w:t>
      </w:r>
    </w:p>
    <w:p w14:paraId="33AC191E" w14:textId="3068107E" w:rsidR="00BC2502" w:rsidRPr="005B5CAE" w:rsidRDefault="00BC2502" w:rsidP="009C1052">
      <w:pPr>
        <w:pStyle w:val="CharacterDialogue"/>
        <w:rPr>
          <w:szCs w:val="26"/>
        </w:rPr>
      </w:pPr>
      <w:r w:rsidRPr="005B5CAE">
        <w:rPr>
          <w:b/>
          <w:szCs w:val="26"/>
        </w:rPr>
        <w:t>MARY:</w:t>
      </w:r>
      <w:r w:rsidRPr="005B5CAE">
        <w:rPr>
          <w:b/>
          <w:szCs w:val="26"/>
        </w:rPr>
        <w:br/>
      </w:r>
      <w:r w:rsidR="009C1052" w:rsidRPr="005B5CAE">
        <w:rPr>
          <w:szCs w:val="26"/>
        </w:rPr>
        <w:t xml:space="preserve">He went the other way, he sunk as far as he could to disappear. Everyone sat down, and got real quiet. Then she said, “My house shall be called a house of prayer, but Ye have made it a den of thieves”! She marched right out of there. </w:t>
      </w:r>
    </w:p>
    <w:p w14:paraId="49DBABB0" w14:textId="4A6CD55E"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Oh, boy.</w:t>
      </w:r>
    </w:p>
    <w:p w14:paraId="0A1A21A9" w14:textId="1FF7FBCA" w:rsidR="00BC2502" w:rsidRDefault="00BC2502" w:rsidP="009C1052">
      <w:pPr>
        <w:pStyle w:val="CharacterDialogue"/>
        <w:rPr>
          <w:szCs w:val="26"/>
        </w:rPr>
      </w:pPr>
      <w:r w:rsidRPr="005B5CAE">
        <w:rPr>
          <w:b/>
          <w:szCs w:val="26"/>
        </w:rPr>
        <w:t>MARY:</w:t>
      </w:r>
      <w:r w:rsidRPr="005B5CAE">
        <w:rPr>
          <w:b/>
          <w:szCs w:val="26"/>
        </w:rPr>
        <w:br/>
      </w:r>
      <w:r w:rsidR="009C1052" w:rsidRPr="005B5CAE">
        <w:rPr>
          <w:szCs w:val="26"/>
        </w:rPr>
        <w:t>Now, I laid that all out in a letter to you last April.</w:t>
      </w:r>
    </w:p>
    <w:p w14:paraId="0783375F" w14:textId="2D48F70D" w:rsidR="000D2B2A" w:rsidRPr="000D2B2A" w:rsidRDefault="000D2B2A" w:rsidP="009C1052">
      <w:pPr>
        <w:pStyle w:val="CharacterDialogue"/>
        <w:rPr>
          <w:rFonts w:ascii="Courier" w:hAnsi="Courier"/>
          <w:szCs w:val="26"/>
        </w:rPr>
      </w:pPr>
      <w:r w:rsidRPr="000D2B2A">
        <w:rPr>
          <w:rFonts w:ascii="Courier" w:hAnsi="Courier"/>
          <w:szCs w:val="26"/>
        </w:rPr>
        <w:t>(SFX: Mary turns off the faucet.)</w:t>
      </w:r>
    </w:p>
    <w:p w14:paraId="731FA690" w14:textId="29BEEDD7"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This is the first I’ve heard it.</w:t>
      </w:r>
    </w:p>
    <w:p w14:paraId="322CC96E" w14:textId="531DEDA6" w:rsidR="00BC2502" w:rsidRPr="005B5CAE" w:rsidRDefault="00BC2502" w:rsidP="009C1052">
      <w:pPr>
        <w:pStyle w:val="CharacterDialogue"/>
        <w:rPr>
          <w:szCs w:val="26"/>
        </w:rPr>
      </w:pPr>
      <w:r w:rsidRPr="005B5CAE">
        <w:rPr>
          <w:b/>
          <w:szCs w:val="26"/>
        </w:rPr>
        <w:t>MARY:</w:t>
      </w:r>
      <w:r w:rsidRPr="005B5CAE">
        <w:rPr>
          <w:b/>
          <w:szCs w:val="26"/>
        </w:rPr>
        <w:br/>
      </w:r>
      <w:r w:rsidR="009C1052" w:rsidRPr="005B5CAE">
        <w:rPr>
          <w:szCs w:val="26"/>
        </w:rPr>
        <w:t xml:space="preserve">The very next day, I wrote you another and you didn’t write back about any of that one either. It was about the </w:t>
      </w:r>
      <w:proofErr w:type="spellStart"/>
      <w:r w:rsidR="009C1052" w:rsidRPr="005B5CAE">
        <w:rPr>
          <w:szCs w:val="26"/>
        </w:rPr>
        <w:t>linement</w:t>
      </w:r>
      <w:proofErr w:type="spellEnd"/>
      <w:r w:rsidR="009C1052" w:rsidRPr="005B5CAE">
        <w:rPr>
          <w:szCs w:val="26"/>
        </w:rPr>
        <w:t xml:space="preserve"> man. Remember the time she threw that wad of dollars at the </w:t>
      </w:r>
      <w:proofErr w:type="spellStart"/>
      <w:r w:rsidR="009C1052" w:rsidRPr="005B5CAE">
        <w:rPr>
          <w:szCs w:val="26"/>
        </w:rPr>
        <w:t>linement</w:t>
      </w:r>
      <w:proofErr w:type="spellEnd"/>
      <w:r w:rsidR="009C1052" w:rsidRPr="005B5CAE">
        <w:rPr>
          <w:szCs w:val="26"/>
        </w:rPr>
        <w:t xml:space="preserve"> man?</w:t>
      </w:r>
    </w:p>
    <w:p w14:paraId="377F9001" w14:textId="35D5872E"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She’s a righteous woman.</w:t>
      </w:r>
    </w:p>
    <w:p w14:paraId="0DA7682B" w14:textId="3D9ED257" w:rsidR="00BC2502" w:rsidRPr="005B5CAE" w:rsidRDefault="00BC2502" w:rsidP="009C1052">
      <w:pPr>
        <w:pStyle w:val="CharacterDialogue"/>
        <w:rPr>
          <w:szCs w:val="26"/>
        </w:rPr>
      </w:pPr>
      <w:r w:rsidRPr="005B5CAE">
        <w:rPr>
          <w:b/>
          <w:szCs w:val="26"/>
        </w:rPr>
        <w:t>MARY:</w:t>
      </w:r>
      <w:r w:rsidRPr="005B5CAE">
        <w:rPr>
          <w:b/>
          <w:szCs w:val="26"/>
        </w:rPr>
        <w:br/>
      </w:r>
      <w:r w:rsidR="009C1052" w:rsidRPr="005B5CAE">
        <w:rPr>
          <w:szCs w:val="26"/>
        </w:rPr>
        <w:t xml:space="preserve">You don’t say? </w:t>
      </w:r>
    </w:p>
    <w:p w14:paraId="32AA1383" w14:textId="7F10D7B5" w:rsidR="00BC2502" w:rsidRPr="005B5CAE" w:rsidRDefault="00BC2502" w:rsidP="009C1052">
      <w:pPr>
        <w:pStyle w:val="CharacterDialogue"/>
        <w:rPr>
          <w:szCs w:val="26"/>
        </w:rPr>
      </w:pPr>
      <w:r w:rsidRPr="005B5CAE">
        <w:rPr>
          <w:b/>
          <w:szCs w:val="26"/>
        </w:rPr>
        <w:lastRenderedPageBreak/>
        <w:t>ERNIE:</w:t>
      </w:r>
      <w:r w:rsidRPr="005B5CAE">
        <w:rPr>
          <w:b/>
          <w:szCs w:val="26"/>
        </w:rPr>
        <w:br/>
      </w:r>
      <w:r w:rsidR="009C1052" w:rsidRPr="005B5CAE">
        <w:rPr>
          <w:szCs w:val="26"/>
        </w:rPr>
        <w:t>So, both letters lost?</w:t>
      </w:r>
    </w:p>
    <w:p w14:paraId="49ED47F7" w14:textId="1AD4CD05" w:rsidR="00BC2502" w:rsidRPr="005B5CAE" w:rsidRDefault="00BC2502" w:rsidP="009C1052">
      <w:pPr>
        <w:pStyle w:val="CharacterDialogue"/>
        <w:rPr>
          <w:szCs w:val="26"/>
        </w:rPr>
      </w:pPr>
      <w:r w:rsidRPr="005B5CAE">
        <w:rPr>
          <w:b/>
          <w:szCs w:val="26"/>
        </w:rPr>
        <w:t>MARY:</w:t>
      </w:r>
      <w:r w:rsidRPr="005B5CAE">
        <w:rPr>
          <w:b/>
          <w:szCs w:val="26"/>
        </w:rPr>
        <w:br/>
      </w:r>
      <w:r w:rsidR="009C1052" w:rsidRPr="005B5CAE">
        <w:rPr>
          <w:szCs w:val="26"/>
        </w:rPr>
        <w:t>How can that be? Well, I get your letters delivered here in Dana…when I pick it up from your mother I give her my letters back to you to send off for me… you think your Mother is</w:t>
      </w:r>
      <w:proofErr w:type="gramStart"/>
      <w:r w:rsidR="009C1052" w:rsidRPr="005B5CAE">
        <w:rPr>
          <w:szCs w:val="26"/>
        </w:rPr>
        <w:t>... ?</w:t>
      </w:r>
      <w:proofErr w:type="gramEnd"/>
    </w:p>
    <w:p w14:paraId="13DFC50F" w14:textId="05F4418D"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I think you may have an editor.</w:t>
      </w:r>
    </w:p>
    <w:p w14:paraId="7505863A" w14:textId="1244965B" w:rsidR="00BC2502" w:rsidRPr="00F412C1" w:rsidRDefault="00D501F2" w:rsidP="009C1052">
      <w:pPr>
        <w:pStyle w:val="CharacterDialogue"/>
        <w:rPr>
          <w:rFonts w:ascii="Courier" w:hAnsi="Courier"/>
          <w:szCs w:val="26"/>
        </w:rPr>
      </w:pPr>
      <w:r w:rsidRPr="00F412C1">
        <w:rPr>
          <w:rFonts w:ascii="Courier" w:hAnsi="Courier"/>
          <w:szCs w:val="26"/>
        </w:rPr>
        <w:t xml:space="preserve">(SFX: </w:t>
      </w:r>
      <w:r w:rsidR="00F412C1">
        <w:rPr>
          <w:rFonts w:ascii="Courier" w:hAnsi="Courier"/>
          <w:szCs w:val="26"/>
        </w:rPr>
        <w:t>PAUSE. Mary considers this then storms out of the kitchen. Over this..</w:t>
      </w:r>
      <w:r w:rsidR="009C1052" w:rsidRPr="00F412C1">
        <w:rPr>
          <w:rFonts w:ascii="Courier" w:hAnsi="Courier"/>
          <w:szCs w:val="26"/>
        </w:rPr>
        <w:t>.</w:t>
      </w:r>
      <w:r w:rsidRPr="00F412C1">
        <w:rPr>
          <w:rFonts w:ascii="Courier" w:hAnsi="Courier"/>
          <w:szCs w:val="26"/>
        </w:rPr>
        <w:t>)</w:t>
      </w:r>
    </w:p>
    <w:p w14:paraId="57E55D2B" w14:textId="77777777" w:rsidR="00D501F2" w:rsidRDefault="00BC2502" w:rsidP="009C1052">
      <w:pPr>
        <w:pStyle w:val="CharacterDialogue"/>
        <w:rPr>
          <w:szCs w:val="26"/>
        </w:rPr>
      </w:pPr>
      <w:r w:rsidRPr="005B5CAE">
        <w:rPr>
          <w:b/>
          <w:szCs w:val="26"/>
        </w:rPr>
        <w:t>MARY:</w:t>
      </w:r>
      <w:r w:rsidRPr="005B5CAE">
        <w:rPr>
          <w:b/>
          <w:szCs w:val="26"/>
        </w:rPr>
        <w:br/>
      </w:r>
      <w:r w:rsidR="009C1052" w:rsidRPr="005B5CAE">
        <w:rPr>
          <w:szCs w:val="26"/>
        </w:rPr>
        <w:t>Maria! Maria!</w:t>
      </w:r>
    </w:p>
    <w:p w14:paraId="7DEC4F4B" w14:textId="3888DDF4" w:rsidR="00BC2502" w:rsidRPr="00F412C1" w:rsidRDefault="00D501F2" w:rsidP="009C1052">
      <w:pPr>
        <w:pStyle w:val="CharacterDialogue"/>
        <w:rPr>
          <w:rFonts w:ascii="Courier" w:hAnsi="Courier"/>
          <w:szCs w:val="26"/>
        </w:rPr>
      </w:pPr>
      <w:r w:rsidRPr="00F412C1">
        <w:rPr>
          <w:rFonts w:ascii="Courier" w:hAnsi="Courier"/>
          <w:szCs w:val="26"/>
        </w:rPr>
        <w:t>(</w:t>
      </w:r>
      <w:r w:rsidR="00BC2502" w:rsidRPr="00F412C1">
        <w:rPr>
          <w:rFonts w:ascii="Courier" w:hAnsi="Courier"/>
          <w:szCs w:val="26"/>
        </w:rPr>
        <w:t>SFX:</w:t>
      </w:r>
      <w:r w:rsidR="009C1052" w:rsidRPr="00F412C1">
        <w:rPr>
          <w:rFonts w:ascii="Courier" w:hAnsi="Courier"/>
          <w:szCs w:val="26"/>
        </w:rPr>
        <w:t xml:space="preserve"> </w:t>
      </w:r>
      <w:r w:rsidR="00F412C1">
        <w:rPr>
          <w:rFonts w:ascii="Courier" w:hAnsi="Courier"/>
          <w:szCs w:val="26"/>
        </w:rPr>
        <w:t>Mary slams the s</w:t>
      </w:r>
      <w:r w:rsidRPr="00F412C1">
        <w:rPr>
          <w:rFonts w:ascii="Courier" w:hAnsi="Courier"/>
          <w:szCs w:val="26"/>
        </w:rPr>
        <w:t xml:space="preserve">creen door </w:t>
      </w:r>
      <w:r w:rsidR="00F412C1">
        <w:rPr>
          <w:rFonts w:ascii="Courier" w:hAnsi="Courier"/>
          <w:szCs w:val="26"/>
        </w:rPr>
        <w:t>as she hurries to the garden</w:t>
      </w:r>
      <w:r w:rsidRPr="00F412C1">
        <w:rPr>
          <w:rFonts w:ascii="Courier" w:hAnsi="Courier"/>
          <w:szCs w:val="26"/>
        </w:rPr>
        <w:t>.)</w:t>
      </w:r>
    </w:p>
    <w:p w14:paraId="1014DC09" w14:textId="77777777" w:rsidR="00D501F2" w:rsidRDefault="00BC2502" w:rsidP="009C1052">
      <w:pPr>
        <w:pStyle w:val="CharacterDialogue"/>
        <w:rPr>
          <w:szCs w:val="26"/>
        </w:rPr>
      </w:pPr>
      <w:r w:rsidRPr="005B5CAE">
        <w:rPr>
          <w:b/>
          <w:szCs w:val="26"/>
        </w:rPr>
        <w:t>ERNIE:</w:t>
      </w:r>
      <w:r w:rsidRPr="005B5CAE">
        <w:rPr>
          <w:b/>
          <w:szCs w:val="26"/>
        </w:rPr>
        <w:br/>
      </w:r>
      <w:r w:rsidR="009C1052" w:rsidRPr="005B5CAE">
        <w:rPr>
          <w:szCs w:val="26"/>
        </w:rPr>
        <w:t>Someone’s in trouble...</w:t>
      </w:r>
    </w:p>
    <w:p w14:paraId="4FE52105" w14:textId="1DF3A343" w:rsidR="001402BD" w:rsidRPr="00D501F2" w:rsidRDefault="004E3B29" w:rsidP="00D501F2">
      <w:pPr>
        <w:pStyle w:val="CharacterDialogue"/>
        <w:ind w:firstLine="5760"/>
        <w:rPr>
          <w:b/>
          <w:szCs w:val="26"/>
        </w:rPr>
      </w:pPr>
      <w:r>
        <w:rPr>
          <w:b/>
          <w:szCs w:val="26"/>
        </w:rPr>
        <w:t>MUSIC SEGUE</w:t>
      </w:r>
      <w:r w:rsidR="001402BD" w:rsidRPr="00D501F2">
        <w:rPr>
          <w:b/>
          <w:szCs w:val="26"/>
        </w:rPr>
        <w:t>:</w:t>
      </w:r>
    </w:p>
    <w:p w14:paraId="52F5CD96" w14:textId="77777777" w:rsidR="001402BD" w:rsidRDefault="001402BD" w:rsidP="009C1052">
      <w:pPr>
        <w:pStyle w:val="CharacterDialogue"/>
        <w:rPr>
          <w:b/>
          <w:szCs w:val="26"/>
          <w:u w:val="single"/>
        </w:rPr>
      </w:pPr>
    </w:p>
    <w:p w14:paraId="3BD8B9CB" w14:textId="77777777" w:rsidR="00FC2333" w:rsidRDefault="00FC2333" w:rsidP="009C1052">
      <w:pPr>
        <w:pStyle w:val="CharacterDialogue"/>
        <w:rPr>
          <w:b/>
          <w:szCs w:val="26"/>
          <w:u w:val="single"/>
        </w:rPr>
      </w:pPr>
    </w:p>
    <w:p w14:paraId="045C73FF" w14:textId="77777777" w:rsidR="00FC2333" w:rsidRDefault="00FC2333" w:rsidP="009C1052">
      <w:pPr>
        <w:pStyle w:val="CharacterDialogue"/>
        <w:rPr>
          <w:b/>
          <w:szCs w:val="26"/>
          <w:u w:val="single"/>
        </w:rPr>
      </w:pPr>
    </w:p>
    <w:p w14:paraId="69DAA98B" w14:textId="77777777" w:rsidR="00FC2333" w:rsidRDefault="00FC2333" w:rsidP="009C1052">
      <w:pPr>
        <w:pStyle w:val="CharacterDialogue"/>
        <w:rPr>
          <w:b/>
          <w:szCs w:val="26"/>
          <w:u w:val="single"/>
        </w:rPr>
      </w:pPr>
    </w:p>
    <w:p w14:paraId="10E5EEB0" w14:textId="77777777" w:rsidR="00D014E8" w:rsidRDefault="00D014E8" w:rsidP="009C1052">
      <w:pPr>
        <w:pStyle w:val="CharacterDialogue"/>
        <w:rPr>
          <w:b/>
          <w:szCs w:val="26"/>
          <w:u w:val="single"/>
        </w:rPr>
      </w:pPr>
    </w:p>
    <w:p w14:paraId="5D395288" w14:textId="77777777" w:rsidR="004E3B29" w:rsidRPr="001402BD" w:rsidRDefault="004E3B29" w:rsidP="004E3B29">
      <w:pPr>
        <w:pStyle w:val="CharacterDialogue"/>
        <w:rPr>
          <w:szCs w:val="26"/>
        </w:rPr>
      </w:pPr>
      <w:r>
        <w:rPr>
          <w:b/>
          <w:szCs w:val="26"/>
          <w:u w:val="single"/>
        </w:rPr>
        <w:lastRenderedPageBreak/>
        <w:fldChar w:fldCharType="begin"/>
      </w:r>
      <w:r>
        <w:rPr>
          <w:b/>
          <w:szCs w:val="26"/>
          <w:u w:val="single"/>
        </w:rPr>
        <w:instrText xml:space="preserve"> SECTION  \* Arabic  \* MERGEFORMAT </w:instrText>
      </w:r>
      <w:r>
        <w:rPr>
          <w:b/>
          <w:szCs w:val="26"/>
          <w:u w:val="single"/>
        </w:rPr>
        <w:fldChar w:fldCharType="separate"/>
      </w:r>
      <w:r>
        <w:rPr>
          <w:b/>
          <w:szCs w:val="26"/>
          <w:u w:val="single"/>
        </w:rPr>
        <w:t>5</w:t>
      </w:r>
      <w:r>
        <w:rPr>
          <w:b/>
          <w:szCs w:val="26"/>
          <w:u w:val="single"/>
        </w:rPr>
        <w:fldChar w:fldCharType="end"/>
      </w:r>
      <w:r>
        <w:rPr>
          <w:b/>
          <w:szCs w:val="26"/>
          <w:u w:val="single"/>
        </w:rPr>
        <w:t xml:space="preserve">. INT. ERNIE’S BEDROOM, PYLE FARM - </w:t>
      </w:r>
      <w:r w:rsidRPr="005B5CAE">
        <w:rPr>
          <w:b/>
          <w:szCs w:val="26"/>
          <w:u w:val="single"/>
        </w:rPr>
        <w:t>NIGHT</w:t>
      </w:r>
    </w:p>
    <w:p w14:paraId="1253FB64" w14:textId="3A7BC043" w:rsidR="00266B12" w:rsidRPr="00266B12" w:rsidRDefault="00891102" w:rsidP="004E3B29">
      <w:pPr>
        <w:rPr>
          <w:rFonts w:ascii="Courier" w:hAnsi="Courier" w:cs="Courier New"/>
          <w:szCs w:val="26"/>
        </w:rPr>
      </w:pPr>
      <w:r w:rsidRPr="002825CA">
        <w:rPr>
          <w:rFonts w:ascii="Courier" w:hAnsi="Courier"/>
          <w:szCs w:val="26"/>
        </w:rPr>
        <w:t xml:space="preserve">(SFX: </w:t>
      </w:r>
      <w:r w:rsidR="00B142D1" w:rsidRPr="003A2D9E">
        <w:rPr>
          <w:rFonts w:ascii="Courier" w:hAnsi="Courier" w:cs="Courier New"/>
        </w:rPr>
        <w:t>Room ambience of Ernie’s childhood bedroom. The window is open and the wind rolls in subtle gusts from time to time</w:t>
      </w:r>
      <w:r w:rsidR="00266B12" w:rsidRPr="00266B12">
        <w:rPr>
          <w:rFonts w:ascii="Courier" w:hAnsi="Courier" w:cs="Courier New"/>
          <w:szCs w:val="26"/>
        </w:rPr>
        <w:t xml:space="preserve">. </w:t>
      </w:r>
      <w:r w:rsidR="00B142D1">
        <w:rPr>
          <w:rFonts w:ascii="Courier" w:hAnsi="Courier" w:cs="Courier New"/>
          <w:szCs w:val="26"/>
        </w:rPr>
        <w:t xml:space="preserve">Jerry is asleep in bed as </w:t>
      </w:r>
      <w:r w:rsidR="00266B12" w:rsidRPr="00266B12">
        <w:rPr>
          <w:rFonts w:ascii="Courier" w:hAnsi="Courier" w:cs="Courier New"/>
          <w:szCs w:val="26"/>
        </w:rPr>
        <w:t>Ernie types, quietly and quickly at first, increasingly louder and then slower.)</w:t>
      </w:r>
    </w:p>
    <w:p w14:paraId="3ADFD4B0" w14:textId="069BD432" w:rsidR="00266B12" w:rsidRPr="00266B12" w:rsidRDefault="00266B12" w:rsidP="00266B12">
      <w:pPr>
        <w:widowControl w:val="0"/>
        <w:autoSpaceDE w:val="0"/>
        <w:autoSpaceDN w:val="0"/>
        <w:adjustRightInd w:val="0"/>
        <w:rPr>
          <w:rFonts w:cs="Courier New"/>
          <w:szCs w:val="26"/>
        </w:rPr>
      </w:pPr>
      <w:r w:rsidRPr="00266B12">
        <w:rPr>
          <w:rFonts w:cs="Courier New"/>
          <w:b/>
          <w:bCs/>
          <w:szCs w:val="26"/>
        </w:rPr>
        <w:t>DAN V. PRE</w:t>
      </w:r>
      <w:r w:rsidRPr="00266B12">
        <w:rPr>
          <w:rFonts w:cs="Courier New"/>
          <w:b/>
          <w:bCs/>
          <w:spacing w:val="1"/>
          <w:szCs w:val="26"/>
        </w:rPr>
        <w:t>S</w:t>
      </w:r>
      <w:r w:rsidRPr="00266B12">
        <w:rPr>
          <w:rFonts w:cs="Courier New"/>
          <w:b/>
          <w:bCs/>
          <w:szCs w:val="26"/>
        </w:rPr>
        <w:t>COTT</w:t>
      </w:r>
      <w:r w:rsidR="00557FA6">
        <w:rPr>
          <w:rFonts w:cs="Courier New"/>
          <w:b/>
          <w:bCs/>
          <w:szCs w:val="26"/>
        </w:rPr>
        <w:t xml:space="preserve"> (V.O.):</w:t>
      </w:r>
    </w:p>
    <w:p w14:paraId="37EF47F8" w14:textId="77777777" w:rsidR="00266B12" w:rsidRPr="00266B12" w:rsidRDefault="00266B12" w:rsidP="00266B12">
      <w:pPr>
        <w:widowControl w:val="0"/>
        <w:autoSpaceDE w:val="0"/>
        <w:autoSpaceDN w:val="0"/>
        <w:adjustRightInd w:val="0"/>
        <w:rPr>
          <w:rFonts w:cs="Courier New"/>
          <w:szCs w:val="26"/>
        </w:rPr>
      </w:pPr>
      <w:r w:rsidRPr="00266B12">
        <w:rPr>
          <w:rFonts w:cs="Courier New"/>
          <w:szCs w:val="26"/>
        </w:rPr>
        <w:t>Do you think he is pushing too h</w:t>
      </w:r>
      <w:r w:rsidRPr="00266B12">
        <w:rPr>
          <w:rFonts w:cs="Courier New"/>
          <w:spacing w:val="-1"/>
          <w:szCs w:val="26"/>
        </w:rPr>
        <w:t>a</w:t>
      </w:r>
      <w:r w:rsidRPr="00266B12">
        <w:rPr>
          <w:rFonts w:cs="Courier New"/>
          <w:szCs w:val="26"/>
        </w:rPr>
        <w:t>rd on those typewriter keys?</w:t>
      </w:r>
    </w:p>
    <w:p w14:paraId="71A8BB60" w14:textId="254062A8" w:rsidR="00266B12" w:rsidRPr="00586130" w:rsidRDefault="00266B12" w:rsidP="00266B12">
      <w:pPr>
        <w:widowControl w:val="0"/>
        <w:autoSpaceDE w:val="0"/>
        <w:autoSpaceDN w:val="0"/>
        <w:adjustRightInd w:val="0"/>
        <w:rPr>
          <w:rFonts w:ascii="Courier" w:hAnsi="Courier" w:cs="Courier New"/>
          <w:szCs w:val="26"/>
        </w:rPr>
      </w:pPr>
      <w:r w:rsidRPr="00586130">
        <w:rPr>
          <w:rFonts w:ascii="Courier" w:hAnsi="Courier" w:cs="Courier New"/>
          <w:szCs w:val="26"/>
        </w:rPr>
        <w:t xml:space="preserve">(SFX: </w:t>
      </w:r>
      <w:r w:rsidR="00586130" w:rsidRPr="00586130">
        <w:rPr>
          <w:rFonts w:ascii="Courier" w:hAnsi="Courier" w:cs="Courier New"/>
          <w:szCs w:val="26"/>
        </w:rPr>
        <w:t>Slow typing.)</w:t>
      </w:r>
    </w:p>
    <w:p w14:paraId="71293A3F" w14:textId="1503C096" w:rsidR="00266B12" w:rsidRDefault="00586130" w:rsidP="00266B12">
      <w:pPr>
        <w:widowControl w:val="0"/>
        <w:autoSpaceDE w:val="0"/>
        <w:autoSpaceDN w:val="0"/>
        <w:adjustRightInd w:val="0"/>
        <w:rPr>
          <w:rFonts w:cs="Courier New"/>
          <w:szCs w:val="26"/>
        </w:rPr>
      </w:pPr>
      <w:r w:rsidRPr="00266B12">
        <w:rPr>
          <w:rFonts w:cs="Courier New"/>
          <w:b/>
          <w:bCs/>
          <w:szCs w:val="26"/>
        </w:rPr>
        <w:t>DAN V. PRE</w:t>
      </w:r>
      <w:r w:rsidRPr="00266B12">
        <w:rPr>
          <w:rFonts w:cs="Courier New"/>
          <w:b/>
          <w:bCs/>
          <w:spacing w:val="1"/>
          <w:szCs w:val="26"/>
        </w:rPr>
        <w:t>S</w:t>
      </w:r>
      <w:r w:rsidRPr="00266B12">
        <w:rPr>
          <w:rFonts w:cs="Courier New"/>
          <w:b/>
          <w:bCs/>
          <w:szCs w:val="26"/>
        </w:rPr>
        <w:t>COTT</w:t>
      </w:r>
      <w:r>
        <w:rPr>
          <w:rFonts w:cs="Courier New"/>
          <w:b/>
          <w:bCs/>
          <w:szCs w:val="26"/>
        </w:rPr>
        <w:t xml:space="preserve"> (</w:t>
      </w:r>
      <w:r w:rsidR="00557FA6">
        <w:rPr>
          <w:rFonts w:cs="Courier New"/>
          <w:b/>
          <w:bCs/>
          <w:szCs w:val="26"/>
        </w:rPr>
        <w:t xml:space="preserve">V.O. </w:t>
      </w:r>
      <w:r>
        <w:rPr>
          <w:rFonts w:cs="Courier New"/>
          <w:b/>
          <w:bCs/>
          <w:szCs w:val="26"/>
        </w:rPr>
        <w:t>CONT’D):</w:t>
      </w:r>
    </w:p>
    <w:p w14:paraId="2101B785" w14:textId="4A956BB6" w:rsidR="00586130" w:rsidRDefault="00586130" w:rsidP="00266B12">
      <w:pPr>
        <w:widowControl w:val="0"/>
        <w:autoSpaceDE w:val="0"/>
        <w:autoSpaceDN w:val="0"/>
        <w:adjustRightInd w:val="0"/>
        <w:rPr>
          <w:rFonts w:cs="Courier New"/>
          <w:szCs w:val="26"/>
        </w:rPr>
      </w:pPr>
      <w:r w:rsidRPr="00266B12">
        <w:rPr>
          <w:rFonts w:cs="Courier New"/>
          <w:szCs w:val="26"/>
        </w:rPr>
        <w:t>Ernie is working in his bedroom, it’s late at night. What we can’t see is t</w:t>
      </w:r>
      <w:r>
        <w:rPr>
          <w:rFonts w:cs="Courier New"/>
          <w:szCs w:val="26"/>
        </w:rPr>
        <w:t xml:space="preserve">hat Jerry is asleep in the room </w:t>
      </w:r>
      <w:r w:rsidRPr="00266B12">
        <w:rPr>
          <w:rFonts w:cs="Courier New"/>
          <w:szCs w:val="26"/>
        </w:rPr>
        <w:t>with him.</w:t>
      </w:r>
    </w:p>
    <w:p w14:paraId="07988FD1" w14:textId="02D1ED9E" w:rsidR="00586130" w:rsidRDefault="00586130" w:rsidP="00586130">
      <w:pPr>
        <w:widowControl w:val="0"/>
        <w:autoSpaceDE w:val="0"/>
        <w:autoSpaceDN w:val="0"/>
        <w:adjustRightInd w:val="0"/>
        <w:rPr>
          <w:rFonts w:ascii="Courier" w:hAnsi="Courier" w:cs="Courier New"/>
          <w:szCs w:val="26"/>
        </w:rPr>
      </w:pPr>
      <w:r w:rsidRPr="00586130">
        <w:rPr>
          <w:rFonts w:ascii="Courier" w:hAnsi="Courier" w:cs="Courier New"/>
          <w:szCs w:val="26"/>
        </w:rPr>
        <w:t>(SFX: Slow</w:t>
      </w:r>
      <w:r>
        <w:rPr>
          <w:rFonts w:ascii="Courier" w:hAnsi="Courier" w:cs="Courier New"/>
          <w:szCs w:val="26"/>
        </w:rPr>
        <w:t>er</w:t>
      </w:r>
      <w:r w:rsidRPr="00586130">
        <w:rPr>
          <w:rFonts w:ascii="Courier" w:hAnsi="Courier" w:cs="Courier New"/>
          <w:szCs w:val="26"/>
        </w:rPr>
        <w:t xml:space="preserve"> typing.)</w:t>
      </w:r>
    </w:p>
    <w:p w14:paraId="2E17EA45" w14:textId="375B721B" w:rsidR="00586130" w:rsidRDefault="00586130" w:rsidP="00586130">
      <w:pPr>
        <w:widowControl w:val="0"/>
        <w:autoSpaceDE w:val="0"/>
        <w:autoSpaceDN w:val="0"/>
        <w:adjustRightInd w:val="0"/>
        <w:rPr>
          <w:rFonts w:cs="Courier New"/>
          <w:b/>
          <w:bCs/>
          <w:szCs w:val="26"/>
        </w:rPr>
      </w:pPr>
      <w:r w:rsidRPr="00266B12">
        <w:rPr>
          <w:rFonts w:cs="Courier New"/>
          <w:b/>
          <w:bCs/>
          <w:szCs w:val="26"/>
        </w:rPr>
        <w:t>DAN V. PRE</w:t>
      </w:r>
      <w:r w:rsidRPr="00266B12">
        <w:rPr>
          <w:rFonts w:cs="Courier New"/>
          <w:b/>
          <w:bCs/>
          <w:spacing w:val="1"/>
          <w:szCs w:val="26"/>
        </w:rPr>
        <w:t>S</w:t>
      </w:r>
      <w:r w:rsidRPr="00266B12">
        <w:rPr>
          <w:rFonts w:cs="Courier New"/>
          <w:b/>
          <w:bCs/>
          <w:szCs w:val="26"/>
        </w:rPr>
        <w:t>COTT</w:t>
      </w:r>
      <w:r>
        <w:rPr>
          <w:rFonts w:cs="Courier New"/>
          <w:b/>
          <w:bCs/>
          <w:szCs w:val="26"/>
        </w:rPr>
        <w:t xml:space="preserve"> (</w:t>
      </w:r>
      <w:r w:rsidR="00557FA6">
        <w:rPr>
          <w:rFonts w:cs="Courier New"/>
          <w:b/>
          <w:bCs/>
          <w:szCs w:val="26"/>
        </w:rPr>
        <w:t xml:space="preserve">V.O. </w:t>
      </w:r>
      <w:r>
        <w:rPr>
          <w:rFonts w:cs="Courier New"/>
          <w:b/>
          <w:bCs/>
          <w:szCs w:val="26"/>
        </w:rPr>
        <w:t>CONT’D):</w:t>
      </w:r>
    </w:p>
    <w:p w14:paraId="50DEDE97" w14:textId="77777777" w:rsidR="00586130" w:rsidRPr="00266B12" w:rsidRDefault="00586130" w:rsidP="00586130">
      <w:pPr>
        <w:widowControl w:val="0"/>
        <w:autoSpaceDE w:val="0"/>
        <w:autoSpaceDN w:val="0"/>
        <w:adjustRightInd w:val="0"/>
        <w:rPr>
          <w:rFonts w:cs="Courier New"/>
          <w:szCs w:val="26"/>
        </w:rPr>
      </w:pPr>
      <w:r w:rsidRPr="00266B12">
        <w:rPr>
          <w:rFonts w:cs="Courier New"/>
          <w:szCs w:val="26"/>
        </w:rPr>
        <w:t>My guess is that he wants to wake her up, but if he tussled her hair or</w:t>
      </w:r>
      <w:r w:rsidRPr="00266B12">
        <w:rPr>
          <w:rFonts w:cs="Courier New"/>
          <w:spacing w:val="1"/>
          <w:szCs w:val="26"/>
        </w:rPr>
        <w:t xml:space="preserve"> </w:t>
      </w:r>
      <w:r w:rsidRPr="00266B12">
        <w:rPr>
          <w:rFonts w:cs="Courier New"/>
          <w:szCs w:val="26"/>
        </w:rPr>
        <w:t>tickled her feet she’d awake like Vesuvius. I think he wants her help.</w:t>
      </w:r>
    </w:p>
    <w:p w14:paraId="689E4097" w14:textId="77777777" w:rsidR="00586130" w:rsidRDefault="00586130" w:rsidP="00586130">
      <w:pPr>
        <w:widowControl w:val="0"/>
        <w:autoSpaceDE w:val="0"/>
        <w:autoSpaceDN w:val="0"/>
        <w:adjustRightInd w:val="0"/>
        <w:rPr>
          <w:rFonts w:ascii="Courier" w:hAnsi="Courier" w:cs="Courier New"/>
          <w:szCs w:val="26"/>
        </w:rPr>
      </w:pPr>
      <w:r w:rsidRPr="00586130">
        <w:rPr>
          <w:rFonts w:ascii="Courier" w:hAnsi="Courier" w:cs="Courier New"/>
          <w:szCs w:val="26"/>
        </w:rPr>
        <w:t>(SFX: Slow</w:t>
      </w:r>
      <w:r>
        <w:rPr>
          <w:rFonts w:ascii="Courier" w:hAnsi="Courier" w:cs="Courier New"/>
          <w:szCs w:val="26"/>
        </w:rPr>
        <w:t>er</w:t>
      </w:r>
      <w:r w:rsidRPr="00586130">
        <w:rPr>
          <w:rFonts w:ascii="Courier" w:hAnsi="Courier" w:cs="Courier New"/>
          <w:szCs w:val="26"/>
        </w:rPr>
        <w:t xml:space="preserve"> typing.)</w:t>
      </w:r>
    </w:p>
    <w:p w14:paraId="39E65D06" w14:textId="4A35574A" w:rsidR="00586130" w:rsidRPr="00586130" w:rsidRDefault="00586130" w:rsidP="00586130">
      <w:pPr>
        <w:widowControl w:val="0"/>
        <w:autoSpaceDE w:val="0"/>
        <w:autoSpaceDN w:val="0"/>
        <w:adjustRightInd w:val="0"/>
        <w:rPr>
          <w:rFonts w:cs="Courier New"/>
          <w:b/>
          <w:bCs/>
          <w:szCs w:val="26"/>
        </w:rPr>
      </w:pPr>
      <w:r w:rsidRPr="00266B12">
        <w:rPr>
          <w:rFonts w:cs="Courier New"/>
          <w:b/>
          <w:bCs/>
          <w:szCs w:val="26"/>
        </w:rPr>
        <w:t>DAN V. PRE</w:t>
      </w:r>
      <w:r w:rsidRPr="00266B12">
        <w:rPr>
          <w:rFonts w:cs="Courier New"/>
          <w:b/>
          <w:bCs/>
          <w:spacing w:val="1"/>
          <w:szCs w:val="26"/>
        </w:rPr>
        <w:t>S</w:t>
      </w:r>
      <w:r w:rsidRPr="00266B12">
        <w:rPr>
          <w:rFonts w:cs="Courier New"/>
          <w:b/>
          <w:bCs/>
          <w:szCs w:val="26"/>
        </w:rPr>
        <w:t>COTT</w:t>
      </w:r>
      <w:r>
        <w:rPr>
          <w:rFonts w:cs="Courier New"/>
          <w:b/>
          <w:bCs/>
          <w:szCs w:val="26"/>
        </w:rPr>
        <w:t xml:space="preserve"> (</w:t>
      </w:r>
      <w:r w:rsidR="00557FA6">
        <w:rPr>
          <w:rFonts w:cs="Courier New"/>
          <w:b/>
          <w:bCs/>
          <w:szCs w:val="26"/>
        </w:rPr>
        <w:t xml:space="preserve">V.O. </w:t>
      </w:r>
      <w:r>
        <w:rPr>
          <w:rFonts w:cs="Courier New"/>
          <w:b/>
          <w:bCs/>
          <w:szCs w:val="26"/>
        </w:rPr>
        <w:t>CONT’D):</w:t>
      </w:r>
    </w:p>
    <w:p w14:paraId="4FC61CE3" w14:textId="77777777" w:rsidR="00586130" w:rsidRPr="00266B12" w:rsidRDefault="00586130" w:rsidP="00586130">
      <w:pPr>
        <w:widowControl w:val="0"/>
        <w:autoSpaceDE w:val="0"/>
        <w:autoSpaceDN w:val="0"/>
        <w:adjustRightInd w:val="0"/>
        <w:rPr>
          <w:rFonts w:cs="Courier New"/>
          <w:szCs w:val="26"/>
        </w:rPr>
      </w:pPr>
      <w:r w:rsidRPr="00266B12">
        <w:rPr>
          <w:rFonts w:cs="Courier New"/>
          <w:szCs w:val="26"/>
        </w:rPr>
        <w:t>Or her blessing. But the sound of his typewriter keys hitting paper is just a lullaby to her ears…</w:t>
      </w:r>
    </w:p>
    <w:p w14:paraId="7DFB8E71" w14:textId="0BE8C405" w:rsidR="00BC2502" w:rsidRPr="00B142D1" w:rsidRDefault="004E3B29" w:rsidP="009C1052">
      <w:pPr>
        <w:pStyle w:val="CharacterDialogue"/>
        <w:rPr>
          <w:rFonts w:ascii="Courier" w:hAnsi="Courier"/>
          <w:szCs w:val="26"/>
        </w:rPr>
      </w:pPr>
      <w:r w:rsidRPr="00B142D1">
        <w:rPr>
          <w:rFonts w:ascii="Courier" w:hAnsi="Courier"/>
          <w:b/>
          <w:szCs w:val="26"/>
        </w:rPr>
        <w:t>(</w:t>
      </w:r>
      <w:r w:rsidR="00BC2502" w:rsidRPr="00B142D1">
        <w:rPr>
          <w:rFonts w:ascii="Courier" w:hAnsi="Courier"/>
          <w:szCs w:val="26"/>
        </w:rPr>
        <w:t>SFX:</w:t>
      </w:r>
      <w:r w:rsidR="007966D8" w:rsidRPr="00B142D1">
        <w:rPr>
          <w:rFonts w:ascii="Courier" w:hAnsi="Courier"/>
          <w:szCs w:val="26"/>
        </w:rPr>
        <w:t xml:space="preserve"> Ernie </w:t>
      </w:r>
      <w:r w:rsidRPr="00B142D1">
        <w:rPr>
          <w:rFonts w:ascii="Courier" w:hAnsi="Courier"/>
          <w:szCs w:val="26"/>
        </w:rPr>
        <w:t>y</w:t>
      </w:r>
      <w:r w:rsidR="007966D8" w:rsidRPr="00B142D1">
        <w:rPr>
          <w:rFonts w:ascii="Courier" w:hAnsi="Courier"/>
          <w:szCs w:val="26"/>
        </w:rPr>
        <w:t>ank</w:t>
      </w:r>
      <w:r w:rsidRPr="00B142D1">
        <w:rPr>
          <w:rFonts w:ascii="Courier" w:hAnsi="Courier"/>
          <w:szCs w:val="26"/>
        </w:rPr>
        <w:t>s</w:t>
      </w:r>
      <w:r w:rsidR="007966D8" w:rsidRPr="00B142D1">
        <w:rPr>
          <w:rFonts w:ascii="Courier" w:hAnsi="Courier"/>
          <w:szCs w:val="26"/>
        </w:rPr>
        <w:t xml:space="preserve"> of paper from roll</w:t>
      </w:r>
      <w:r w:rsidR="00B142D1">
        <w:rPr>
          <w:rFonts w:ascii="Courier" w:hAnsi="Courier"/>
          <w:szCs w:val="26"/>
        </w:rPr>
        <w:t xml:space="preserve"> waking Jerry.</w:t>
      </w:r>
      <w:r w:rsidR="007966D8" w:rsidRPr="00B142D1">
        <w:rPr>
          <w:rFonts w:ascii="Courier" w:hAnsi="Courier"/>
          <w:szCs w:val="26"/>
        </w:rPr>
        <w:t>)</w:t>
      </w:r>
    </w:p>
    <w:p w14:paraId="77C0C346" w14:textId="28E519CE" w:rsidR="00BC2502" w:rsidRPr="005B5CAE" w:rsidRDefault="00BC2502" w:rsidP="009C1052">
      <w:pPr>
        <w:pStyle w:val="CharacterDialogue"/>
        <w:rPr>
          <w:szCs w:val="26"/>
        </w:rPr>
      </w:pPr>
      <w:r w:rsidRPr="005B5CAE">
        <w:rPr>
          <w:b/>
          <w:szCs w:val="26"/>
        </w:rPr>
        <w:lastRenderedPageBreak/>
        <w:t>JERRY:</w:t>
      </w:r>
      <w:r w:rsidRPr="005B5CAE">
        <w:rPr>
          <w:b/>
          <w:szCs w:val="26"/>
        </w:rPr>
        <w:br/>
      </w:r>
      <w:r w:rsidR="009C1052" w:rsidRPr="005B5CAE">
        <w:rPr>
          <w:szCs w:val="26"/>
        </w:rPr>
        <w:t>Why don’t you ever just use the paper release?!</w:t>
      </w:r>
    </w:p>
    <w:p w14:paraId="438B7103" w14:textId="388B9B57" w:rsidR="00BC2502" w:rsidRDefault="00BC2502" w:rsidP="009C1052">
      <w:pPr>
        <w:pStyle w:val="CharacterDialogue"/>
        <w:rPr>
          <w:szCs w:val="26"/>
        </w:rPr>
      </w:pPr>
      <w:r w:rsidRPr="005B5CAE">
        <w:rPr>
          <w:b/>
          <w:szCs w:val="26"/>
        </w:rPr>
        <w:t>ERNIE:</w:t>
      </w:r>
      <w:r w:rsidRPr="005B5CAE">
        <w:rPr>
          <w:b/>
          <w:szCs w:val="26"/>
        </w:rPr>
        <w:br/>
      </w:r>
      <w:r w:rsidR="009C1052" w:rsidRPr="005B5CAE">
        <w:rPr>
          <w:szCs w:val="26"/>
        </w:rPr>
        <w:t>Sorry.</w:t>
      </w:r>
    </w:p>
    <w:p w14:paraId="5ED319A4" w14:textId="44418C2E" w:rsidR="00B142D1" w:rsidRPr="00B142D1" w:rsidRDefault="00B142D1" w:rsidP="009C1052">
      <w:pPr>
        <w:pStyle w:val="CharacterDialogue"/>
        <w:rPr>
          <w:rFonts w:ascii="Courier" w:hAnsi="Courier"/>
          <w:szCs w:val="26"/>
        </w:rPr>
      </w:pPr>
      <w:r w:rsidRPr="00B142D1">
        <w:rPr>
          <w:rFonts w:ascii="Courier" w:hAnsi="Courier"/>
          <w:szCs w:val="26"/>
        </w:rPr>
        <w:t>(SFX: Sitting up in the bed.</w:t>
      </w:r>
      <w:r>
        <w:rPr>
          <w:rFonts w:ascii="Courier" w:hAnsi="Courier"/>
          <w:szCs w:val="26"/>
        </w:rPr>
        <w:t xml:space="preserve"> Over this...</w:t>
      </w:r>
      <w:r w:rsidRPr="00B142D1">
        <w:rPr>
          <w:rFonts w:ascii="Courier" w:hAnsi="Courier"/>
          <w:szCs w:val="26"/>
        </w:rPr>
        <w:t>)</w:t>
      </w:r>
    </w:p>
    <w:p w14:paraId="34AB54D0" w14:textId="172802F8" w:rsidR="00BC2502" w:rsidRDefault="00BC2502" w:rsidP="009C1052">
      <w:pPr>
        <w:pStyle w:val="CharacterDialogue"/>
        <w:rPr>
          <w:szCs w:val="26"/>
        </w:rPr>
      </w:pPr>
      <w:r w:rsidRPr="005B5CAE">
        <w:rPr>
          <w:b/>
          <w:szCs w:val="26"/>
        </w:rPr>
        <w:t>JERRY:</w:t>
      </w:r>
      <w:r w:rsidRPr="005B5CAE">
        <w:rPr>
          <w:b/>
          <w:szCs w:val="26"/>
        </w:rPr>
        <w:br/>
      </w:r>
      <w:r w:rsidR="009C1052" w:rsidRPr="005B5CAE">
        <w:rPr>
          <w:szCs w:val="26"/>
        </w:rPr>
        <w:t xml:space="preserve">You woke me up. </w:t>
      </w:r>
    </w:p>
    <w:p w14:paraId="750695FE" w14:textId="293301EA" w:rsidR="00B142D1" w:rsidRPr="00B142D1" w:rsidRDefault="00B142D1" w:rsidP="009C1052">
      <w:pPr>
        <w:pStyle w:val="CharacterDialogue"/>
        <w:rPr>
          <w:rFonts w:ascii="Courier" w:hAnsi="Courier"/>
          <w:szCs w:val="26"/>
        </w:rPr>
      </w:pPr>
      <w:r w:rsidRPr="00B142D1">
        <w:rPr>
          <w:rFonts w:ascii="Courier" w:hAnsi="Courier"/>
          <w:szCs w:val="26"/>
        </w:rPr>
        <w:t>(SFX: Ernie adjusts in his chair. Over this...)</w:t>
      </w:r>
    </w:p>
    <w:p w14:paraId="1DAE1506" w14:textId="5409CDC6" w:rsidR="00B142D1"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Sorry. Want to hear the latest?</w:t>
      </w:r>
    </w:p>
    <w:p w14:paraId="6DD83ADA" w14:textId="58821DEA" w:rsidR="00BC2502" w:rsidRPr="005B5CAE" w:rsidRDefault="00BC2502" w:rsidP="009C1052">
      <w:pPr>
        <w:pStyle w:val="CharacterDialogue"/>
        <w:rPr>
          <w:szCs w:val="26"/>
        </w:rPr>
      </w:pPr>
      <w:r w:rsidRPr="005B5CAE">
        <w:rPr>
          <w:b/>
          <w:szCs w:val="26"/>
        </w:rPr>
        <w:t>JERRY:</w:t>
      </w:r>
      <w:r w:rsidRPr="005B5CAE">
        <w:rPr>
          <w:b/>
          <w:szCs w:val="26"/>
        </w:rPr>
        <w:br/>
      </w:r>
      <w:r w:rsidR="009C1052" w:rsidRPr="005B5CAE">
        <w:rPr>
          <w:szCs w:val="26"/>
        </w:rPr>
        <w:t>You’re only getting one out a day, why can’t you do one better?</w:t>
      </w:r>
    </w:p>
    <w:p w14:paraId="66AA6675" w14:textId="35A4436D"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 xml:space="preserve">If you think you can do it so fast, step on in here and </w:t>
      </w:r>
      <w:r w:rsidR="009C1052" w:rsidRPr="005B5CAE">
        <w:rPr>
          <w:i/>
          <w:szCs w:val="26"/>
        </w:rPr>
        <w:t xml:space="preserve">I’ll </w:t>
      </w:r>
      <w:r w:rsidR="009C1052" w:rsidRPr="005B5CAE">
        <w:rPr>
          <w:szCs w:val="26"/>
        </w:rPr>
        <w:t>take a nap.</w:t>
      </w:r>
    </w:p>
    <w:p w14:paraId="3CA700E1" w14:textId="24DD49B9" w:rsidR="00BC2502" w:rsidRDefault="00BC2502" w:rsidP="009C1052">
      <w:pPr>
        <w:pStyle w:val="CharacterDialogue"/>
        <w:rPr>
          <w:szCs w:val="26"/>
        </w:rPr>
      </w:pPr>
      <w:r w:rsidRPr="005B5CAE">
        <w:rPr>
          <w:b/>
          <w:szCs w:val="26"/>
        </w:rPr>
        <w:t>JERRY:</w:t>
      </w:r>
      <w:r w:rsidRPr="005B5CAE">
        <w:rPr>
          <w:b/>
          <w:szCs w:val="26"/>
        </w:rPr>
        <w:br/>
      </w:r>
      <w:r w:rsidR="009C1052" w:rsidRPr="005B5CAE">
        <w:rPr>
          <w:szCs w:val="26"/>
        </w:rPr>
        <w:t>What else is a girl supposed to do around here?!!</w:t>
      </w:r>
      <w:r w:rsidR="001402BD">
        <w:rPr>
          <w:szCs w:val="26"/>
        </w:rPr>
        <w:t xml:space="preserve"> (PAUSE) </w:t>
      </w:r>
    </w:p>
    <w:p w14:paraId="5861FE45" w14:textId="05C9587B" w:rsidR="00B142D1" w:rsidRPr="00B142D1" w:rsidRDefault="00B142D1" w:rsidP="009C1052">
      <w:pPr>
        <w:pStyle w:val="CharacterDialogue"/>
        <w:rPr>
          <w:rFonts w:ascii="Courier" w:hAnsi="Courier"/>
          <w:szCs w:val="26"/>
        </w:rPr>
      </w:pPr>
      <w:r w:rsidRPr="00B142D1">
        <w:rPr>
          <w:rFonts w:ascii="Courier" w:hAnsi="Courier"/>
          <w:szCs w:val="26"/>
        </w:rPr>
        <w:t>(SFX: Ernie turns back toward the typewriter. Placing the page on the table. Over this...)</w:t>
      </w:r>
    </w:p>
    <w:p w14:paraId="4E53D0B4" w14:textId="2807C08C"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OK. Jerry…</w:t>
      </w:r>
    </w:p>
    <w:p w14:paraId="75513CAB" w14:textId="2AB31567" w:rsidR="00BC2502" w:rsidRPr="005B5CAE" w:rsidRDefault="00BC2502" w:rsidP="009C1052">
      <w:pPr>
        <w:pStyle w:val="CharacterDialogue"/>
        <w:rPr>
          <w:szCs w:val="26"/>
        </w:rPr>
      </w:pPr>
      <w:r w:rsidRPr="005B5CAE">
        <w:rPr>
          <w:b/>
          <w:szCs w:val="26"/>
        </w:rPr>
        <w:t>JERRY:</w:t>
      </w:r>
      <w:r w:rsidRPr="005B5CAE">
        <w:rPr>
          <w:b/>
          <w:szCs w:val="26"/>
        </w:rPr>
        <w:br/>
      </w:r>
      <w:r w:rsidR="009C1052" w:rsidRPr="005B5CAE">
        <w:rPr>
          <w:szCs w:val="26"/>
        </w:rPr>
        <w:t>What?</w:t>
      </w:r>
    </w:p>
    <w:p w14:paraId="0B6626EE" w14:textId="5D72A5BD" w:rsidR="00BC2502" w:rsidRPr="005B5CAE" w:rsidRDefault="00BC2502" w:rsidP="009C1052">
      <w:pPr>
        <w:pStyle w:val="CharacterDialogue"/>
        <w:rPr>
          <w:szCs w:val="26"/>
        </w:rPr>
      </w:pPr>
      <w:r w:rsidRPr="005B5CAE">
        <w:rPr>
          <w:b/>
          <w:szCs w:val="26"/>
        </w:rPr>
        <w:lastRenderedPageBreak/>
        <w:t>ERNIE:</w:t>
      </w:r>
      <w:r w:rsidRPr="005B5CAE">
        <w:rPr>
          <w:b/>
          <w:szCs w:val="26"/>
        </w:rPr>
        <w:br/>
      </w:r>
      <w:r w:rsidR="009C1052" w:rsidRPr="005B5CAE">
        <w:rPr>
          <w:szCs w:val="26"/>
        </w:rPr>
        <w:t>Listen now... Look, I’m not trying to start a fight.</w:t>
      </w:r>
    </w:p>
    <w:p w14:paraId="5EB8E00B" w14:textId="18541F7B" w:rsidR="00BC2502" w:rsidRDefault="00BC2502" w:rsidP="009C1052">
      <w:pPr>
        <w:pStyle w:val="CharacterDialogue"/>
        <w:rPr>
          <w:szCs w:val="26"/>
        </w:rPr>
      </w:pPr>
      <w:r w:rsidRPr="005B5CAE">
        <w:rPr>
          <w:b/>
          <w:szCs w:val="26"/>
        </w:rPr>
        <w:t>JERRY:</w:t>
      </w:r>
      <w:r w:rsidRPr="005B5CAE">
        <w:rPr>
          <w:b/>
          <w:szCs w:val="26"/>
        </w:rPr>
        <w:br/>
      </w:r>
      <w:r w:rsidR="009C1052" w:rsidRPr="005B5CAE">
        <w:rPr>
          <w:szCs w:val="26"/>
        </w:rPr>
        <w:t>I guess we’re fighting, then.</w:t>
      </w:r>
    </w:p>
    <w:p w14:paraId="6E487F62" w14:textId="25E1033B" w:rsidR="00B142D1" w:rsidRPr="00B142D1" w:rsidRDefault="00B142D1" w:rsidP="009C1052">
      <w:pPr>
        <w:pStyle w:val="CharacterDialogue"/>
        <w:rPr>
          <w:rFonts w:ascii="Courier" w:hAnsi="Courier"/>
          <w:szCs w:val="26"/>
        </w:rPr>
      </w:pPr>
      <w:r w:rsidRPr="00B142D1">
        <w:rPr>
          <w:rFonts w:ascii="Courier" w:hAnsi="Courier"/>
          <w:szCs w:val="26"/>
        </w:rPr>
        <w:t>(SFX: Ernie turns back towards her.</w:t>
      </w:r>
      <w:r>
        <w:rPr>
          <w:rFonts w:ascii="Courier" w:hAnsi="Courier"/>
          <w:szCs w:val="26"/>
        </w:rPr>
        <w:t xml:space="preserve"> Over this...</w:t>
      </w:r>
      <w:r w:rsidRPr="00B142D1">
        <w:rPr>
          <w:rFonts w:ascii="Courier" w:hAnsi="Courier"/>
          <w:szCs w:val="26"/>
        </w:rPr>
        <w:t>)</w:t>
      </w:r>
    </w:p>
    <w:p w14:paraId="13430160" w14:textId="376B1B64"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No…</w:t>
      </w:r>
    </w:p>
    <w:p w14:paraId="4E68E28F" w14:textId="475356B1" w:rsidR="00BC2502" w:rsidRPr="005B5CAE" w:rsidRDefault="00BC2502" w:rsidP="009C1052">
      <w:pPr>
        <w:pStyle w:val="CharacterDialogue"/>
        <w:rPr>
          <w:szCs w:val="26"/>
        </w:rPr>
      </w:pPr>
      <w:r w:rsidRPr="005B5CAE">
        <w:rPr>
          <w:b/>
          <w:szCs w:val="26"/>
        </w:rPr>
        <w:t>JERRY:</w:t>
      </w:r>
      <w:r w:rsidRPr="005B5CAE">
        <w:rPr>
          <w:b/>
          <w:szCs w:val="26"/>
        </w:rPr>
        <w:br/>
      </w:r>
      <w:r w:rsidR="009C1052" w:rsidRPr="005B5CAE">
        <w:rPr>
          <w:szCs w:val="26"/>
        </w:rPr>
        <w:t>What the hell you think I’m going to do, when you start a conversation with that? Oh, sure, that really calms a person, lays their hackles right to bed…just before you yank the covers right off!</w:t>
      </w:r>
    </w:p>
    <w:p w14:paraId="2A0BD7AD" w14:textId="50C1B6E1"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I’m just trying to…</w:t>
      </w:r>
    </w:p>
    <w:p w14:paraId="63A22EDE" w14:textId="6E160CBF" w:rsidR="00BC2502" w:rsidRPr="005B5CAE" w:rsidRDefault="00BC2502" w:rsidP="009C1052">
      <w:pPr>
        <w:pStyle w:val="CharacterDialogue"/>
        <w:rPr>
          <w:szCs w:val="26"/>
        </w:rPr>
      </w:pPr>
      <w:r w:rsidRPr="005B5CAE">
        <w:rPr>
          <w:b/>
          <w:szCs w:val="26"/>
        </w:rPr>
        <w:t>JERRY:</w:t>
      </w:r>
      <w:r w:rsidRPr="005B5CAE">
        <w:rPr>
          <w:b/>
          <w:szCs w:val="26"/>
        </w:rPr>
        <w:br/>
      </w:r>
      <w:r w:rsidR="009C1052" w:rsidRPr="005B5CAE">
        <w:rPr>
          <w:szCs w:val="26"/>
        </w:rPr>
        <w:t>Just say it, you bird-brain.</w:t>
      </w:r>
    </w:p>
    <w:p w14:paraId="1CCB83A2" w14:textId="1AD2C963"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All right then…Are you headed down the path?</w:t>
      </w:r>
    </w:p>
    <w:p w14:paraId="11D69F22" w14:textId="4D644B81" w:rsidR="00BC2502" w:rsidRPr="005B5CAE" w:rsidRDefault="00BC2502" w:rsidP="009C1052">
      <w:pPr>
        <w:pStyle w:val="CharacterDialogue"/>
        <w:rPr>
          <w:szCs w:val="26"/>
        </w:rPr>
      </w:pPr>
      <w:r w:rsidRPr="005B5CAE">
        <w:rPr>
          <w:b/>
          <w:szCs w:val="26"/>
        </w:rPr>
        <w:t>JERRY:</w:t>
      </w:r>
      <w:r w:rsidRPr="005B5CAE">
        <w:rPr>
          <w:b/>
          <w:szCs w:val="26"/>
        </w:rPr>
        <w:br/>
      </w:r>
      <w:r w:rsidR="009C1052" w:rsidRPr="005B5CAE">
        <w:rPr>
          <w:szCs w:val="26"/>
        </w:rPr>
        <w:t>What path?</w:t>
      </w:r>
    </w:p>
    <w:p w14:paraId="2B29A700" w14:textId="320B37B0"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Just the one that starts with you sleeping a lot and ends with…</w:t>
      </w:r>
    </w:p>
    <w:p w14:paraId="0FD42E68" w14:textId="00A505BF" w:rsidR="00BC2502" w:rsidRPr="005B5CAE" w:rsidRDefault="00BC2502" w:rsidP="009C1052">
      <w:pPr>
        <w:pStyle w:val="CharacterDialogue"/>
        <w:rPr>
          <w:szCs w:val="26"/>
        </w:rPr>
      </w:pPr>
      <w:r w:rsidRPr="005B5CAE">
        <w:rPr>
          <w:b/>
          <w:szCs w:val="26"/>
        </w:rPr>
        <w:t>JERRY:</w:t>
      </w:r>
      <w:r w:rsidRPr="005B5CAE">
        <w:rPr>
          <w:b/>
          <w:szCs w:val="26"/>
        </w:rPr>
        <w:br/>
      </w:r>
      <w:r w:rsidR="009C1052" w:rsidRPr="005B5CAE">
        <w:rPr>
          <w:szCs w:val="26"/>
        </w:rPr>
        <w:t xml:space="preserve">No, I’m not! I’m fine. </w:t>
      </w:r>
    </w:p>
    <w:p w14:paraId="0EF4BF4E" w14:textId="223EC50F" w:rsidR="00BC2502" w:rsidRDefault="00BC2502" w:rsidP="009C1052">
      <w:pPr>
        <w:pStyle w:val="CharacterDialogue"/>
        <w:rPr>
          <w:szCs w:val="26"/>
        </w:rPr>
      </w:pPr>
      <w:r w:rsidRPr="005B5CAE">
        <w:rPr>
          <w:b/>
          <w:szCs w:val="26"/>
        </w:rPr>
        <w:lastRenderedPageBreak/>
        <w:t>ERNIE:</w:t>
      </w:r>
      <w:r w:rsidRPr="005B5CAE">
        <w:rPr>
          <w:b/>
          <w:szCs w:val="26"/>
        </w:rPr>
        <w:br/>
      </w:r>
      <w:r w:rsidR="009C1052" w:rsidRPr="005B5CAE">
        <w:rPr>
          <w:szCs w:val="26"/>
        </w:rPr>
        <w:t>Define fine.</w:t>
      </w:r>
    </w:p>
    <w:p w14:paraId="5D1A8559" w14:textId="55208DB3" w:rsidR="002A2023" w:rsidRPr="002A2023" w:rsidRDefault="002A2023" w:rsidP="009C1052">
      <w:pPr>
        <w:pStyle w:val="CharacterDialogue"/>
        <w:rPr>
          <w:rFonts w:ascii="Courier" w:hAnsi="Courier"/>
          <w:szCs w:val="26"/>
        </w:rPr>
      </w:pPr>
      <w:r w:rsidRPr="002A2023">
        <w:rPr>
          <w:rFonts w:ascii="Courier" w:hAnsi="Courier"/>
          <w:szCs w:val="26"/>
        </w:rPr>
        <w:t>(SFX: Jerry gets out of bed and paces the room as she speaks. Over this...)</w:t>
      </w:r>
    </w:p>
    <w:p w14:paraId="01852FA3" w14:textId="2ED4ED7B" w:rsidR="00BC2502" w:rsidRPr="005B5CAE" w:rsidRDefault="00BC2502" w:rsidP="009C1052">
      <w:pPr>
        <w:pStyle w:val="CharacterDialogue"/>
        <w:rPr>
          <w:szCs w:val="26"/>
        </w:rPr>
      </w:pPr>
      <w:r w:rsidRPr="005B5CAE">
        <w:rPr>
          <w:b/>
          <w:szCs w:val="26"/>
        </w:rPr>
        <w:t>JERRY:</w:t>
      </w:r>
      <w:r w:rsidRPr="005B5CAE">
        <w:rPr>
          <w:b/>
          <w:szCs w:val="26"/>
        </w:rPr>
        <w:br/>
      </w:r>
      <w:r w:rsidR="009C1052" w:rsidRPr="005B5CAE">
        <w:rPr>
          <w:szCs w:val="26"/>
        </w:rPr>
        <w:t>Fine: Of superior or best quality; of high or highest grade. Choice, excellent, or admirable…</w:t>
      </w:r>
    </w:p>
    <w:p w14:paraId="0E97F6C6" w14:textId="795B8929"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Alright…</w:t>
      </w:r>
    </w:p>
    <w:p w14:paraId="73D98CD4" w14:textId="660D1B13" w:rsidR="00BC2502" w:rsidRPr="005B5CAE" w:rsidRDefault="00BC2502" w:rsidP="009C1052">
      <w:pPr>
        <w:pStyle w:val="CharacterDialogue"/>
        <w:rPr>
          <w:szCs w:val="26"/>
        </w:rPr>
      </w:pPr>
      <w:r w:rsidRPr="005B5CAE">
        <w:rPr>
          <w:b/>
          <w:szCs w:val="26"/>
        </w:rPr>
        <w:t>JERRY:</w:t>
      </w:r>
      <w:r w:rsidRPr="005B5CAE">
        <w:rPr>
          <w:b/>
          <w:szCs w:val="26"/>
        </w:rPr>
        <w:br/>
      </w:r>
      <w:r w:rsidR="009C1052" w:rsidRPr="005B5CAE">
        <w:rPr>
          <w:i/>
          <w:szCs w:val="26"/>
        </w:rPr>
        <w:t>Informal:</w:t>
      </w:r>
      <w:r w:rsidR="009C1052" w:rsidRPr="005B5CAE">
        <w:rPr>
          <w:szCs w:val="26"/>
        </w:rPr>
        <w:t xml:space="preserve"> in an excellent manner; very well</w:t>
      </w:r>
    </w:p>
    <w:p w14:paraId="25AAB421" w14:textId="5BF6D94B"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I got it.</w:t>
      </w:r>
    </w:p>
    <w:p w14:paraId="751EE9D5" w14:textId="3728E032" w:rsidR="00BC2502" w:rsidRPr="005B5CAE" w:rsidRDefault="00BC2502" w:rsidP="009C1052">
      <w:pPr>
        <w:pStyle w:val="CharacterDialogue"/>
        <w:rPr>
          <w:szCs w:val="26"/>
        </w:rPr>
      </w:pPr>
      <w:r w:rsidRPr="005B5CAE">
        <w:rPr>
          <w:b/>
          <w:szCs w:val="26"/>
        </w:rPr>
        <w:t>JERRY:</w:t>
      </w:r>
      <w:r w:rsidRPr="005B5CAE">
        <w:rPr>
          <w:b/>
          <w:szCs w:val="26"/>
        </w:rPr>
        <w:br/>
      </w:r>
      <w:r w:rsidR="009C1052" w:rsidRPr="005B5CAE">
        <w:rPr>
          <w:szCs w:val="26"/>
        </w:rPr>
        <w:t xml:space="preserve">Fine: A sum of money imposed as a penalty. A fee paid by a feudal tenant. The end of a </w:t>
      </w:r>
      <w:proofErr w:type="spellStart"/>
      <w:r w:rsidR="009C1052" w:rsidRPr="005B5CAE">
        <w:rPr>
          <w:szCs w:val="26"/>
        </w:rPr>
        <w:t>compositon</w:t>
      </w:r>
      <w:proofErr w:type="spellEnd"/>
      <w:r w:rsidR="009C1052" w:rsidRPr="005B5CAE">
        <w:rPr>
          <w:szCs w:val="26"/>
        </w:rPr>
        <w:t xml:space="preserve"> that comprises several…</w:t>
      </w:r>
    </w:p>
    <w:p w14:paraId="3F6D663E" w14:textId="05A5E57A" w:rsidR="00BC2502" w:rsidRDefault="00BC2502" w:rsidP="009C1052">
      <w:pPr>
        <w:pStyle w:val="CharacterDialogue"/>
        <w:rPr>
          <w:szCs w:val="26"/>
        </w:rPr>
      </w:pPr>
      <w:r w:rsidRPr="005B5CAE">
        <w:rPr>
          <w:b/>
          <w:szCs w:val="26"/>
        </w:rPr>
        <w:t>ERNIE:</w:t>
      </w:r>
      <w:r w:rsidRPr="005B5CAE">
        <w:rPr>
          <w:b/>
          <w:szCs w:val="26"/>
        </w:rPr>
        <w:br/>
      </w:r>
      <w:r w:rsidR="009C1052" w:rsidRPr="005B5CAE">
        <w:rPr>
          <w:szCs w:val="26"/>
        </w:rPr>
        <w:t>Fine! Fine. You’re fine! Sure. Very well. Very good. I’m glad I asked.</w:t>
      </w:r>
    </w:p>
    <w:p w14:paraId="48613A5C" w14:textId="02B86996" w:rsidR="00B142D1" w:rsidRPr="00B142D1" w:rsidRDefault="00B142D1" w:rsidP="009C1052">
      <w:pPr>
        <w:pStyle w:val="CharacterDialogue"/>
        <w:rPr>
          <w:rFonts w:ascii="Courier" w:hAnsi="Courier"/>
          <w:szCs w:val="26"/>
        </w:rPr>
      </w:pPr>
      <w:r w:rsidRPr="00B142D1">
        <w:rPr>
          <w:rFonts w:ascii="Courier" w:hAnsi="Courier"/>
          <w:szCs w:val="26"/>
        </w:rPr>
        <w:t xml:space="preserve">(SFX: Jerry </w:t>
      </w:r>
      <w:r w:rsidR="002A2023">
        <w:rPr>
          <w:rFonts w:ascii="Courier" w:hAnsi="Courier"/>
          <w:szCs w:val="26"/>
        </w:rPr>
        <w:t xml:space="preserve">stops pacing, </w:t>
      </w:r>
      <w:r w:rsidRPr="00B142D1">
        <w:rPr>
          <w:rFonts w:ascii="Courier" w:hAnsi="Courier"/>
          <w:szCs w:val="26"/>
        </w:rPr>
        <w:t>reaches over to the nightstand and picks up the canning jar of moonshine. Over this...)</w:t>
      </w:r>
    </w:p>
    <w:p w14:paraId="02A65015" w14:textId="3867EAC2" w:rsidR="00B142D1" w:rsidRPr="00B142D1" w:rsidRDefault="00BC2502" w:rsidP="009C1052">
      <w:pPr>
        <w:pStyle w:val="CharacterDialogue"/>
        <w:rPr>
          <w:b/>
          <w:szCs w:val="26"/>
        </w:rPr>
      </w:pPr>
      <w:r w:rsidRPr="00B142D1">
        <w:rPr>
          <w:b/>
          <w:szCs w:val="26"/>
        </w:rPr>
        <w:t>JERRY</w:t>
      </w:r>
      <w:r w:rsidR="00B142D1" w:rsidRPr="00B142D1">
        <w:rPr>
          <w:b/>
          <w:szCs w:val="26"/>
        </w:rPr>
        <w:t xml:space="preserve"> (GIGGLES WITH A PLAYFUL HILLBILLY ACCENT</w:t>
      </w:r>
      <w:r w:rsidR="009C1052" w:rsidRPr="00B142D1">
        <w:rPr>
          <w:b/>
          <w:szCs w:val="26"/>
        </w:rPr>
        <w:t>)</w:t>
      </w:r>
      <w:r w:rsidR="00B142D1" w:rsidRPr="00B142D1">
        <w:rPr>
          <w:b/>
          <w:szCs w:val="26"/>
        </w:rPr>
        <w:t>:</w:t>
      </w:r>
      <w:r w:rsidR="009C1052" w:rsidRPr="00B142D1">
        <w:rPr>
          <w:b/>
          <w:szCs w:val="26"/>
        </w:rPr>
        <w:t xml:space="preserve"> </w:t>
      </w:r>
    </w:p>
    <w:p w14:paraId="4F21E166" w14:textId="6331A57B" w:rsidR="007966D8" w:rsidRDefault="009C1052" w:rsidP="009C1052">
      <w:pPr>
        <w:pStyle w:val="CharacterDialogue"/>
        <w:rPr>
          <w:szCs w:val="26"/>
        </w:rPr>
      </w:pPr>
      <w:r w:rsidRPr="005B5CAE">
        <w:rPr>
          <w:szCs w:val="26"/>
        </w:rPr>
        <w:t xml:space="preserve">I’d be finer if you go get us some more of this here </w:t>
      </w:r>
      <w:proofErr w:type="spellStart"/>
      <w:r w:rsidRPr="005B5CAE">
        <w:rPr>
          <w:szCs w:val="26"/>
        </w:rPr>
        <w:t>lightnin</w:t>
      </w:r>
      <w:proofErr w:type="spellEnd"/>
      <w:r w:rsidRPr="005B5CAE">
        <w:rPr>
          <w:szCs w:val="26"/>
        </w:rPr>
        <w:t>’-sauce first.</w:t>
      </w:r>
    </w:p>
    <w:p w14:paraId="52C9534E" w14:textId="525718E6" w:rsidR="00BC2502" w:rsidRPr="002A2023" w:rsidRDefault="007966D8" w:rsidP="009C1052">
      <w:pPr>
        <w:pStyle w:val="CharacterDialogue"/>
        <w:rPr>
          <w:rFonts w:ascii="Courier" w:hAnsi="Courier"/>
          <w:szCs w:val="26"/>
        </w:rPr>
      </w:pPr>
      <w:r w:rsidRPr="002A2023">
        <w:rPr>
          <w:rFonts w:ascii="Courier" w:hAnsi="Courier"/>
          <w:szCs w:val="26"/>
        </w:rPr>
        <w:lastRenderedPageBreak/>
        <w:t>(</w:t>
      </w:r>
      <w:r w:rsidR="00BC2502" w:rsidRPr="002A2023">
        <w:rPr>
          <w:rFonts w:ascii="Courier" w:hAnsi="Courier"/>
          <w:szCs w:val="26"/>
        </w:rPr>
        <w:t>SFX:</w:t>
      </w:r>
      <w:r w:rsidR="009C1052" w:rsidRPr="002A2023">
        <w:rPr>
          <w:rFonts w:ascii="Courier" w:hAnsi="Courier"/>
          <w:szCs w:val="26"/>
        </w:rPr>
        <w:t xml:space="preserve"> </w:t>
      </w:r>
      <w:r w:rsidR="00B142D1" w:rsidRPr="002A2023">
        <w:rPr>
          <w:rFonts w:ascii="Courier" w:hAnsi="Courier"/>
          <w:szCs w:val="26"/>
        </w:rPr>
        <w:t xml:space="preserve">Jerry </w:t>
      </w:r>
      <w:r w:rsidR="002A2023" w:rsidRPr="002A2023">
        <w:rPr>
          <w:rFonts w:ascii="Courier" w:hAnsi="Courier"/>
          <w:szCs w:val="26"/>
        </w:rPr>
        <w:t xml:space="preserve">takes a few steps toward Ernie as she </w:t>
      </w:r>
      <w:r w:rsidR="00B142D1" w:rsidRPr="002A2023">
        <w:rPr>
          <w:rFonts w:ascii="Courier" w:hAnsi="Courier"/>
          <w:szCs w:val="26"/>
        </w:rPr>
        <w:t>unscrews the jar</w:t>
      </w:r>
      <w:r w:rsidRPr="002A2023">
        <w:rPr>
          <w:rFonts w:ascii="Courier" w:hAnsi="Courier"/>
          <w:szCs w:val="26"/>
        </w:rPr>
        <w:t>.)</w:t>
      </w:r>
    </w:p>
    <w:p w14:paraId="6AFB199C" w14:textId="77777777" w:rsidR="007966D8" w:rsidRDefault="00BC2502" w:rsidP="009C1052">
      <w:pPr>
        <w:pStyle w:val="CharacterDialogue"/>
        <w:rPr>
          <w:szCs w:val="26"/>
        </w:rPr>
      </w:pPr>
      <w:r w:rsidRPr="005B5CAE">
        <w:rPr>
          <w:b/>
          <w:szCs w:val="26"/>
        </w:rPr>
        <w:t>ERNIE:</w:t>
      </w:r>
      <w:r w:rsidRPr="005B5CAE">
        <w:rPr>
          <w:b/>
          <w:szCs w:val="26"/>
        </w:rPr>
        <w:br/>
      </w:r>
      <w:r w:rsidR="009C1052" w:rsidRPr="005B5CAE">
        <w:rPr>
          <w:szCs w:val="26"/>
        </w:rPr>
        <w:t>Give me some of that.</w:t>
      </w:r>
    </w:p>
    <w:p w14:paraId="0C79E1A1" w14:textId="22132711" w:rsidR="00BC2502" w:rsidRPr="002A2023" w:rsidRDefault="007966D8" w:rsidP="009C1052">
      <w:pPr>
        <w:pStyle w:val="CharacterDialogue"/>
        <w:rPr>
          <w:rFonts w:ascii="Courier" w:hAnsi="Courier"/>
          <w:szCs w:val="26"/>
        </w:rPr>
      </w:pPr>
      <w:r w:rsidRPr="002A2023">
        <w:rPr>
          <w:rFonts w:ascii="Courier" w:hAnsi="Courier"/>
          <w:szCs w:val="26"/>
        </w:rPr>
        <w:t>(</w:t>
      </w:r>
      <w:r w:rsidR="001402BD" w:rsidRPr="002A2023">
        <w:rPr>
          <w:rFonts w:ascii="Courier" w:hAnsi="Courier"/>
          <w:szCs w:val="26"/>
        </w:rPr>
        <w:t xml:space="preserve">SFX: </w:t>
      </w:r>
      <w:r w:rsidR="002A2023" w:rsidRPr="002A2023">
        <w:rPr>
          <w:rFonts w:ascii="Courier" w:hAnsi="Courier"/>
          <w:szCs w:val="26"/>
        </w:rPr>
        <w:t>Ernie grabs the jar and takes a drink</w:t>
      </w:r>
      <w:r w:rsidR="009C1052" w:rsidRPr="002A2023">
        <w:rPr>
          <w:rFonts w:ascii="Courier" w:hAnsi="Courier"/>
          <w:szCs w:val="26"/>
        </w:rPr>
        <w:t>.</w:t>
      </w:r>
      <w:r w:rsidRPr="002A2023">
        <w:rPr>
          <w:rFonts w:ascii="Courier" w:hAnsi="Courier"/>
          <w:szCs w:val="26"/>
        </w:rPr>
        <w:t>)</w:t>
      </w:r>
    </w:p>
    <w:p w14:paraId="33202059" w14:textId="1FF76B7E" w:rsidR="002A2023" w:rsidRDefault="00BC2502" w:rsidP="009C1052">
      <w:pPr>
        <w:pStyle w:val="CharacterDialogue"/>
        <w:rPr>
          <w:szCs w:val="26"/>
        </w:rPr>
      </w:pPr>
      <w:r w:rsidRPr="005B5CAE">
        <w:rPr>
          <w:b/>
          <w:szCs w:val="26"/>
        </w:rPr>
        <w:t>JERRY:</w:t>
      </w:r>
      <w:r w:rsidRPr="005B5CAE">
        <w:rPr>
          <w:b/>
          <w:szCs w:val="26"/>
        </w:rPr>
        <w:br/>
      </w:r>
      <w:r w:rsidR="009C1052" w:rsidRPr="005B5CAE">
        <w:rPr>
          <w:szCs w:val="26"/>
        </w:rPr>
        <w:t xml:space="preserve">You’re just mad you need a boss, and that’s me. </w:t>
      </w:r>
    </w:p>
    <w:p w14:paraId="0F17C19F" w14:textId="2C830302" w:rsidR="002A2023" w:rsidRDefault="002A2023" w:rsidP="009C1052">
      <w:pPr>
        <w:pStyle w:val="CharacterDialogue"/>
        <w:rPr>
          <w:rFonts w:ascii="Courier" w:hAnsi="Courier"/>
          <w:szCs w:val="26"/>
        </w:rPr>
      </w:pPr>
      <w:r w:rsidRPr="002A2023">
        <w:rPr>
          <w:rFonts w:ascii="Courier" w:hAnsi="Courier"/>
          <w:szCs w:val="26"/>
        </w:rPr>
        <w:t>(SFX: Jerry leans in behind Ernie.</w:t>
      </w:r>
      <w:r>
        <w:rPr>
          <w:rFonts w:ascii="Courier" w:hAnsi="Courier"/>
          <w:szCs w:val="26"/>
        </w:rPr>
        <w:t xml:space="preserve"> Over this...</w:t>
      </w:r>
      <w:r w:rsidRPr="002A2023">
        <w:rPr>
          <w:rFonts w:ascii="Courier" w:hAnsi="Courier"/>
          <w:szCs w:val="26"/>
        </w:rPr>
        <w:t>)</w:t>
      </w:r>
    </w:p>
    <w:p w14:paraId="0C38D79D" w14:textId="4B976D4B" w:rsidR="002A2023" w:rsidRPr="002A2023" w:rsidRDefault="002A2023" w:rsidP="009C1052">
      <w:pPr>
        <w:pStyle w:val="CharacterDialogue"/>
        <w:rPr>
          <w:rFonts w:ascii="Courier" w:hAnsi="Courier"/>
          <w:b/>
          <w:szCs w:val="26"/>
        </w:rPr>
      </w:pPr>
      <w:r w:rsidRPr="002A2023">
        <w:rPr>
          <w:rFonts w:ascii="Courier" w:hAnsi="Courier"/>
          <w:b/>
          <w:szCs w:val="26"/>
        </w:rPr>
        <w:t>JERRY (CONT’D):</w:t>
      </w:r>
    </w:p>
    <w:p w14:paraId="1753C725" w14:textId="0B48BBB4" w:rsidR="00BC2502" w:rsidRDefault="009C1052" w:rsidP="009C1052">
      <w:pPr>
        <w:pStyle w:val="CharacterDialogue"/>
        <w:rPr>
          <w:szCs w:val="26"/>
        </w:rPr>
      </w:pPr>
      <w:r w:rsidRPr="005B5CAE">
        <w:rPr>
          <w:szCs w:val="26"/>
        </w:rPr>
        <w:t>You have a deadline, young man.</w:t>
      </w:r>
    </w:p>
    <w:p w14:paraId="0055999F" w14:textId="4C70AF2C" w:rsidR="002A2023" w:rsidRPr="002A2023" w:rsidRDefault="002A2023" w:rsidP="009C1052">
      <w:pPr>
        <w:pStyle w:val="CharacterDialogue"/>
        <w:rPr>
          <w:rFonts w:ascii="Courier" w:hAnsi="Courier"/>
          <w:szCs w:val="26"/>
        </w:rPr>
      </w:pPr>
      <w:r w:rsidRPr="002A2023">
        <w:rPr>
          <w:rFonts w:ascii="Courier" w:hAnsi="Courier"/>
          <w:szCs w:val="26"/>
        </w:rPr>
        <w:t>(SFX: Ernie picks up the story again.</w:t>
      </w:r>
      <w:r>
        <w:rPr>
          <w:rFonts w:ascii="Courier" w:hAnsi="Courier"/>
          <w:szCs w:val="26"/>
        </w:rPr>
        <w:t xml:space="preserve"> Over this...</w:t>
      </w:r>
      <w:r w:rsidRPr="002A2023">
        <w:rPr>
          <w:rFonts w:ascii="Courier" w:hAnsi="Courier"/>
          <w:szCs w:val="26"/>
        </w:rPr>
        <w:t>)</w:t>
      </w:r>
    </w:p>
    <w:p w14:paraId="48DC57DF" w14:textId="7E38B8AF" w:rsidR="00BC2502" w:rsidRDefault="00BC2502" w:rsidP="009C1052">
      <w:pPr>
        <w:pStyle w:val="CharacterDialogue"/>
        <w:rPr>
          <w:szCs w:val="26"/>
        </w:rPr>
      </w:pPr>
      <w:r w:rsidRPr="005B5CAE">
        <w:rPr>
          <w:b/>
          <w:szCs w:val="26"/>
        </w:rPr>
        <w:t>ERNIE:</w:t>
      </w:r>
      <w:r w:rsidRPr="005B5CAE">
        <w:rPr>
          <w:b/>
          <w:szCs w:val="26"/>
        </w:rPr>
        <w:br/>
      </w:r>
      <w:r w:rsidR="009C1052" w:rsidRPr="005B5CAE">
        <w:rPr>
          <w:szCs w:val="26"/>
        </w:rPr>
        <w:t>Do you want to hear this, or not?</w:t>
      </w:r>
    </w:p>
    <w:p w14:paraId="6112051D" w14:textId="083B35C2" w:rsidR="002A2023" w:rsidRPr="002A2023" w:rsidRDefault="002A2023" w:rsidP="009C1052">
      <w:pPr>
        <w:pStyle w:val="CharacterDialogue"/>
        <w:rPr>
          <w:rFonts w:ascii="Courier" w:hAnsi="Courier"/>
          <w:szCs w:val="26"/>
        </w:rPr>
      </w:pPr>
      <w:r w:rsidRPr="002A2023">
        <w:rPr>
          <w:rFonts w:ascii="Courier" w:hAnsi="Courier"/>
          <w:szCs w:val="26"/>
        </w:rPr>
        <w:t>(SFX: Jerry lets go of Ernie and takes a step back to listen. Over this...)</w:t>
      </w:r>
    </w:p>
    <w:p w14:paraId="242FB5C8" w14:textId="628A029B" w:rsidR="00BC2502" w:rsidRDefault="00BC2502" w:rsidP="007966D8">
      <w:r w:rsidRPr="005B5CAE">
        <w:rPr>
          <w:b/>
        </w:rPr>
        <w:t>JERRY:</w:t>
      </w:r>
      <w:r w:rsidRPr="005B5CAE">
        <w:rPr>
          <w:b/>
        </w:rPr>
        <w:br/>
      </w:r>
      <w:r w:rsidR="009C1052" w:rsidRPr="005B5CAE">
        <w:t>I’m sorry. Go ahead.</w:t>
      </w:r>
    </w:p>
    <w:p w14:paraId="6392D7D0" w14:textId="79923802" w:rsidR="002A2023" w:rsidRPr="002A2023" w:rsidRDefault="002A2023" w:rsidP="007966D8">
      <w:pPr>
        <w:rPr>
          <w:rFonts w:ascii="Courier" w:hAnsi="Courier"/>
        </w:rPr>
      </w:pPr>
      <w:r w:rsidRPr="002A2023">
        <w:rPr>
          <w:rFonts w:ascii="Courier" w:hAnsi="Courier"/>
        </w:rPr>
        <w:t>(SFX: Ernie lifts the page to read from it. Over this...)</w:t>
      </w:r>
    </w:p>
    <w:p w14:paraId="1071F50C" w14:textId="77777777" w:rsidR="002A2023" w:rsidRDefault="00BC2502" w:rsidP="007966D8">
      <w:r w:rsidRPr="007966D8">
        <w:rPr>
          <w:b/>
        </w:rPr>
        <w:t>ERNIE:</w:t>
      </w:r>
      <w:r w:rsidRPr="005B5CAE">
        <w:rPr>
          <w:b/>
        </w:rPr>
        <w:br/>
      </w:r>
      <w:r w:rsidR="009C1052" w:rsidRPr="005B5CAE">
        <w:t xml:space="preserve">My mother would rather drive a team of horses in the field than cook a dinner. But in her lifetime she has done very little of the first and too much of the latter. She has had only three real interests- my father, myself, and her farm work. Nothing else makes much difference to her. And yet, </w:t>
      </w:r>
    </w:p>
    <w:p w14:paraId="6D1E1DFB" w14:textId="07D81860" w:rsidR="002A2023" w:rsidRPr="002A2023" w:rsidRDefault="002A2023" w:rsidP="007966D8">
      <w:pPr>
        <w:rPr>
          <w:b/>
        </w:rPr>
      </w:pPr>
      <w:r w:rsidRPr="007966D8">
        <w:rPr>
          <w:b/>
        </w:rPr>
        <w:lastRenderedPageBreak/>
        <w:t>ERNIE (CONT’D):</w:t>
      </w:r>
    </w:p>
    <w:p w14:paraId="1B030A6A" w14:textId="7ED283FB" w:rsidR="007966D8" w:rsidRDefault="009C1052" w:rsidP="007966D8">
      <w:r w:rsidRPr="005B5CAE">
        <w:t>when I left home in my late teens, to be gone forever except for brief visits, she was content for me to go, because she knew I was not happy on the farm.</w:t>
      </w:r>
    </w:p>
    <w:p w14:paraId="7AB1F4FB" w14:textId="42F153D6" w:rsidR="007966D8" w:rsidRDefault="009C1052" w:rsidP="007966D8">
      <w:r w:rsidRPr="005B5CAE">
        <w:t xml:space="preserve">My mother is living proof that happiness is within yourself; for a whole lifetime she has done nothing but work too hard, and yet I’m sure she’s been happy. She loves the farm there outside Dana, Indiana. She wouldn’t think of moving to town, as the other “retired” farmers do. She would rather stay home now and milk the cows than go to the state fair. She is the best chicken raiser and cake baker in the </w:t>
      </w:r>
      <w:proofErr w:type="spellStart"/>
      <w:r w:rsidRPr="005B5CAE">
        <w:t>neighborhood</w:t>
      </w:r>
      <w:proofErr w:type="spellEnd"/>
      <w:r w:rsidRPr="005B5CAE">
        <w:t>. She loves to raise chickens and hates to bake cakes.</w:t>
      </w:r>
      <w:r w:rsidR="002A2023">
        <w:t xml:space="preserve"> </w:t>
      </w:r>
      <w:r w:rsidRPr="005B5CAE">
        <w:t xml:space="preserve">My mother probably knows as little about world affairs as any woman in our </w:t>
      </w:r>
      <w:proofErr w:type="spellStart"/>
      <w:r w:rsidRPr="005B5CAE">
        <w:t>neighborhood</w:t>
      </w:r>
      <w:proofErr w:type="spellEnd"/>
      <w:r w:rsidRPr="005B5CAE">
        <w:t xml:space="preserve">. Yet she is the broadest-minded and most of liberal of the lot. I don’t remember her ever telling me I couldn’t do something. She always told me what she thought was right, and what was wrong, and then it was up to me. </w:t>
      </w:r>
    </w:p>
    <w:p w14:paraId="55980C1C" w14:textId="77777777" w:rsidR="007966D8" w:rsidRDefault="009C1052" w:rsidP="007966D8">
      <w:r w:rsidRPr="005B5CAE">
        <w:t xml:space="preserve">She is a devout Methodist and a prohibitionist. Yet she and my father voted for Al Smith in 1928, because they thought he was a better man than Hoover. Some of their </w:t>
      </w:r>
      <w:proofErr w:type="spellStart"/>
      <w:r w:rsidRPr="005B5CAE">
        <w:t>neighbors</w:t>
      </w:r>
      <w:proofErr w:type="spellEnd"/>
      <w:r w:rsidRPr="005B5CAE">
        <w:t xml:space="preserve"> wouldn’t speak to them for months because they voted for a Catholic and a wet, but they didn’t care. They are always doing things they think are right.</w:t>
      </w:r>
    </w:p>
    <w:p w14:paraId="443C994A" w14:textId="77777777" w:rsidR="002A2023" w:rsidRDefault="009C1052" w:rsidP="007966D8">
      <w:r w:rsidRPr="005B5CAE">
        <w:t xml:space="preserve">My mother has quite a temper. I remember once when the liniment man came, and said we hadn’t paid him for a bottle of liniment. My mother said we had. The man said we hadn’t. </w:t>
      </w:r>
    </w:p>
    <w:p w14:paraId="78ECB166" w14:textId="685DC0C9" w:rsidR="002A2023" w:rsidRPr="002A2023" w:rsidRDefault="002A2023" w:rsidP="007966D8">
      <w:pPr>
        <w:rPr>
          <w:b/>
        </w:rPr>
      </w:pPr>
      <w:r w:rsidRPr="007966D8">
        <w:rPr>
          <w:b/>
        </w:rPr>
        <w:lastRenderedPageBreak/>
        <w:t>ERNIE (CONT’D):</w:t>
      </w:r>
    </w:p>
    <w:p w14:paraId="09D56D28" w14:textId="63D18BCA" w:rsidR="007966D8" w:rsidRDefault="009C1052" w:rsidP="007966D8">
      <w:proofErr w:type="gramStart"/>
      <w:r w:rsidRPr="005B5CAE">
        <w:t>So</w:t>
      </w:r>
      <w:proofErr w:type="gramEnd"/>
      <w:r w:rsidRPr="005B5CAE">
        <w:t xml:space="preserve"> my mother went and got the money, opened the screen door, and threw it in his face. He never came back.</w:t>
      </w:r>
    </w:p>
    <w:p w14:paraId="15596473" w14:textId="77777777" w:rsidR="007966D8" w:rsidRDefault="009C1052" w:rsidP="007966D8">
      <w:r w:rsidRPr="005B5CAE">
        <w:t xml:space="preserve">She always tells people just what she thinks. A good many of our </w:t>
      </w:r>
      <w:proofErr w:type="spellStart"/>
      <w:r w:rsidRPr="005B5CAE">
        <w:t>neighbors</w:t>
      </w:r>
      <w:proofErr w:type="spellEnd"/>
      <w:r w:rsidRPr="005B5CAE">
        <w:t xml:space="preserve"> have deservedly felt the whip of her tongue, and they pout over it a while, but whenever they’re in trouble they always thaw out and come asking for help. And of course get it. My mother is the one the </w:t>
      </w:r>
      <w:proofErr w:type="spellStart"/>
      <w:r w:rsidRPr="005B5CAE">
        <w:t>neighbors</w:t>
      </w:r>
      <w:proofErr w:type="spellEnd"/>
      <w:r w:rsidRPr="005B5CAE">
        <w:t xml:space="preserve"> always call on when somebody gets sick, or dies, or needs help with of any kind. She has practically raised a couple of kids besides myself. She has always been the confidant of the young people around here.</w:t>
      </w:r>
    </w:p>
    <w:p w14:paraId="7B968DDA" w14:textId="0535D44F" w:rsidR="007966D8" w:rsidRDefault="009C1052" w:rsidP="007966D8">
      <w:r w:rsidRPr="005B5CAE">
        <w:t>My mother doesn’t realize it, but her life has been the life of a real prairie pioneer. You could use her in a</w:t>
      </w:r>
      <w:r w:rsidR="002A2023">
        <w:t xml:space="preserve"> </w:t>
      </w:r>
      <w:r w:rsidRPr="005B5CAE">
        <w:t xml:space="preserve">book, or paint her picture, as one of the sturdy </w:t>
      </w:r>
      <w:proofErr w:type="gramStart"/>
      <w:r w:rsidRPr="005B5CAE">
        <w:t>stock</w:t>
      </w:r>
      <w:proofErr w:type="gramEnd"/>
      <w:r w:rsidRPr="005B5CAE">
        <w:t xml:space="preserve"> of the ages who have always done the carrying-on when the going was tough.</w:t>
      </w:r>
    </w:p>
    <w:p w14:paraId="2F918EBC" w14:textId="59CCF182" w:rsidR="00BC2502" w:rsidRPr="005B5CAE" w:rsidRDefault="009C1052" w:rsidP="007966D8">
      <w:r w:rsidRPr="005B5CAE">
        <w:t xml:space="preserve">She isn’t so well anymore, but she seems to work harder than ever. We try to get her to rest, but she says, “Oh, the work has to be done”. We say, “Yes but, but you don’t have to do it. Supposing you were gone; the work would still be here, </w:t>
      </w:r>
      <w:proofErr w:type="gramStart"/>
      <w:r w:rsidRPr="005B5CAE">
        <w:t>But</w:t>
      </w:r>
      <w:proofErr w:type="gramEnd"/>
      <w:r w:rsidRPr="005B5CAE">
        <w:t xml:space="preserve"> you wouldn’t have to do it”. But she doesn’t understand what we mean.</w:t>
      </w:r>
    </w:p>
    <w:p w14:paraId="5046A489" w14:textId="3560D206" w:rsidR="00BC2502" w:rsidRPr="005B5CAE" w:rsidRDefault="00BC2502" w:rsidP="009C1052">
      <w:pPr>
        <w:pStyle w:val="CharacterDialogue"/>
        <w:rPr>
          <w:szCs w:val="26"/>
        </w:rPr>
      </w:pPr>
      <w:r w:rsidRPr="005B5CAE">
        <w:rPr>
          <w:b/>
          <w:szCs w:val="26"/>
        </w:rPr>
        <w:t>JERRY:</w:t>
      </w:r>
      <w:r w:rsidRPr="005B5CAE">
        <w:rPr>
          <w:b/>
          <w:szCs w:val="26"/>
        </w:rPr>
        <w:br/>
      </w:r>
      <w:r w:rsidR="009C1052" w:rsidRPr="005B5CAE">
        <w:rPr>
          <w:szCs w:val="26"/>
        </w:rPr>
        <w:t>It’s good.</w:t>
      </w:r>
    </w:p>
    <w:p w14:paraId="73D0C361" w14:textId="0E7D963D" w:rsidR="00BC2502" w:rsidRPr="005B5CAE" w:rsidRDefault="00BC2502" w:rsidP="009C1052">
      <w:pPr>
        <w:pStyle w:val="CharacterDialogue"/>
        <w:rPr>
          <w:szCs w:val="26"/>
        </w:rPr>
      </w:pPr>
      <w:r w:rsidRPr="005B5CAE">
        <w:rPr>
          <w:b/>
          <w:szCs w:val="26"/>
        </w:rPr>
        <w:lastRenderedPageBreak/>
        <w:t>ERNIE:</w:t>
      </w:r>
      <w:r w:rsidRPr="005B5CAE">
        <w:rPr>
          <w:b/>
          <w:szCs w:val="26"/>
        </w:rPr>
        <w:br/>
      </w:r>
      <w:r w:rsidR="009C1052" w:rsidRPr="005B5CAE">
        <w:rPr>
          <w:szCs w:val="26"/>
        </w:rPr>
        <w:t>Thank, you…Is there a better way to say… just… ‘</w:t>
      </w:r>
      <w:r w:rsidR="001402BD" w:rsidRPr="005B5CAE">
        <w:rPr>
          <w:szCs w:val="26"/>
        </w:rPr>
        <w:t>liniment</w:t>
      </w:r>
      <w:r w:rsidR="009C1052" w:rsidRPr="005B5CAE">
        <w:rPr>
          <w:szCs w:val="26"/>
        </w:rPr>
        <w:t xml:space="preserve"> man’?</w:t>
      </w:r>
    </w:p>
    <w:p w14:paraId="125B0E95" w14:textId="0B05BA37" w:rsidR="00BC2502" w:rsidRPr="005B5CAE" w:rsidRDefault="00BC2502" w:rsidP="009C1052">
      <w:pPr>
        <w:pStyle w:val="CharacterDialogue"/>
        <w:rPr>
          <w:szCs w:val="26"/>
        </w:rPr>
      </w:pPr>
      <w:r w:rsidRPr="005B5CAE">
        <w:rPr>
          <w:b/>
          <w:szCs w:val="26"/>
        </w:rPr>
        <w:t>JERRY:</w:t>
      </w:r>
      <w:r w:rsidRPr="005B5CAE">
        <w:rPr>
          <w:b/>
          <w:szCs w:val="26"/>
        </w:rPr>
        <w:br/>
      </w:r>
      <w:r w:rsidR="009C1052" w:rsidRPr="005B5CAE">
        <w:rPr>
          <w:szCs w:val="26"/>
        </w:rPr>
        <w:t>How so? Like, ‘travelling salesman’?</w:t>
      </w:r>
    </w:p>
    <w:p w14:paraId="3FDDE7EB" w14:textId="3F5EFEB3"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I wanted to be more…</w:t>
      </w:r>
    </w:p>
    <w:p w14:paraId="70A28C1B" w14:textId="389E0B28" w:rsidR="00BC2502" w:rsidRPr="005B5CAE" w:rsidRDefault="00BC2502" w:rsidP="009C1052">
      <w:pPr>
        <w:pStyle w:val="CharacterDialogue"/>
        <w:rPr>
          <w:szCs w:val="26"/>
        </w:rPr>
      </w:pPr>
      <w:r w:rsidRPr="005B5CAE">
        <w:rPr>
          <w:b/>
          <w:szCs w:val="26"/>
        </w:rPr>
        <w:t>JERRY:</w:t>
      </w:r>
      <w:r w:rsidRPr="005B5CAE">
        <w:rPr>
          <w:b/>
          <w:szCs w:val="26"/>
        </w:rPr>
        <w:br/>
      </w:r>
      <w:r w:rsidR="009C1052" w:rsidRPr="005B5CAE">
        <w:rPr>
          <w:szCs w:val="26"/>
        </w:rPr>
        <w:t>Specific. Yeah. (to herself) vendor…</w:t>
      </w:r>
      <w:proofErr w:type="gramStart"/>
      <w:r w:rsidR="009C1052" w:rsidRPr="005B5CAE">
        <w:rPr>
          <w:szCs w:val="26"/>
        </w:rPr>
        <w:t>merchant..</w:t>
      </w:r>
      <w:proofErr w:type="gramEnd"/>
      <w:r w:rsidR="009C1052" w:rsidRPr="005B5CAE">
        <w:rPr>
          <w:szCs w:val="26"/>
        </w:rPr>
        <w:t xml:space="preserve"> trader…peddler?</w:t>
      </w:r>
    </w:p>
    <w:p w14:paraId="5956970D" w14:textId="3FBF9164"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Peddler.</w:t>
      </w:r>
    </w:p>
    <w:p w14:paraId="5DEBA95A" w14:textId="10CF5080" w:rsidR="00BC2502" w:rsidRPr="005B5CAE" w:rsidRDefault="00BC2502" w:rsidP="009C1052">
      <w:pPr>
        <w:pStyle w:val="CharacterDialogue"/>
        <w:rPr>
          <w:szCs w:val="26"/>
        </w:rPr>
      </w:pPr>
      <w:r w:rsidRPr="005B5CAE">
        <w:rPr>
          <w:b/>
          <w:szCs w:val="26"/>
        </w:rPr>
        <w:t>JERRY:</w:t>
      </w:r>
      <w:r w:rsidRPr="005B5CAE">
        <w:rPr>
          <w:b/>
          <w:szCs w:val="26"/>
        </w:rPr>
        <w:br/>
      </w:r>
      <w:r w:rsidR="009C1052" w:rsidRPr="005B5CAE">
        <w:rPr>
          <w:szCs w:val="26"/>
        </w:rPr>
        <w:t>Peddler is… appropriate. ‘</w:t>
      </w:r>
      <w:proofErr w:type="spellStart"/>
      <w:r w:rsidR="009C1052" w:rsidRPr="005B5CAE">
        <w:rPr>
          <w:szCs w:val="26"/>
        </w:rPr>
        <w:t>Linement</w:t>
      </w:r>
      <w:proofErr w:type="spellEnd"/>
      <w:r w:rsidR="009C1052" w:rsidRPr="005B5CAE">
        <w:rPr>
          <w:szCs w:val="26"/>
        </w:rPr>
        <w:t xml:space="preserve"> peddler’…</w:t>
      </w:r>
    </w:p>
    <w:p w14:paraId="31007D61" w14:textId="41610F2C"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No.</w:t>
      </w:r>
    </w:p>
    <w:p w14:paraId="18DF40CD" w14:textId="25B76AD1" w:rsidR="00BC2502" w:rsidRPr="005B5CAE" w:rsidRDefault="00BC2502" w:rsidP="009C1052">
      <w:pPr>
        <w:pStyle w:val="CharacterDialogue"/>
        <w:rPr>
          <w:szCs w:val="26"/>
        </w:rPr>
      </w:pPr>
      <w:r w:rsidRPr="005B5CAE">
        <w:rPr>
          <w:b/>
          <w:szCs w:val="26"/>
        </w:rPr>
        <w:t>JERRY:</w:t>
      </w:r>
      <w:r w:rsidRPr="005B5CAE">
        <w:rPr>
          <w:b/>
          <w:szCs w:val="26"/>
        </w:rPr>
        <w:br/>
      </w:r>
      <w:r w:rsidR="009C1052" w:rsidRPr="005B5CAE">
        <w:rPr>
          <w:szCs w:val="26"/>
        </w:rPr>
        <w:t>No. I think ‘</w:t>
      </w:r>
      <w:proofErr w:type="spellStart"/>
      <w:r w:rsidR="009C1052" w:rsidRPr="005B5CAE">
        <w:rPr>
          <w:szCs w:val="26"/>
        </w:rPr>
        <w:t>linement</w:t>
      </w:r>
      <w:proofErr w:type="spellEnd"/>
      <w:r w:rsidR="009C1052" w:rsidRPr="005B5CAE">
        <w:rPr>
          <w:szCs w:val="26"/>
        </w:rPr>
        <w:t xml:space="preserve"> man’. Yeah. I understand why you are…</w:t>
      </w:r>
    </w:p>
    <w:p w14:paraId="05C4168E" w14:textId="215AC14F" w:rsidR="00BC2502" w:rsidRDefault="00BC2502" w:rsidP="009C1052">
      <w:pPr>
        <w:pStyle w:val="CharacterDialogue"/>
        <w:rPr>
          <w:szCs w:val="26"/>
        </w:rPr>
      </w:pPr>
      <w:r w:rsidRPr="005B5CAE">
        <w:rPr>
          <w:b/>
          <w:szCs w:val="26"/>
        </w:rPr>
        <w:t>ERNIE:</w:t>
      </w:r>
      <w:r w:rsidRPr="005B5CAE">
        <w:rPr>
          <w:b/>
          <w:szCs w:val="26"/>
        </w:rPr>
        <w:br/>
      </w:r>
      <w:r w:rsidR="009C1052" w:rsidRPr="005B5CAE">
        <w:rPr>
          <w:szCs w:val="26"/>
        </w:rPr>
        <w:t>..thinking there might be a better…</w:t>
      </w:r>
    </w:p>
    <w:p w14:paraId="31B6AE5F" w14:textId="2DA4BDB6" w:rsidR="00A23C7C" w:rsidRPr="00A23C7C" w:rsidRDefault="00A23C7C" w:rsidP="00A23C7C">
      <w:pPr>
        <w:rPr>
          <w:rFonts w:ascii="Courier" w:hAnsi="Courier"/>
          <w:szCs w:val="26"/>
        </w:rPr>
      </w:pPr>
      <w:r>
        <w:rPr>
          <w:rFonts w:ascii="Courier" w:hAnsi="Courier"/>
          <w:szCs w:val="26"/>
        </w:rPr>
        <w:t>(SFX: we should move from the stereo mix slowly cross-fading back into the mono sounds of the vintage wire recording.)</w:t>
      </w:r>
    </w:p>
    <w:p w14:paraId="29617BCA" w14:textId="7FC2504B" w:rsidR="00BC2502" w:rsidRPr="005B5CAE" w:rsidRDefault="00BC2502" w:rsidP="009C1052">
      <w:pPr>
        <w:pStyle w:val="CharacterDialogue"/>
        <w:rPr>
          <w:szCs w:val="26"/>
        </w:rPr>
      </w:pPr>
      <w:r w:rsidRPr="005B5CAE">
        <w:rPr>
          <w:b/>
          <w:szCs w:val="26"/>
        </w:rPr>
        <w:t>JERRY:</w:t>
      </w:r>
      <w:r w:rsidRPr="005B5CAE">
        <w:rPr>
          <w:b/>
          <w:szCs w:val="26"/>
        </w:rPr>
        <w:br/>
      </w:r>
      <w:r w:rsidR="009C1052" w:rsidRPr="005B5CAE">
        <w:rPr>
          <w:szCs w:val="26"/>
        </w:rPr>
        <w:t>Right.</w:t>
      </w:r>
      <w:r w:rsidR="001402BD">
        <w:rPr>
          <w:szCs w:val="26"/>
        </w:rPr>
        <w:t xml:space="preserve"> (</w:t>
      </w:r>
      <w:r w:rsidR="009C1052" w:rsidRPr="005B5CAE">
        <w:rPr>
          <w:szCs w:val="26"/>
        </w:rPr>
        <w:t>PAUSE</w:t>
      </w:r>
      <w:r w:rsidR="001402BD">
        <w:rPr>
          <w:szCs w:val="26"/>
        </w:rPr>
        <w:t>)</w:t>
      </w:r>
    </w:p>
    <w:p w14:paraId="19CC3CBA" w14:textId="0F13F482" w:rsidR="00BC2502" w:rsidRPr="005B5CAE" w:rsidRDefault="00BC2502" w:rsidP="009C1052">
      <w:pPr>
        <w:pStyle w:val="CharacterDialogue"/>
        <w:rPr>
          <w:szCs w:val="26"/>
        </w:rPr>
      </w:pPr>
      <w:r w:rsidRPr="005B5CAE">
        <w:rPr>
          <w:b/>
          <w:szCs w:val="26"/>
        </w:rPr>
        <w:lastRenderedPageBreak/>
        <w:t>ERNIE:</w:t>
      </w:r>
      <w:r w:rsidRPr="005B5CAE">
        <w:rPr>
          <w:b/>
          <w:szCs w:val="26"/>
        </w:rPr>
        <w:br/>
      </w:r>
      <w:r w:rsidR="009C1052" w:rsidRPr="005B5CAE">
        <w:rPr>
          <w:szCs w:val="26"/>
        </w:rPr>
        <w:t>(</w:t>
      </w:r>
      <w:r w:rsidR="001402BD">
        <w:rPr>
          <w:szCs w:val="26"/>
        </w:rPr>
        <w:t>PAUSE</w:t>
      </w:r>
      <w:r w:rsidR="009C1052" w:rsidRPr="005B5CAE">
        <w:rPr>
          <w:szCs w:val="26"/>
        </w:rPr>
        <w:t>) Thinking too hard on this?</w:t>
      </w:r>
    </w:p>
    <w:p w14:paraId="4F9DBA7E" w14:textId="6ED0D093" w:rsidR="00BC2502" w:rsidRPr="005B5CAE" w:rsidRDefault="00BC2502" w:rsidP="009C1052">
      <w:pPr>
        <w:pStyle w:val="CharacterDialogue"/>
        <w:rPr>
          <w:szCs w:val="26"/>
        </w:rPr>
      </w:pPr>
      <w:r w:rsidRPr="005B5CAE">
        <w:rPr>
          <w:b/>
          <w:szCs w:val="26"/>
        </w:rPr>
        <w:t>JERRY:</w:t>
      </w:r>
      <w:r w:rsidRPr="005B5CAE">
        <w:rPr>
          <w:b/>
          <w:szCs w:val="26"/>
        </w:rPr>
        <w:br/>
      </w:r>
      <w:r w:rsidR="009C1052" w:rsidRPr="005B5CAE">
        <w:rPr>
          <w:szCs w:val="26"/>
        </w:rPr>
        <w:t>Yeah. Keep it. Say, you going to do anything with the stuff from the barbershop?</w:t>
      </w:r>
    </w:p>
    <w:p w14:paraId="6673D342" w14:textId="7E9E1888"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 xml:space="preserve">I don’t know. I would. Probably would if this thing didn’t record everything. I feel like I’m competing to tell the story with the darn thing. </w:t>
      </w:r>
    </w:p>
    <w:p w14:paraId="34D264FA" w14:textId="0160159E" w:rsidR="00BC2502" w:rsidRPr="005B5CAE" w:rsidRDefault="00BC2502" w:rsidP="009C1052">
      <w:pPr>
        <w:pStyle w:val="CharacterDialogue"/>
        <w:rPr>
          <w:szCs w:val="26"/>
        </w:rPr>
      </w:pPr>
      <w:r w:rsidRPr="005B5CAE">
        <w:rPr>
          <w:b/>
          <w:szCs w:val="26"/>
        </w:rPr>
        <w:t>JERRY:</w:t>
      </w:r>
      <w:r w:rsidRPr="005B5CAE">
        <w:rPr>
          <w:b/>
          <w:szCs w:val="26"/>
        </w:rPr>
        <w:br/>
      </w:r>
      <w:bookmarkStart w:id="0" w:name="_GoBack"/>
      <w:bookmarkEnd w:id="0"/>
      <w:r w:rsidR="009C1052" w:rsidRPr="005B5CAE">
        <w:rPr>
          <w:szCs w:val="26"/>
        </w:rPr>
        <w:t>Have a contest against it? Like John Henry?</w:t>
      </w:r>
    </w:p>
    <w:p w14:paraId="5A8E98E1" w14:textId="71A088BA" w:rsidR="00BC2502" w:rsidRPr="005B5CAE" w:rsidRDefault="00BC2502" w:rsidP="009C1052">
      <w:pPr>
        <w:pStyle w:val="CharacterDialogue"/>
        <w:rPr>
          <w:szCs w:val="26"/>
        </w:rPr>
      </w:pPr>
      <w:r w:rsidRPr="005B5CAE">
        <w:rPr>
          <w:b/>
          <w:szCs w:val="26"/>
        </w:rPr>
        <w:t>ERNIE:</w:t>
      </w:r>
      <w:r w:rsidRPr="005B5CAE">
        <w:rPr>
          <w:b/>
          <w:szCs w:val="26"/>
        </w:rPr>
        <w:br/>
      </w:r>
      <w:r w:rsidR="009C1052" w:rsidRPr="005B5CAE">
        <w:rPr>
          <w:szCs w:val="26"/>
        </w:rPr>
        <w:t>And didn’t he die?</w:t>
      </w:r>
    </w:p>
    <w:p w14:paraId="2B91FD9B" w14:textId="3C7EB342" w:rsidR="00DF51DA" w:rsidRPr="008B1202" w:rsidRDefault="00BC2502" w:rsidP="00DF51DA">
      <w:pPr>
        <w:rPr>
          <w:rFonts w:ascii="Courier" w:hAnsi="Courier"/>
          <w:b/>
          <w:szCs w:val="26"/>
        </w:rPr>
      </w:pPr>
      <w:r w:rsidRPr="005B5CAE">
        <w:rPr>
          <w:b/>
          <w:szCs w:val="26"/>
        </w:rPr>
        <w:t>JERRY:</w:t>
      </w:r>
      <w:r w:rsidRPr="005B5CAE">
        <w:rPr>
          <w:b/>
          <w:szCs w:val="26"/>
        </w:rPr>
        <w:br/>
      </w:r>
      <w:r w:rsidR="009C1052" w:rsidRPr="005B5CAE">
        <w:rPr>
          <w:szCs w:val="26"/>
        </w:rPr>
        <w:t>Yeah. Let’s turn this thing off.</w:t>
      </w:r>
      <w:r w:rsidR="00DF51DA" w:rsidRPr="00DF51DA">
        <w:rPr>
          <w:rFonts w:ascii="Courier" w:hAnsi="Courier"/>
          <w:szCs w:val="26"/>
        </w:rPr>
        <w:t xml:space="preserve"> </w:t>
      </w:r>
      <w:r w:rsidR="00DF51DA" w:rsidRPr="008B1202">
        <w:rPr>
          <w:rFonts w:ascii="Courier" w:hAnsi="Courier"/>
          <w:szCs w:val="26"/>
        </w:rPr>
        <w:tab/>
      </w:r>
      <w:r w:rsidR="00DF51DA" w:rsidRPr="008B1202">
        <w:rPr>
          <w:rFonts w:ascii="Courier" w:hAnsi="Courier"/>
          <w:szCs w:val="26"/>
        </w:rPr>
        <w:tab/>
      </w:r>
      <w:r w:rsidR="00DF51DA" w:rsidRPr="008B1202">
        <w:rPr>
          <w:rFonts w:ascii="Courier" w:hAnsi="Courier"/>
          <w:szCs w:val="26"/>
        </w:rPr>
        <w:tab/>
      </w:r>
      <w:r w:rsidR="00DF51DA" w:rsidRPr="008B1202">
        <w:rPr>
          <w:rFonts w:ascii="Courier" w:hAnsi="Courier"/>
          <w:szCs w:val="26"/>
        </w:rPr>
        <w:tab/>
      </w:r>
      <w:r w:rsidR="00DF51DA" w:rsidRPr="008B1202">
        <w:rPr>
          <w:rFonts w:ascii="Courier" w:hAnsi="Courier"/>
          <w:szCs w:val="26"/>
        </w:rPr>
        <w:tab/>
      </w:r>
      <w:r w:rsidR="00DF51DA" w:rsidRPr="008B1202">
        <w:rPr>
          <w:rFonts w:ascii="Courier" w:hAnsi="Courier"/>
          <w:szCs w:val="26"/>
        </w:rPr>
        <w:tab/>
      </w:r>
      <w:r w:rsidR="00DF51DA" w:rsidRPr="008B1202">
        <w:rPr>
          <w:rFonts w:ascii="Courier" w:hAnsi="Courier"/>
          <w:szCs w:val="26"/>
        </w:rPr>
        <w:tab/>
      </w:r>
      <w:r w:rsidR="00DF51DA">
        <w:rPr>
          <w:rFonts w:ascii="Courier" w:hAnsi="Courier"/>
          <w:szCs w:val="26"/>
        </w:rPr>
        <w:tab/>
      </w:r>
      <w:r w:rsidR="00DF51DA">
        <w:rPr>
          <w:rFonts w:ascii="Courier" w:hAnsi="Courier"/>
          <w:szCs w:val="26"/>
        </w:rPr>
        <w:tab/>
      </w:r>
      <w:r w:rsidR="00DF51DA">
        <w:rPr>
          <w:rFonts w:ascii="Courier" w:hAnsi="Courier"/>
          <w:szCs w:val="26"/>
        </w:rPr>
        <w:tab/>
      </w:r>
      <w:r w:rsidR="00DF51DA">
        <w:rPr>
          <w:rFonts w:ascii="Courier" w:hAnsi="Courier"/>
          <w:szCs w:val="26"/>
        </w:rPr>
        <w:tab/>
      </w:r>
      <w:r w:rsidR="00DF51DA">
        <w:rPr>
          <w:rFonts w:ascii="Courier" w:hAnsi="Courier"/>
          <w:szCs w:val="26"/>
        </w:rPr>
        <w:tab/>
      </w:r>
      <w:r w:rsidR="00DF51DA">
        <w:rPr>
          <w:rFonts w:ascii="Courier" w:hAnsi="Courier"/>
          <w:szCs w:val="26"/>
        </w:rPr>
        <w:tab/>
      </w:r>
      <w:r w:rsidR="00DF51DA">
        <w:rPr>
          <w:rFonts w:ascii="Courier" w:hAnsi="Courier"/>
          <w:b/>
          <w:szCs w:val="26"/>
        </w:rPr>
        <w:t>MUSIC SEGUE</w:t>
      </w:r>
      <w:r w:rsidR="00DF51DA" w:rsidRPr="008B1202">
        <w:rPr>
          <w:rFonts w:ascii="Courier" w:hAnsi="Courier"/>
          <w:b/>
          <w:szCs w:val="26"/>
        </w:rPr>
        <w:t>:</w:t>
      </w:r>
    </w:p>
    <w:p w14:paraId="2F226906" w14:textId="1A1FC339" w:rsidR="00BC2502" w:rsidRDefault="00BC2502" w:rsidP="009C1052">
      <w:pPr>
        <w:pStyle w:val="CharacterDialogue"/>
        <w:rPr>
          <w:szCs w:val="26"/>
        </w:rPr>
      </w:pPr>
    </w:p>
    <w:p w14:paraId="4F913374" w14:textId="77777777" w:rsidR="00DF51DA" w:rsidRDefault="00DF51DA" w:rsidP="009C1052">
      <w:pPr>
        <w:pStyle w:val="CharacterDialogue"/>
        <w:rPr>
          <w:szCs w:val="26"/>
        </w:rPr>
      </w:pPr>
    </w:p>
    <w:p w14:paraId="1E83029A" w14:textId="2307944E" w:rsidR="00A23C7C" w:rsidRDefault="00A23C7C" w:rsidP="009C1052">
      <w:pPr>
        <w:pStyle w:val="CharacterDialogue"/>
        <w:rPr>
          <w:szCs w:val="26"/>
        </w:rPr>
      </w:pPr>
    </w:p>
    <w:p w14:paraId="768D2F41" w14:textId="7D1E81F5" w:rsidR="00A23C7C" w:rsidRDefault="00A23C7C" w:rsidP="009C1052">
      <w:pPr>
        <w:pStyle w:val="CharacterDialogue"/>
        <w:rPr>
          <w:szCs w:val="26"/>
        </w:rPr>
      </w:pPr>
    </w:p>
    <w:p w14:paraId="166C9B1A" w14:textId="5F86FB1A" w:rsidR="002A2023" w:rsidRDefault="002A2023" w:rsidP="009C1052">
      <w:pPr>
        <w:pStyle w:val="CharacterDialogue"/>
        <w:rPr>
          <w:szCs w:val="26"/>
        </w:rPr>
      </w:pPr>
    </w:p>
    <w:p w14:paraId="585BF94C" w14:textId="5B77C52E" w:rsidR="002A2023" w:rsidRDefault="002A2023" w:rsidP="009C1052">
      <w:pPr>
        <w:pStyle w:val="CharacterDialogue"/>
        <w:rPr>
          <w:szCs w:val="26"/>
        </w:rPr>
      </w:pPr>
    </w:p>
    <w:p w14:paraId="3CA22C9E" w14:textId="77777777" w:rsidR="002A2023" w:rsidRDefault="002A2023" w:rsidP="009C1052">
      <w:pPr>
        <w:pStyle w:val="CharacterDialogue"/>
        <w:rPr>
          <w:szCs w:val="26"/>
        </w:rPr>
      </w:pPr>
    </w:p>
    <w:p w14:paraId="7ABA7C5E" w14:textId="7722EF67" w:rsidR="00AF50A4" w:rsidRDefault="00AF50A4" w:rsidP="00AF50A4">
      <w:pPr>
        <w:pStyle w:val="Slugline"/>
      </w:pPr>
      <w:r>
        <w:lastRenderedPageBreak/>
        <w:t>6</w:t>
      </w:r>
      <w:r w:rsidR="00681B53">
        <w:t>a</w:t>
      </w:r>
      <w:r>
        <w:t>. INT. NPR STUDIO - DAY</w:t>
      </w:r>
    </w:p>
    <w:p w14:paraId="502059FA" w14:textId="77777777" w:rsidR="00681B53" w:rsidRPr="008B1202" w:rsidRDefault="00681B53" w:rsidP="00681B53">
      <w:pPr>
        <w:rPr>
          <w:rFonts w:ascii="Courier" w:hAnsi="Courier"/>
          <w:szCs w:val="26"/>
        </w:rPr>
      </w:pPr>
      <w:r w:rsidRPr="008B1202">
        <w:rPr>
          <w:rFonts w:ascii="Courier" w:hAnsi="Courier"/>
          <w:szCs w:val="26"/>
        </w:rPr>
        <w:t>(MUSIC: Continues to play under this.)</w:t>
      </w:r>
    </w:p>
    <w:p w14:paraId="30D0AA41" w14:textId="26BE5230" w:rsidR="00681B53" w:rsidRPr="00681B53" w:rsidRDefault="00681B53" w:rsidP="00681B53">
      <w:pPr>
        <w:rPr>
          <w:rFonts w:ascii="Courier" w:hAnsi="Courier"/>
          <w:szCs w:val="26"/>
        </w:rPr>
      </w:pPr>
      <w:r w:rsidRPr="008B1202">
        <w:rPr>
          <w:rFonts w:ascii="Courier" w:hAnsi="Courier"/>
          <w:szCs w:val="26"/>
        </w:rPr>
        <w:t>(SFX: Small studio ambience.)</w:t>
      </w:r>
    </w:p>
    <w:p w14:paraId="1D372C21" w14:textId="12473A3B" w:rsidR="00681B53" w:rsidRPr="008B1202" w:rsidRDefault="00AF50A4" w:rsidP="00681B53">
      <w:pPr>
        <w:rPr>
          <w:rFonts w:ascii="Courier" w:hAnsi="Courier"/>
          <w:b/>
          <w:szCs w:val="26"/>
        </w:rPr>
      </w:pPr>
      <w:r w:rsidRPr="00C70B0B">
        <w:rPr>
          <w:b/>
        </w:rPr>
        <w:t>DAN V. PRESCOTT:</w:t>
      </w:r>
      <w:r>
        <w:br/>
      </w:r>
      <w:r w:rsidRPr="00954E1B">
        <w:t xml:space="preserve">Next time on The </w:t>
      </w:r>
      <w:r w:rsidRPr="00C40992">
        <w:t xml:space="preserve">Ernie </w:t>
      </w:r>
      <w:r w:rsidRPr="00954E1B">
        <w:t xml:space="preserve">Pyle Experiment: </w:t>
      </w:r>
      <w:r w:rsidR="00681B53" w:rsidRPr="008B1202">
        <w:rPr>
          <w:rFonts w:ascii="Courier" w:hAnsi="Courier"/>
          <w:szCs w:val="26"/>
        </w:rPr>
        <w:tab/>
      </w:r>
      <w:r w:rsidR="00681B53" w:rsidRPr="008B1202">
        <w:rPr>
          <w:rFonts w:ascii="Courier" w:hAnsi="Courier"/>
          <w:szCs w:val="26"/>
        </w:rPr>
        <w:tab/>
      </w:r>
      <w:r w:rsidR="00681B53" w:rsidRPr="008B1202">
        <w:rPr>
          <w:rFonts w:ascii="Courier" w:hAnsi="Courier"/>
          <w:szCs w:val="26"/>
        </w:rPr>
        <w:tab/>
      </w:r>
      <w:r w:rsidR="00681B53" w:rsidRPr="008B1202">
        <w:rPr>
          <w:rFonts w:ascii="Courier" w:hAnsi="Courier"/>
          <w:szCs w:val="26"/>
        </w:rPr>
        <w:tab/>
      </w:r>
      <w:r w:rsidR="00681B53" w:rsidRPr="008B1202">
        <w:rPr>
          <w:rFonts w:ascii="Courier" w:hAnsi="Courier"/>
          <w:szCs w:val="26"/>
        </w:rPr>
        <w:tab/>
      </w:r>
      <w:r w:rsidR="00681B53" w:rsidRPr="008B1202">
        <w:rPr>
          <w:rFonts w:ascii="Courier" w:hAnsi="Courier"/>
          <w:szCs w:val="26"/>
        </w:rPr>
        <w:tab/>
      </w:r>
      <w:r w:rsidR="00681B53" w:rsidRPr="008B1202">
        <w:rPr>
          <w:rFonts w:ascii="Courier" w:hAnsi="Courier"/>
          <w:szCs w:val="26"/>
        </w:rPr>
        <w:tab/>
      </w:r>
      <w:r w:rsidR="00681B53">
        <w:rPr>
          <w:rFonts w:ascii="Courier" w:hAnsi="Courier"/>
          <w:szCs w:val="26"/>
        </w:rPr>
        <w:tab/>
      </w:r>
      <w:r w:rsidR="00681B53">
        <w:rPr>
          <w:rFonts w:ascii="Courier" w:hAnsi="Courier"/>
          <w:szCs w:val="26"/>
        </w:rPr>
        <w:tab/>
      </w:r>
      <w:r w:rsidR="00681B53">
        <w:rPr>
          <w:rFonts w:ascii="Courier" w:hAnsi="Courier"/>
          <w:szCs w:val="26"/>
        </w:rPr>
        <w:tab/>
      </w:r>
      <w:r w:rsidR="00681B53">
        <w:rPr>
          <w:rFonts w:ascii="Courier" w:hAnsi="Courier"/>
          <w:szCs w:val="26"/>
        </w:rPr>
        <w:tab/>
      </w:r>
      <w:r w:rsidR="00681B53">
        <w:rPr>
          <w:rFonts w:ascii="Courier" w:hAnsi="Courier"/>
          <w:szCs w:val="26"/>
        </w:rPr>
        <w:tab/>
      </w:r>
      <w:r w:rsidR="00681B53">
        <w:rPr>
          <w:rFonts w:ascii="Courier" w:hAnsi="Courier"/>
          <w:szCs w:val="26"/>
        </w:rPr>
        <w:tab/>
      </w:r>
      <w:r w:rsidR="00681B53" w:rsidRPr="008B1202">
        <w:rPr>
          <w:rFonts w:ascii="Courier" w:hAnsi="Courier"/>
          <w:b/>
          <w:szCs w:val="26"/>
        </w:rPr>
        <w:t>CROSS TO:</w:t>
      </w:r>
    </w:p>
    <w:p w14:paraId="68A4B4F1" w14:textId="77777777" w:rsidR="00681B53" w:rsidRPr="008B1202" w:rsidRDefault="00681B53" w:rsidP="00681B53">
      <w:pPr>
        <w:rPr>
          <w:rFonts w:ascii="Courier" w:hAnsi="Courier"/>
          <w:szCs w:val="26"/>
        </w:rPr>
      </w:pPr>
    </w:p>
    <w:p w14:paraId="11BE8248" w14:textId="77777777" w:rsidR="00681B53" w:rsidRPr="008B1202" w:rsidRDefault="00681B53" w:rsidP="00681B53">
      <w:pPr>
        <w:rPr>
          <w:rFonts w:ascii="Courier" w:hAnsi="Courier"/>
          <w:szCs w:val="26"/>
        </w:rPr>
      </w:pPr>
    </w:p>
    <w:p w14:paraId="5498B9E1" w14:textId="77777777" w:rsidR="00681B53" w:rsidRPr="008B1202" w:rsidRDefault="00681B53" w:rsidP="00681B53">
      <w:pPr>
        <w:rPr>
          <w:rFonts w:ascii="Courier" w:hAnsi="Courier"/>
          <w:szCs w:val="26"/>
        </w:rPr>
      </w:pPr>
    </w:p>
    <w:p w14:paraId="021FCFA6" w14:textId="77777777" w:rsidR="00681B53" w:rsidRPr="008B1202" w:rsidRDefault="00681B53" w:rsidP="00681B53">
      <w:pPr>
        <w:rPr>
          <w:rFonts w:ascii="Courier" w:hAnsi="Courier"/>
          <w:szCs w:val="26"/>
        </w:rPr>
      </w:pPr>
    </w:p>
    <w:p w14:paraId="196DBDCB" w14:textId="77777777" w:rsidR="00681B53" w:rsidRPr="008B1202" w:rsidRDefault="00681B53" w:rsidP="00681B53">
      <w:pPr>
        <w:rPr>
          <w:rFonts w:ascii="Courier" w:hAnsi="Courier"/>
          <w:szCs w:val="26"/>
        </w:rPr>
      </w:pPr>
    </w:p>
    <w:p w14:paraId="2216C7DA" w14:textId="77777777" w:rsidR="00681B53" w:rsidRPr="008B1202" w:rsidRDefault="00681B53" w:rsidP="00681B53">
      <w:pPr>
        <w:rPr>
          <w:rFonts w:ascii="Courier" w:hAnsi="Courier"/>
          <w:szCs w:val="26"/>
        </w:rPr>
      </w:pPr>
    </w:p>
    <w:p w14:paraId="5EFDBC07" w14:textId="77777777" w:rsidR="00681B53" w:rsidRPr="008B1202" w:rsidRDefault="00681B53" w:rsidP="00681B53">
      <w:pPr>
        <w:rPr>
          <w:rFonts w:ascii="Courier" w:hAnsi="Courier"/>
          <w:szCs w:val="26"/>
        </w:rPr>
      </w:pPr>
    </w:p>
    <w:p w14:paraId="47233D79" w14:textId="77777777" w:rsidR="00681B53" w:rsidRPr="008B1202" w:rsidRDefault="00681B53" w:rsidP="00681B53">
      <w:pPr>
        <w:rPr>
          <w:rFonts w:ascii="Courier" w:hAnsi="Courier"/>
          <w:szCs w:val="26"/>
        </w:rPr>
      </w:pPr>
    </w:p>
    <w:p w14:paraId="2DFA1822" w14:textId="77777777" w:rsidR="00681B53" w:rsidRPr="008B1202" w:rsidRDefault="00681B53" w:rsidP="00681B53">
      <w:pPr>
        <w:rPr>
          <w:rFonts w:ascii="Courier" w:hAnsi="Courier"/>
          <w:szCs w:val="26"/>
        </w:rPr>
      </w:pPr>
    </w:p>
    <w:p w14:paraId="6E7CADA3" w14:textId="77777777" w:rsidR="00681B53" w:rsidRPr="008B1202" w:rsidRDefault="00681B53" w:rsidP="00681B53">
      <w:pPr>
        <w:rPr>
          <w:rFonts w:ascii="Courier" w:hAnsi="Courier"/>
          <w:szCs w:val="26"/>
        </w:rPr>
      </w:pPr>
    </w:p>
    <w:p w14:paraId="401E2586" w14:textId="77777777" w:rsidR="00681B53" w:rsidRPr="008B1202" w:rsidRDefault="00681B53" w:rsidP="00681B53">
      <w:pPr>
        <w:rPr>
          <w:rFonts w:ascii="Courier" w:hAnsi="Courier"/>
          <w:szCs w:val="26"/>
        </w:rPr>
      </w:pPr>
    </w:p>
    <w:p w14:paraId="5F926151" w14:textId="77777777" w:rsidR="00681B53" w:rsidRPr="008B1202" w:rsidRDefault="00681B53" w:rsidP="00681B53">
      <w:pPr>
        <w:rPr>
          <w:rFonts w:ascii="Courier" w:hAnsi="Courier"/>
          <w:szCs w:val="26"/>
        </w:rPr>
      </w:pPr>
    </w:p>
    <w:p w14:paraId="0DAC3FE3" w14:textId="77777777" w:rsidR="00681B53" w:rsidRPr="008B1202" w:rsidRDefault="00681B53" w:rsidP="00681B53">
      <w:pPr>
        <w:rPr>
          <w:rFonts w:ascii="Courier" w:hAnsi="Courier"/>
          <w:szCs w:val="26"/>
        </w:rPr>
      </w:pPr>
    </w:p>
    <w:p w14:paraId="546F8610" w14:textId="326DF5FD" w:rsidR="00681B53" w:rsidRDefault="00681B53" w:rsidP="00681B53">
      <w:pPr>
        <w:rPr>
          <w:rFonts w:ascii="Courier" w:hAnsi="Courier"/>
          <w:szCs w:val="26"/>
        </w:rPr>
      </w:pPr>
    </w:p>
    <w:p w14:paraId="3F82C9D8" w14:textId="77777777" w:rsidR="00462D7A" w:rsidRPr="008B1202" w:rsidRDefault="00462D7A" w:rsidP="00681B53">
      <w:pPr>
        <w:rPr>
          <w:rFonts w:ascii="Courier" w:hAnsi="Courier"/>
          <w:szCs w:val="26"/>
        </w:rPr>
      </w:pPr>
    </w:p>
    <w:p w14:paraId="5576FE22" w14:textId="2C982594" w:rsidR="00681B53" w:rsidRPr="008B1202" w:rsidRDefault="00146185" w:rsidP="00681B53">
      <w:pPr>
        <w:rPr>
          <w:rFonts w:ascii="Courier" w:hAnsi="Courier"/>
          <w:b/>
          <w:szCs w:val="26"/>
          <w:u w:val="single"/>
        </w:rPr>
      </w:pPr>
      <w:r>
        <w:rPr>
          <w:rFonts w:ascii="Courier" w:hAnsi="Courier"/>
          <w:b/>
          <w:szCs w:val="26"/>
          <w:u w:val="single"/>
        </w:rPr>
        <w:lastRenderedPageBreak/>
        <w:t>6</w:t>
      </w:r>
      <w:r w:rsidR="00681B53" w:rsidRPr="008B1202">
        <w:rPr>
          <w:rFonts w:ascii="Courier" w:hAnsi="Courier"/>
          <w:b/>
          <w:szCs w:val="26"/>
          <w:u w:val="single"/>
        </w:rPr>
        <w:t>b. MONTAGE</w:t>
      </w:r>
    </w:p>
    <w:p w14:paraId="510054E3" w14:textId="23A10508" w:rsidR="00681B53" w:rsidRPr="008B1202" w:rsidRDefault="00681B53" w:rsidP="00681B53">
      <w:pPr>
        <w:rPr>
          <w:rFonts w:ascii="Courier" w:hAnsi="Courier"/>
          <w:szCs w:val="26"/>
        </w:rPr>
      </w:pPr>
      <w:r w:rsidRPr="008B1202">
        <w:rPr>
          <w:rFonts w:ascii="Courier" w:hAnsi="Courier"/>
          <w:szCs w:val="26"/>
        </w:rPr>
        <w:t>A preview cuts</w:t>
      </w:r>
      <w:r>
        <w:rPr>
          <w:rFonts w:ascii="Courier" w:hAnsi="Courier"/>
          <w:szCs w:val="26"/>
        </w:rPr>
        <w:t xml:space="preserve"> and sound bites from episode </w:t>
      </w:r>
      <w:r w:rsidR="00F412C1">
        <w:rPr>
          <w:rFonts w:ascii="Courier" w:hAnsi="Courier"/>
          <w:szCs w:val="26"/>
        </w:rPr>
        <w:t>5</w:t>
      </w:r>
      <w:r w:rsidRPr="008B1202">
        <w:rPr>
          <w:rFonts w:ascii="Courier" w:hAnsi="Courier"/>
          <w:szCs w:val="26"/>
        </w:rPr>
        <w:t>.</w:t>
      </w:r>
    </w:p>
    <w:p w14:paraId="14C56FF2" w14:textId="77777777" w:rsidR="00681B53" w:rsidRPr="008B1202" w:rsidRDefault="00681B53" w:rsidP="00681B53">
      <w:pPr>
        <w:rPr>
          <w:rFonts w:ascii="Courier" w:hAnsi="Courier"/>
          <w:b/>
          <w:szCs w:val="26"/>
        </w:rPr>
      </w:pP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b/>
          <w:szCs w:val="26"/>
        </w:rPr>
        <w:t>CROSS TO:</w:t>
      </w:r>
    </w:p>
    <w:p w14:paraId="5191ADFE" w14:textId="77777777" w:rsidR="00681B53" w:rsidRDefault="00681B53" w:rsidP="00681B53">
      <w:pPr>
        <w:pStyle w:val="CharacterDialogue"/>
        <w:rPr>
          <w:b/>
        </w:rPr>
      </w:pPr>
    </w:p>
    <w:p w14:paraId="5CCCCAD4" w14:textId="77777777" w:rsidR="00681B53" w:rsidRDefault="00681B53" w:rsidP="00681B53">
      <w:pPr>
        <w:pStyle w:val="CharacterDialogue"/>
        <w:rPr>
          <w:b/>
        </w:rPr>
      </w:pPr>
    </w:p>
    <w:p w14:paraId="378E13E3" w14:textId="77777777" w:rsidR="00681B53" w:rsidRDefault="00681B53" w:rsidP="00681B53">
      <w:pPr>
        <w:pStyle w:val="CharacterDialogue"/>
        <w:rPr>
          <w:b/>
        </w:rPr>
      </w:pPr>
    </w:p>
    <w:p w14:paraId="609DC261" w14:textId="77777777" w:rsidR="00681B53" w:rsidRDefault="00681B53" w:rsidP="00681B53">
      <w:pPr>
        <w:pStyle w:val="CharacterDialogue"/>
        <w:rPr>
          <w:b/>
        </w:rPr>
      </w:pPr>
    </w:p>
    <w:p w14:paraId="1F36F80E" w14:textId="77777777" w:rsidR="00681B53" w:rsidRDefault="00681B53" w:rsidP="00681B53">
      <w:pPr>
        <w:pStyle w:val="CharacterDialogue"/>
        <w:rPr>
          <w:b/>
        </w:rPr>
      </w:pPr>
    </w:p>
    <w:p w14:paraId="1AD6EB62" w14:textId="77777777" w:rsidR="00681B53" w:rsidRDefault="00681B53" w:rsidP="00681B53">
      <w:pPr>
        <w:pStyle w:val="CharacterDialogue"/>
        <w:rPr>
          <w:b/>
        </w:rPr>
      </w:pPr>
    </w:p>
    <w:p w14:paraId="4210CE37" w14:textId="77777777" w:rsidR="00681B53" w:rsidRDefault="00681B53" w:rsidP="00681B53">
      <w:pPr>
        <w:pStyle w:val="CharacterDialogue"/>
        <w:rPr>
          <w:b/>
        </w:rPr>
      </w:pPr>
    </w:p>
    <w:p w14:paraId="19C3F5FD" w14:textId="77777777" w:rsidR="00681B53" w:rsidRDefault="00681B53" w:rsidP="00681B53">
      <w:pPr>
        <w:pStyle w:val="CharacterDialogue"/>
        <w:rPr>
          <w:b/>
        </w:rPr>
      </w:pPr>
    </w:p>
    <w:p w14:paraId="0DC0B4DE" w14:textId="77777777" w:rsidR="00681B53" w:rsidRDefault="00681B53" w:rsidP="00681B53">
      <w:pPr>
        <w:pStyle w:val="CharacterDialogue"/>
        <w:rPr>
          <w:b/>
        </w:rPr>
      </w:pPr>
    </w:p>
    <w:p w14:paraId="34E766D7" w14:textId="77777777" w:rsidR="00681B53" w:rsidRDefault="00681B53" w:rsidP="00681B53">
      <w:pPr>
        <w:pStyle w:val="CharacterDialogue"/>
        <w:rPr>
          <w:b/>
        </w:rPr>
      </w:pPr>
    </w:p>
    <w:p w14:paraId="2C6116CE" w14:textId="77777777" w:rsidR="00681B53" w:rsidRDefault="00681B53" w:rsidP="00681B53">
      <w:pPr>
        <w:pStyle w:val="CharacterDialogue"/>
        <w:rPr>
          <w:b/>
        </w:rPr>
      </w:pPr>
    </w:p>
    <w:p w14:paraId="23B4A85E" w14:textId="77777777" w:rsidR="00681B53" w:rsidRDefault="00681B53" w:rsidP="00681B53">
      <w:pPr>
        <w:pStyle w:val="CharacterDialogue"/>
        <w:rPr>
          <w:b/>
        </w:rPr>
      </w:pPr>
    </w:p>
    <w:p w14:paraId="64ABD538" w14:textId="77777777" w:rsidR="00681B53" w:rsidRDefault="00681B53" w:rsidP="00681B53">
      <w:pPr>
        <w:pStyle w:val="CharacterDialogue"/>
        <w:rPr>
          <w:b/>
        </w:rPr>
      </w:pPr>
    </w:p>
    <w:p w14:paraId="2F1FB297" w14:textId="77777777" w:rsidR="00681B53" w:rsidRDefault="00681B53" w:rsidP="00681B53">
      <w:pPr>
        <w:pStyle w:val="CharacterDialogue"/>
        <w:rPr>
          <w:b/>
        </w:rPr>
      </w:pPr>
    </w:p>
    <w:p w14:paraId="6E131E40" w14:textId="77777777" w:rsidR="00681B53" w:rsidRDefault="00681B53" w:rsidP="00681B53">
      <w:pPr>
        <w:pStyle w:val="CharacterDialogue"/>
        <w:rPr>
          <w:b/>
        </w:rPr>
      </w:pPr>
    </w:p>
    <w:p w14:paraId="6E7C5D75" w14:textId="77777777" w:rsidR="00681B53" w:rsidRDefault="00681B53" w:rsidP="00681B53">
      <w:pPr>
        <w:pStyle w:val="CharacterDialogue"/>
        <w:rPr>
          <w:b/>
        </w:rPr>
      </w:pPr>
    </w:p>
    <w:p w14:paraId="1216487F" w14:textId="77777777" w:rsidR="00146185" w:rsidRDefault="00146185" w:rsidP="00681B53">
      <w:pPr>
        <w:pStyle w:val="CharacterDialogue"/>
        <w:rPr>
          <w:b/>
        </w:rPr>
      </w:pPr>
    </w:p>
    <w:p w14:paraId="6248070B" w14:textId="188E87F0" w:rsidR="00146185" w:rsidRPr="008B1202" w:rsidRDefault="00146185" w:rsidP="00146185">
      <w:pPr>
        <w:rPr>
          <w:rFonts w:ascii="Courier" w:hAnsi="Courier"/>
          <w:b/>
          <w:szCs w:val="26"/>
          <w:u w:val="single"/>
        </w:rPr>
      </w:pPr>
      <w:r>
        <w:rPr>
          <w:rFonts w:ascii="Courier" w:hAnsi="Courier"/>
          <w:b/>
          <w:szCs w:val="26"/>
          <w:u w:val="single"/>
        </w:rPr>
        <w:lastRenderedPageBreak/>
        <w:t>6</w:t>
      </w:r>
      <w:r w:rsidRPr="008B1202">
        <w:rPr>
          <w:rFonts w:ascii="Courier" w:hAnsi="Courier"/>
          <w:b/>
          <w:szCs w:val="26"/>
          <w:u w:val="single"/>
        </w:rPr>
        <w:t>c. INT. NPR STUDIO - PRESENT</w:t>
      </w:r>
    </w:p>
    <w:p w14:paraId="00431F25" w14:textId="77777777" w:rsidR="00146185" w:rsidRPr="008B1202" w:rsidRDefault="00146185" w:rsidP="00146185">
      <w:pPr>
        <w:rPr>
          <w:rFonts w:ascii="Courier" w:hAnsi="Courier"/>
          <w:szCs w:val="26"/>
        </w:rPr>
      </w:pPr>
      <w:r w:rsidRPr="008B1202">
        <w:rPr>
          <w:rFonts w:ascii="Courier" w:hAnsi="Courier"/>
          <w:szCs w:val="26"/>
        </w:rPr>
        <w:t>(MUSIC: Continues to play under this.)</w:t>
      </w:r>
    </w:p>
    <w:p w14:paraId="0A9DC981" w14:textId="09AC2546" w:rsidR="00146185" w:rsidRPr="00146185" w:rsidRDefault="00146185" w:rsidP="00146185">
      <w:pPr>
        <w:rPr>
          <w:rFonts w:ascii="Courier" w:hAnsi="Courier"/>
          <w:szCs w:val="26"/>
        </w:rPr>
      </w:pPr>
      <w:r w:rsidRPr="008B1202">
        <w:rPr>
          <w:rFonts w:ascii="Courier" w:hAnsi="Courier"/>
          <w:szCs w:val="26"/>
        </w:rPr>
        <w:t>(SFX: Small studio ambience.)</w:t>
      </w:r>
    </w:p>
    <w:p w14:paraId="51768402" w14:textId="7BE7E735" w:rsidR="00681B53" w:rsidRPr="008B1202" w:rsidRDefault="00AF50A4" w:rsidP="00681B53">
      <w:pPr>
        <w:pStyle w:val="CharacterDialogue"/>
        <w:rPr>
          <w:rFonts w:ascii="Courier" w:hAnsi="Courier"/>
          <w:szCs w:val="26"/>
        </w:rPr>
      </w:pPr>
      <w:r w:rsidRPr="00C70B0B">
        <w:rPr>
          <w:b/>
        </w:rPr>
        <w:t>DAN V. PRESCOTT</w:t>
      </w:r>
      <w:r>
        <w:rPr>
          <w:b/>
        </w:rPr>
        <w:t xml:space="preserve"> (CONT’D)</w:t>
      </w:r>
      <w:r w:rsidRPr="00C70B0B">
        <w:rPr>
          <w:b/>
        </w:rPr>
        <w:t>:</w:t>
      </w:r>
      <w:r>
        <w:br/>
      </w:r>
      <w:r w:rsidRPr="00954E1B">
        <w:t xml:space="preserve">See you next week, folks. Until then, I’m </w:t>
      </w:r>
      <w:r w:rsidRPr="00C40992">
        <w:t>Dan V. Prescott</w:t>
      </w:r>
      <w:r w:rsidRPr="00954E1B">
        <w:t xml:space="preserve"> reminding you that the good road will never end, if you stay only on it.</w:t>
      </w:r>
      <w:r w:rsidR="00681B53" w:rsidRPr="00681B53">
        <w:rPr>
          <w:rFonts w:ascii="Courier" w:hAnsi="Courier"/>
          <w:szCs w:val="26"/>
        </w:rPr>
        <w:t xml:space="preserve"> </w:t>
      </w:r>
    </w:p>
    <w:p w14:paraId="4AB32D72" w14:textId="77777777" w:rsidR="00681B53" w:rsidRPr="008B1202" w:rsidRDefault="00681B53" w:rsidP="00681B53">
      <w:pPr>
        <w:ind w:firstLine="5760"/>
        <w:rPr>
          <w:rFonts w:ascii="Courier" w:hAnsi="Courier"/>
          <w:b/>
          <w:szCs w:val="26"/>
        </w:rPr>
      </w:pPr>
      <w:r w:rsidRPr="008B1202">
        <w:rPr>
          <w:rFonts w:ascii="Courier" w:hAnsi="Courier"/>
          <w:b/>
          <w:szCs w:val="26"/>
        </w:rPr>
        <w:t>FADE TO:</w:t>
      </w:r>
    </w:p>
    <w:p w14:paraId="56E35DC2" w14:textId="77777777" w:rsidR="00681B53" w:rsidRPr="008B1202" w:rsidRDefault="00681B53" w:rsidP="00681B53">
      <w:pPr>
        <w:rPr>
          <w:rFonts w:ascii="Courier" w:hAnsi="Courier"/>
          <w:szCs w:val="26"/>
        </w:rPr>
      </w:pPr>
      <w:r w:rsidRPr="008B1202">
        <w:rPr>
          <w:rFonts w:ascii="Courier" w:hAnsi="Courier"/>
          <w:szCs w:val="26"/>
        </w:rPr>
        <w:t>(MUSIC: “THE WASHINGTON POST MARCH”.)</w:t>
      </w:r>
    </w:p>
    <w:p w14:paraId="6B90B22B" w14:textId="77777777" w:rsidR="00681B53" w:rsidRPr="008B1202" w:rsidRDefault="00681B53" w:rsidP="00681B53">
      <w:pPr>
        <w:ind w:left="5040" w:firstLine="720"/>
        <w:rPr>
          <w:rFonts w:ascii="Courier" w:hAnsi="Courier"/>
          <w:b/>
          <w:szCs w:val="26"/>
        </w:rPr>
      </w:pPr>
      <w:r w:rsidRPr="008B1202">
        <w:rPr>
          <w:rFonts w:ascii="Courier" w:hAnsi="Courier"/>
          <w:b/>
          <w:szCs w:val="26"/>
        </w:rPr>
        <w:t>CREDIT ROLL</w:t>
      </w:r>
    </w:p>
    <w:p w14:paraId="290FFB88" w14:textId="77777777" w:rsidR="00681B53" w:rsidRPr="008B1202" w:rsidRDefault="00681B53" w:rsidP="00681B53">
      <w:pPr>
        <w:rPr>
          <w:rFonts w:ascii="Courier" w:hAnsi="Courier"/>
          <w:szCs w:val="26"/>
        </w:rPr>
      </w:pPr>
      <w:r w:rsidRPr="008B1202">
        <w:rPr>
          <w:rFonts w:ascii="Courier" w:hAnsi="Courier"/>
          <w:szCs w:val="26"/>
        </w:rPr>
        <w:t>(MUSIC: Continues to play under this.)</w:t>
      </w:r>
    </w:p>
    <w:p w14:paraId="65315710" w14:textId="77777777" w:rsidR="00681B53" w:rsidRPr="000738D5" w:rsidRDefault="00681B53" w:rsidP="00681B53">
      <w:pPr>
        <w:pStyle w:val="CharacterDialogue"/>
        <w:rPr>
          <w:rFonts w:ascii="Courier" w:hAnsi="Courier" w:cs="Courier New"/>
          <w:b/>
        </w:rPr>
      </w:pPr>
      <w:r w:rsidRPr="000738D5">
        <w:rPr>
          <w:rFonts w:ascii="Courier" w:hAnsi="Courier" w:cs="Courier New"/>
          <w:b/>
        </w:rPr>
        <w:t>CARY ONANON:</w:t>
      </w:r>
    </w:p>
    <w:p w14:paraId="25B0AD48" w14:textId="0D9A6943" w:rsidR="00681B53" w:rsidRDefault="001E1AF9" w:rsidP="00681B53">
      <w:pPr>
        <w:pStyle w:val="CharacterDialogue"/>
      </w:pPr>
      <w:r w:rsidRPr="001E1AF9">
        <w:rPr>
          <w:rFonts w:cs="Courier New"/>
          <w:szCs w:val="26"/>
        </w:rPr>
        <w:t xml:space="preserve">WFIU Bloomington, Indiana. I’m Cary </w:t>
      </w:r>
      <w:proofErr w:type="spellStart"/>
      <w:r w:rsidRPr="001E1AF9">
        <w:rPr>
          <w:rFonts w:cs="Courier New"/>
          <w:szCs w:val="26"/>
        </w:rPr>
        <w:t>O</w:t>
      </w:r>
      <w:r w:rsidRPr="001E1AF9">
        <w:rPr>
          <w:rFonts w:cs="Courier New"/>
          <w:i/>
          <w:iCs/>
          <w:szCs w:val="26"/>
        </w:rPr>
        <w:t>nan</w:t>
      </w:r>
      <w:r w:rsidRPr="001E1AF9">
        <w:rPr>
          <w:rFonts w:cs="Courier New"/>
          <w:szCs w:val="26"/>
        </w:rPr>
        <w:t>on</w:t>
      </w:r>
      <w:proofErr w:type="spellEnd"/>
      <w:r w:rsidRPr="001E1AF9">
        <w:rPr>
          <w:rFonts w:cs="Courier New"/>
          <w:szCs w:val="26"/>
        </w:rPr>
        <w:t>. And, now, I am also carry-grizzly-bear -spray. Try me kids.</w:t>
      </w:r>
      <w:r w:rsidR="00681B53" w:rsidRPr="00681B53">
        <w:t xml:space="preserve"> </w:t>
      </w:r>
    </w:p>
    <w:p w14:paraId="271C10BA" w14:textId="734AB97A" w:rsidR="00AF50A4" w:rsidRPr="00F412C1" w:rsidRDefault="00681B53" w:rsidP="009C1052">
      <w:pPr>
        <w:pStyle w:val="CharacterDialogue"/>
        <w:rPr>
          <w:rFonts w:ascii="Courier" w:hAnsi="Courier"/>
        </w:rPr>
      </w:pPr>
      <w:r>
        <w:tab/>
      </w:r>
      <w:r>
        <w:tab/>
      </w:r>
      <w:r>
        <w:tab/>
      </w:r>
      <w:r>
        <w:tab/>
      </w:r>
      <w:r>
        <w:tab/>
      </w:r>
      <w:r>
        <w:tab/>
      </w:r>
      <w:r w:rsidRPr="00B03F1D">
        <w:rPr>
          <w:b/>
        </w:rPr>
        <w:tab/>
      </w:r>
      <w:r>
        <w:rPr>
          <w:b/>
        </w:rPr>
        <w:tab/>
      </w:r>
      <w:r w:rsidRPr="00B03F1D">
        <w:rPr>
          <w:b/>
        </w:rPr>
        <w:t>FADE MUSIC</w:t>
      </w:r>
    </w:p>
    <w:sectPr w:rsidR="00AF50A4" w:rsidRPr="00F412C1" w:rsidSect="001402BD">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AB3FC" w14:textId="77777777" w:rsidR="00AE1C50" w:rsidRDefault="00AE1C50" w:rsidP="00102DED">
      <w:pPr>
        <w:spacing w:after="0" w:line="240" w:lineRule="auto"/>
      </w:pPr>
      <w:r>
        <w:separator/>
      </w:r>
    </w:p>
  </w:endnote>
  <w:endnote w:type="continuationSeparator" w:id="0">
    <w:p w14:paraId="7DBB769B" w14:textId="77777777" w:rsidR="00AE1C50" w:rsidRDefault="00AE1C50" w:rsidP="0010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2A73" w14:textId="4EFC06CB" w:rsidR="00251C38" w:rsidRDefault="00251C38">
    <w:pPr>
      <w:pStyle w:val="Footer"/>
    </w:pPr>
    <w:r>
      <w:fldChar w:fldCharType="begin"/>
    </w:r>
    <w:r>
      <w:instrText xml:space="preserve"> PAGE  \* Arabic  \* MERGEFORMAT </w:instrText>
    </w:r>
    <w:r>
      <w:fldChar w:fldCharType="separate"/>
    </w:r>
    <w:r>
      <w:rPr>
        <w:noProof/>
      </w:rPr>
      <w:t>36</w:t>
    </w:r>
    <w:r>
      <w:fldChar w:fldCharType="end"/>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629B" w14:textId="359D8B43" w:rsidR="00251C38" w:rsidRDefault="00251C38">
    <w:pPr>
      <w:pStyle w:val="Footer"/>
    </w:pPr>
    <w:r>
      <w:fldChar w:fldCharType="begin"/>
    </w:r>
    <w:r>
      <w:instrText xml:space="preserve"> PAGE   \* MERGEFORMAT </w:instrText>
    </w:r>
    <w:r>
      <w:fldChar w:fldCharType="separate"/>
    </w:r>
    <w:r>
      <w:rPr>
        <w:noProof/>
      </w:rPr>
      <w:t>1</w:t>
    </w:r>
    <w:r>
      <w:fldChar w:fldCharType="end"/>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73A7F" w14:textId="77777777" w:rsidR="00AE1C50" w:rsidRDefault="00AE1C50" w:rsidP="00102DED">
      <w:pPr>
        <w:spacing w:after="0" w:line="240" w:lineRule="auto"/>
      </w:pPr>
      <w:r>
        <w:separator/>
      </w:r>
    </w:p>
  </w:footnote>
  <w:footnote w:type="continuationSeparator" w:id="0">
    <w:p w14:paraId="5EF0F836" w14:textId="77777777" w:rsidR="00AE1C50" w:rsidRDefault="00AE1C50" w:rsidP="0010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A6C7" w14:textId="06D39DF3" w:rsidR="00251C38" w:rsidRPr="006F5924" w:rsidRDefault="00251C38">
    <w:pPr>
      <w:pStyle w:val="Header"/>
      <w:rPr>
        <w:sz w:val="22"/>
        <w:lang w:val="en-US"/>
      </w:rPr>
    </w:pPr>
    <w:r>
      <w:rPr>
        <w:sz w:val="22"/>
        <w:lang w:val="en-US"/>
      </w:rPr>
      <w:t>TEPE: My Mother</w:t>
    </w:r>
    <w:r w:rsidRPr="00580EDB">
      <w:rPr>
        <w:sz w:val="22"/>
        <w:lang w:val="en-US"/>
      </w:rPr>
      <w:t xml:space="preserve"> | Episode </w:t>
    </w:r>
    <w:r>
      <w:rPr>
        <w:sz w:val="22"/>
        <w:lang w:val="en-US"/>
      </w:rPr>
      <w:t>4</w:t>
    </w:r>
    <w:r w:rsidRPr="00580EDB">
      <w:rPr>
        <w:sz w:val="22"/>
        <w:lang w:val="en-US"/>
      </w:rPr>
      <w:t xml:space="preserve"> | </w:t>
    </w:r>
    <w:r>
      <w:rPr>
        <w:sz w:val="22"/>
        <w:lang w:val="en-US"/>
      </w:rPr>
      <w:t>Michael Brainard</w:t>
    </w:r>
    <w:r w:rsidRPr="00580EDB">
      <w:rPr>
        <w:sz w:val="22"/>
        <w:lang w:val="en-US"/>
      </w:rPr>
      <w:tab/>
    </w:r>
    <w:r w:rsidRPr="00580EDB">
      <w:rPr>
        <w:sz w:val="22"/>
        <w:lang w:val="en-US"/>
      </w:rPr>
      <w:fldChar w:fldCharType="begin"/>
    </w:r>
    <w:r w:rsidRPr="00580EDB">
      <w:rPr>
        <w:sz w:val="22"/>
        <w:lang w:val="en-US"/>
      </w:rPr>
      <w:instrText xml:space="preserve"> PAGE  \* Arabic  \* MERGEFORMAT </w:instrText>
    </w:r>
    <w:r w:rsidRPr="00580EDB">
      <w:rPr>
        <w:sz w:val="22"/>
        <w:lang w:val="en-US"/>
      </w:rPr>
      <w:fldChar w:fldCharType="separate"/>
    </w:r>
    <w:r w:rsidRPr="00196C4A">
      <w:rPr>
        <w:noProof/>
        <w:sz w:val="22"/>
      </w:rPr>
      <w:t>36</w:t>
    </w:r>
    <w:r w:rsidRPr="00580EDB">
      <w:rPr>
        <w:sz w:val="22"/>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D8A5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C438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267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0C09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E851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C4A1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D4C7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8407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BED7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1487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643716"/>
    <w:multiLevelType w:val="hybridMultilevel"/>
    <w:tmpl w:val="AC98B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51ECB"/>
    <w:multiLevelType w:val="hybridMultilevel"/>
    <w:tmpl w:val="1948555C"/>
    <w:lvl w:ilvl="0" w:tplc="B428E63C">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6281A"/>
    <w:multiLevelType w:val="hybridMultilevel"/>
    <w:tmpl w:val="4C9C84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61EC4"/>
    <w:multiLevelType w:val="hybridMultilevel"/>
    <w:tmpl w:val="1370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47635"/>
    <w:multiLevelType w:val="hybridMultilevel"/>
    <w:tmpl w:val="DD4AF93C"/>
    <w:lvl w:ilvl="0" w:tplc="EF1242C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52"/>
    <w:rsid w:val="00000A27"/>
    <w:rsid w:val="000108EE"/>
    <w:rsid w:val="00031F74"/>
    <w:rsid w:val="00070E26"/>
    <w:rsid w:val="000839CC"/>
    <w:rsid w:val="000A46F8"/>
    <w:rsid w:val="000A7901"/>
    <w:rsid w:val="000C02DD"/>
    <w:rsid w:val="000D2B2A"/>
    <w:rsid w:val="00102DED"/>
    <w:rsid w:val="00112290"/>
    <w:rsid w:val="00115754"/>
    <w:rsid w:val="00127C98"/>
    <w:rsid w:val="00131BBB"/>
    <w:rsid w:val="001402BD"/>
    <w:rsid w:val="00143C6A"/>
    <w:rsid w:val="00146185"/>
    <w:rsid w:val="00182C85"/>
    <w:rsid w:val="00196C4A"/>
    <w:rsid w:val="001E1AF9"/>
    <w:rsid w:val="002305A1"/>
    <w:rsid w:val="00250C9A"/>
    <w:rsid w:val="00251C38"/>
    <w:rsid w:val="00266B12"/>
    <w:rsid w:val="002A2023"/>
    <w:rsid w:val="002B78E2"/>
    <w:rsid w:val="002E0E25"/>
    <w:rsid w:val="00313F1C"/>
    <w:rsid w:val="003569C9"/>
    <w:rsid w:val="00375618"/>
    <w:rsid w:val="003F02CA"/>
    <w:rsid w:val="004072FF"/>
    <w:rsid w:val="00426EEB"/>
    <w:rsid w:val="00462D7A"/>
    <w:rsid w:val="00477662"/>
    <w:rsid w:val="004A3ACE"/>
    <w:rsid w:val="004A63D4"/>
    <w:rsid w:val="004B2C34"/>
    <w:rsid w:val="004C50BA"/>
    <w:rsid w:val="004D423F"/>
    <w:rsid w:val="004E3B29"/>
    <w:rsid w:val="004F1A05"/>
    <w:rsid w:val="004F7442"/>
    <w:rsid w:val="005156D6"/>
    <w:rsid w:val="00532BB6"/>
    <w:rsid w:val="00535571"/>
    <w:rsid w:val="00554D36"/>
    <w:rsid w:val="00557FA6"/>
    <w:rsid w:val="005715DA"/>
    <w:rsid w:val="00571CC0"/>
    <w:rsid w:val="00580EDB"/>
    <w:rsid w:val="00586130"/>
    <w:rsid w:val="005864FA"/>
    <w:rsid w:val="00587CB7"/>
    <w:rsid w:val="00591454"/>
    <w:rsid w:val="00597A2A"/>
    <w:rsid w:val="005A352B"/>
    <w:rsid w:val="005B5CAE"/>
    <w:rsid w:val="005C297D"/>
    <w:rsid w:val="00632C8A"/>
    <w:rsid w:val="00647DFC"/>
    <w:rsid w:val="00650D5D"/>
    <w:rsid w:val="00661494"/>
    <w:rsid w:val="00664758"/>
    <w:rsid w:val="00681B53"/>
    <w:rsid w:val="00687FF3"/>
    <w:rsid w:val="006A0C7A"/>
    <w:rsid w:val="006B57E5"/>
    <w:rsid w:val="006C6200"/>
    <w:rsid w:val="006D3009"/>
    <w:rsid w:val="006E0002"/>
    <w:rsid w:val="006E0D33"/>
    <w:rsid w:val="006F4BA8"/>
    <w:rsid w:val="006F5924"/>
    <w:rsid w:val="0071089A"/>
    <w:rsid w:val="00712407"/>
    <w:rsid w:val="00713655"/>
    <w:rsid w:val="007175B1"/>
    <w:rsid w:val="007966D8"/>
    <w:rsid w:val="007B3084"/>
    <w:rsid w:val="007C4523"/>
    <w:rsid w:val="007F6D31"/>
    <w:rsid w:val="00811BFA"/>
    <w:rsid w:val="00862331"/>
    <w:rsid w:val="00877334"/>
    <w:rsid w:val="00880CD5"/>
    <w:rsid w:val="00881646"/>
    <w:rsid w:val="00891102"/>
    <w:rsid w:val="008A6DC1"/>
    <w:rsid w:val="008B329B"/>
    <w:rsid w:val="008B6957"/>
    <w:rsid w:val="00901987"/>
    <w:rsid w:val="00934A01"/>
    <w:rsid w:val="00941235"/>
    <w:rsid w:val="00970CFB"/>
    <w:rsid w:val="00986479"/>
    <w:rsid w:val="009C1052"/>
    <w:rsid w:val="009D21D3"/>
    <w:rsid w:val="00A23C7C"/>
    <w:rsid w:val="00A74D76"/>
    <w:rsid w:val="00A813E4"/>
    <w:rsid w:val="00AE1C50"/>
    <w:rsid w:val="00AF50A4"/>
    <w:rsid w:val="00AF611A"/>
    <w:rsid w:val="00B142D1"/>
    <w:rsid w:val="00B2632D"/>
    <w:rsid w:val="00B27973"/>
    <w:rsid w:val="00B36D8A"/>
    <w:rsid w:val="00B432F5"/>
    <w:rsid w:val="00B5411C"/>
    <w:rsid w:val="00B84DF3"/>
    <w:rsid w:val="00BC2502"/>
    <w:rsid w:val="00C015C1"/>
    <w:rsid w:val="00C156F0"/>
    <w:rsid w:val="00C33EE3"/>
    <w:rsid w:val="00C379BB"/>
    <w:rsid w:val="00C83559"/>
    <w:rsid w:val="00CC0B83"/>
    <w:rsid w:val="00CE6B90"/>
    <w:rsid w:val="00D014E8"/>
    <w:rsid w:val="00D0720F"/>
    <w:rsid w:val="00D137AB"/>
    <w:rsid w:val="00D429AB"/>
    <w:rsid w:val="00D501F2"/>
    <w:rsid w:val="00D60FA4"/>
    <w:rsid w:val="00D65D5A"/>
    <w:rsid w:val="00D97122"/>
    <w:rsid w:val="00D977E5"/>
    <w:rsid w:val="00DA3FC0"/>
    <w:rsid w:val="00DB4F47"/>
    <w:rsid w:val="00DD593E"/>
    <w:rsid w:val="00DF51DA"/>
    <w:rsid w:val="00E75324"/>
    <w:rsid w:val="00EA07E8"/>
    <w:rsid w:val="00EA4470"/>
    <w:rsid w:val="00F412C1"/>
    <w:rsid w:val="00F56D17"/>
    <w:rsid w:val="00F874B2"/>
    <w:rsid w:val="00FC2333"/>
    <w:rsid w:val="00FC5F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4A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EDB"/>
    <w:pPr>
      <w:spacing w:after="200" w:line="360" w:lineRule="auto"/>
    </w:pPr>
    <w:rPr>
      <w:rFonts w:ascii="Courier New" w:hAnsi="Courier New"/>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DC1"/>
    <w:rPr>
      <w:rFonts w:ascii="Courier New" w:hAnsi="Courier New"/>
      <w:sz w:val="26"/>
    </w:rPr>
  </w:style>
  <w:style w:type="paragraph" w:styleId="Footer">
    <w:name w:val="footer"/>
    <w:basedOn w:val="Normal"/>
    <w:link w:val="FooterChar"/>
    <w:uiPriority w:val="99"/>
    <w:unhideWhenUsed/>
    <w:rsid w:val="008A6DC1"/>
    <w:pPr>
      <w:tabs>
        <w:tab w:val="center" w:pos="4513"/>
        <w:tab w:val="right" w:pos="9026"/>
      </w:tabs>
      <w:spacing w:after="0" w:line="240" w:lineRule="auto"/>
      <w:jc w:val="center"/>
    </w:pPr>
  </w:style>
  <w:style w:type="character" w:customStyle="1" w:styleId="FooterChar">
    <w:name w:val="Footer Char"/>
    <w:basedOn w:val="DefaultParagraphFont"/>
    <w:link w:val="Footer"/>
    <w:uiPriority w:val="99"/>
    <w:rsid w:val="008A6DC1"/>
    <w:rPr>
      <w:rFonts w:ascii="Courier New" w:hAnsi="Courier New"/>
      <w:sz w:val="26"/>
    </w:rPr>
  </w:style>
  <w:style w:type="paragraph" w:customStyle="1" w:styleId="DocumentTitle">
    <w:name w:val="Document Title"/>
    <w:basedOn w:val="Normal"/>
    <w:next w:val="Normal"/>
    <w:qFormat/>
    <w:rsid w:val="00D65D5A"/>
    <w:rPr>
      <w:sz w:val="32"/>
    </w:rPr>
  </w:style>
  <w:style w:type="paragraph" w:customStyle="1" w:styleId="Bold">
    <w:name w:val="Bold"/>
    <w:basedOn w:val="Normal"/>
    <w:qFormat/>
    <w:rsid w:val="00D65D5A"/>
    <w:rPr>
      <w:b/>
      <w:lang w:val="en-US"/>
    </w:rPr>
  </w:style>
  <w:style w:type="paragraph" w:styleId="ListParagraph">
    <w:name w:val="List Paragraph"/>
    <w:basedOn w:val="Normal"/>
    <w:uiPriority w:val="34"/>
    <w:qFormat/>
    <w:rsid w:val="00112290"/>
    <w:pPr>
      <w:ind w:left="720"/>
      <w:contextualSpacing/>
    </w:pPr>
  </w:style>
  <w:style w:type="paragraph" w:customStyle="1" w:styleId="Slugline">
    <w:name w:val="Slugline"/>
    <w:basedOn w:val="Normal"/>
    <w:next w:val="CharacterDialogue"/>
    <w:qFormat/>
    <w:rsid w:val="003569C9"/>
    <w:rPr>
      <w:b/>
      <w:u w:val="single"/>
    </w:rPr>
  </w:style>
  <w:style w:type="paragraph" w:customStyle="1" w:styleId="CharacterDialogue">
    <w:name w:val="Character/Dialogue"/>
    <w:basedOn w:val="Normal"/>
    <w:qFormat/>
    <w:rsid w:val="005864FA"/>
    <w:pPr>
      <w:keepLines/>
    </w:pPr>
  </w:style>
  <w:style w:type="character" w:styleId="PageNumber">
    <w:name w:val="page number"/>
    <w:basedOn w:val="DefaultParagraphFont"/>
    <w:uiPriority w:val="99"/>
    <w:semiHidden/>
    <w:unhideWhenUsed/>
    <w:rsid w:val="009C1052"/>
  </w:style>
  <w:style w:type="character" w:styleId="Hyperlink">
    <w:name w:val="Hyperlink"/>
    <w:basedOn w:val="DefaultParagraphFont"/>
    <w:uiPriority w:val="99"/>
    <w:unhideWhenUsed/>
    <w:rsid w:val="00250C9A"/>
    <w:rPr>
      <w:color w:val="0563C1" w:themeColor="hyperlink"/>
      <w:u w:val="single"/>
    </w:rPr>
  </w:style>
  <w:style w:type="character" w:styleId="UnresolvedMention">
    <w:name w:val="Unresolved Mention"/>
    <w:basedOn w:val="DefaultParagraphFont"/>
    <w:uiPriority w:val="99"/>
    <w:semiHidden/>
    <w:unhideWhenUsed/>
    <w:rsid w:val="00250C9A"/>
    <w:rPr>
      <w:color w:val="605E5C"/>
      <w:shd w:val="clear" w:color="auto" w:fill="E1DFDD"/>
    </w:rPr>
  </w:style>
  <w:style w:type="character" w:styleId="FollowedHyperlink">
    <w:name w:val="FollowedHyperlink"/>
    <w:basedOn w:val="DefaultParagraphFont"/>
    <w:uiPriority w:val="99"/>
    <w:semiHidden/>
    <w:unhideWhenUsed/>
    <w:rsid w:val="00250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LvUfRj6JeA"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K\Desktop\ScriptTemplate_TEPE%20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325D3-3A83-7149-AD99-DBD85339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C:\Users\NRK\Desktop\ScriptTemplate_TEPE 1 0.dotx</Template>
  <TotalTime>0</TotalTime>
  <Pages>42</Pages>
  <Words>4339</Words>
  <Characters>24737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2020-03-14T18:43:00Z</dcterms:created>
  <dcterms:modified xsi:type="dcterms:W3CDTF">2020-03-19T23:22:00Z</dcterms:modified>
</cp:coreProperties>
</file>